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F7" w:rsidRPr="004F3BD0" w:rsidRDefault="00C635F7">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hint="eastAsia"/>
          <w:b/>
          <w:bCs/>
          <w:color w:val="0A210D"/>
          <w:sz w:val="32"/>
        </w:rPr>
        <w:t>天然災害停止上班及上課作業</w:t>
      </w:r>
      <w:r w:rsidRPr="004F3BD0">
        <w:rPr>
          <w:rFonts w:eastAsia="標楷體"/>
          <w:b/>
          <w:bCs/>
          <w:color w:val="0A210D"/>
          <w:sz w:val="32"/>
        </w:rPr>
        <w:t>Q&amp;A</w:t>
      </w:r>
      <w:r w:rsidRPr="004F3BD0">
        <w:rPr>
          <w:rFonts w:eastAsia="標楷體" w:hint="eastAsia"/>
          <w:b/>
          <w:bCs/>
          <w:color w:val="0A210D"/>
          <w:sz w:val="32"/>
        </w:rPr>
        <w:t>（問答資料）</w:t>
      </w:r>
      <w:r w:rsidRPr="004F3BD0">
        <w:rPr>
          <w:rFonts w:eastAsia="標楷體"/>
          <w:b/>
          <w:bCs/>
          <w:color w:val="0A210D"/>
          <w:sz w:val="32"/>
        </w:rPr>
        <w:t xml:space="preserve"> </w:t>
      </w:r>
    </w:p>
    <w:p w:rsidR="00C635F7" w:rsidRPr="008522F6" w:rsidRDefault="00C635F7">
      <w:pPr>
        <w:spacing w:line="520" w:lineRule="exact"/>
        <w:jc w:val="center"/>
      </w:pPr>
      <w:r w:rsidRPr="008522F6">
        <w:rPr>
          <w:rFonts w:eastAsia="標楷體"/>
        </w:rPr>
        <w:t>10</w:t>
      </w:r>
      <w:r>
        <w:rPr>
          <w:rFonts w:eastAsia="標楷體"/>
        </w:rPr>
        <w:t>7</w:t>
      </w:r>
      <w:r w:rsidRPr="008522F6">
        <w:rPr>
          <w:rFonts w:eastAsia="標楷體" w:hint="eastAsia"/>
        </w:rPr>
        <w:t>年</w:t>
      </w:r>
      <w:r w:rsidRPr="008522F6">
        <w:rPr>
          <w:rFonts w:eastAsia="標楷體"/>
        </w:rPr>
        <w:t>4</w:t>
      </w:r>
      <w:r w:rsidRPr="008522F6">
        <w:rPr>
          <w:rFonts w:eastAsia="標楷體" w:hint="eastAsia"/>
        </w:rPr>
        <w:t>月（修訂版）</w:t>
      </w:r>
    </w:p>
    <w:p w:rsidR="00C635F7" w:rsidRPr="004F3BD0" w:rsidRDefault="00C635F7">
      <w:pPr>
        <w:spacing w:line="500" w:lineRule="exact"/>
        <w:rPr>
          <w:rFonts w:eastAsia="標楷體"/>
          <w:b/>
          <w:bCs/>
          <w:color w:val="0A210D"/>
          <w:sz w:val="32"/>
        </w:rPr>
      </w:pPr>
      <w:r w:rsidRPr="004F3BD0">
        <w:rPr>
          <w:rFonts w:eastAsia="標楷體" w:hint="eastAsia"/>
          <w:b/>
          <w:bCs/>
          <w:color w:val="0A210D"/>
          <w:sz w:val="32"/>
        </w:rPr>
        <w:t>目錄</w:t>
      </w:r>
    </w:p>
    <w:p w:rsidR="00C635F7" w:rsidRDefault="00C635F7" w:rsidP="00D63D40">
      <w:pPr>
        <w:pStyle w:val="TOC1"/>
        <w:ind w:right="240"/>
        <w:rPr>
          <w:rFonts w:ascii="Calibri" w:hAnsi="Calibri"/>
          <w:noProof/>
          <w:kern w:val="2"/>
          <w:szCs w:val="22"/>
        </w:rPr>
      </w:pPr>
      <w:r w:rsidRPr="004F3BD0">
        <w:fldChar w:fldCharType="begin"/>
      </w:r>
      <w:r w:rsidRPr="004F3BD0">
        <w:instrText xml:space="preserve"> TOC \o "1-3" \h \z \u </w:instrText>
      </w:r>
      <w:r w:rsidRPr="004F3BD0">
        <w:fldChar w:fldCharType="separate"/>
      </w:r>
      <w:hyperlink w:anchor="_Toc509996034" w:history="1">
        <w:r w:rsidRPr="00C54393">
          <w:rPr>
            <w:rStyle w:val="Hyperlink"/>
            <w:rFonts w:ascii="標楷體" w:eastAsia="標楷體" w:hAnsi="標楷體" w:hint="eastAsia"/>
            <w:b/>
            <w:bCs/>
            <w:noProof/>
            <w:shd w:val="pct15" w:color="auto" w:fill="FFFFFF"/>
          </w:rPr>
          <w:t>【</w:t>
        </w:r>
        <w:r w:rsidRPr="00C54393">
          <w:rPr>
            <w:rStyle w:val="Hyperlink"/>
            <w:rFonts w:ascii="標楷體" w:eastAsia="標楷體" w:hAnsi="標楷體"/>
            <w:b/>
            <w:bCs/>
            <w:noProof/>
            <w:shd w:val="pct15" w:color="auto" w:fill="FFFFFF"/>
          </w:rPr>
          <w:t>1</w:t>
        </w:r>
        <w:r w:rsidRPr="00C54393">
          <w:rPr>
            <w:rStyle w:val="Hyperlink"/>
            <w:rFonts w:ascii="標楷體" w:eastAsia="標楷體" w:hAnsi="標楷體" w:hint="eastAsia"/>
            <w:b/>
            <w:bCs/>
            <w:noProof/>
            <w:shd w:val="pct15" w:color="auto" w:fill="FFFFFF"/>
          </w:rPr>
          <w:t>】</w:t>
        </w:r>
        <w:r w:rsidRPr="00C54393">
          <w:rPr>
            <w:rStyle w:val="Hyperlink"/>
            <w:rFonts w:eastAsia="標楷體" w:hint="eastAsia"/>
            <w:b/>
            <w:bCs/>
            <w:noProof/>
            <w:shd w:val="pct15" w:color="auto" w:fill="FFFFFF"/>
          </w:rPr>
          <w:t>一般事項</w:t>
        </w:r>
        <w:r>
          <w:rPr>
            <w:noProof/>
            <w:webHidden/>
          </w:rPr>
          <w:tab/>
        </w:r>
        <w:r>
          <w:rPr>
            <w:noProof/>
            <w:webHidden/>
          </w:rPr>
          <w:fldChar w:fldCharType="begin"/>
        </w:r>
        <w:r>
          <w:rPr>
            <w:noProof/>
            <w:webHidden/>
          </w:rPr>
          <w:instrText xml:space="preserve"> PAGEREF _Toc509996034 \h </w:instrText>
        </w:r>
        <w:r>
          <w:rPr>
            <w:noProof/>
            <w:webHidden/>
          </w:rPr>
        </w:r>
        <w:r>
          <w:rPr>
            <w:noProof/>
            <w:webHidden/>
          </w:rPr>
          <w:fldChar w:fldCharType="separate"/>
        </w:r>
        <w:r>
          <w:rPr>
            <w:noProof/>
            <w:webHidden/>
          </w:rPr>
          <w:t>5</w:t>
        </w:r>
        <w:r>
          <w:rPr>
            <w:noProof/>
            <w:webHidden/>
          </w:rPr>
          <w:fldChar w:fldCharType="end"/>
        </w:r>
      </w:hyperlink>
    </w:p>
    <w:p w:rsidR="00C635F7" w:rsidRDefault="00C635F7">
      <w:pPr>
        <w:pStyle w:val="TOC2"/>
        <w:rPr>
          <w:rFonts w:ascii="Calibri" w:hAnsi="Calibri"/>
          <w:noProof/>
          <w:kern w:val="2"/>
          <w:szCs w:val="22"/>
        </w:rPr>
      </w:pPr>
      <w:hyperlink w:anchor="_Toc509996035" w:history="1">
        <w:r w:rsidRPr="00C54393">
          <w:rPr>
            <w:rStyle w:val="Hyperlink"/>
            <w:rFonts w:eastAsia="標楷體"/>
            <w:b/>
            <w:noProof/>
          </w:rPr>
          <w:t>Q1-1</w:t>
        </w:r>
        <w:r w:rsidRPr="00C54393">
          <w:rPr>
            <w:rStyle w:val="Hyperlink"/>
            <w:rFonts w:eastAsia="標楷體" w:hint="eastAsia"/>
            <w:b/>
            <w:noProof/>
          </w:rPr>
          <w:t>：「天然災害停止上班及上課作業辦法」所稱「天然災害」為何？</w:t>
        </w:r>
        <w:r>
          <w:rPr>
            <w:noProof/>
            <w:webHidden/>
          </w:rPr>
          <w:tab/>
        </w:r>
        <w:r>
          <w:rPr>
            <w:noProof/>
            <w:webHidden/>
          </w:rPr>
          <w:fldChar w:fldCharType="begin"/>
        </w:r>
        <w:r>
          <w:rPr>
            <w:noProof/>
            <w:webHidden/>
          </w:rPr>
          <w:instrText xml:space="preserve"> PAGEREF _Toc509996035 \h </w:instrText>
        </w:r>
        <w:r>
          <w:rPr>
            <w:noProof/>
            <w:webHidden/>
          </w:rPr>
        </w:r>
        <w:r>
          <w:rPr>
            <w:noProof/>
            <w:webHidden/>
          </w:rPr>
          <w:fldChar w:fldCharType="separate"/>
        </w:r>
        <w:r>
          <w:rPr>
            <w:noProof/>
            <w:webHidden/>
          </w:rPr>
          <w:t>5</w:t>
        </w:r>
        <w:r>
          <w:rPr>
            <w:noProof/>
            <w:webHidden/>
          </w:rPr>
          <w:fldChar w:fldCharType="end"/>
        </w:r>
      </w:hyperlink>
    </w:p>
    <w:p w:rsidR="00C635F7" w:rsidRDefault="00C635F7">
      <w:pPr>
        <w:pStyle w:val="TOC2"/>
        <w:rPr>
          <w:rFonts w:ascii="Calibri" w:hAnsi="Calibri"/>
          <w:noProof/>
          <w:kern w:val="2"/>
          <w:szCs w:val="22"/>
        </w:rPr>
      </w:pPr>
      <w:hyperlink w:anchor="_Toc509996036" w:history="1">
        <w:r w:rsidRPr="00C54393">
          <w:rPr>
            <w:rStyle w:val="Hyperlink"/>
            <w:rFonts w:eastAsia="標楷體"/>
            <w:b/>
            <w:noProof/>
          </w:rPr>
          <w:t>Q1-2</w:t>
        </w:r>
        <w:r w:rsidRPr="00C54393">
          <w:rPr>
            <w:rStyle w:val="Hyperlink"/>
            <w:rFonts w:eastAsia="標楷體" w:hint="eastAsia"/>
            <w:b/>
            <w:noProof/>
          </w:rPr>
          <w:t>：天然災害停止上班及上課作業辦法的適用範圍為何？</w:t>
        </w:r>
        <w:r>
          <w:rPr>
            <w:noProof/>
            <w:webHidden/>
          </w:rPr>
          <w:tab/>
        </w:r>
        <w:r>
          <w:rPr>
            <w:noProof/>
            <w:webHidden/>
          </w:rPr>
          <w:fldChar w:fldCharType="begin"/>
        </w:r>
        <w:r>
          <w:rPr>
            <w:noProof/>
            <w:webHidden/>
          </w:rPr>
          <w:instrText xml:space="preserve"> PAGEREF _Toc509996036 \h </w:instrText>
        </w:r>
        <w:r>
          <w:rPr>
            <w:noProof/>
            <w:webHidden/>
          </w:rPr>
        </w:r>
        <w:r>
          <w:rPr>
            <w:noProof/>
            <w:webHidden/>
          </w:rPr>
          <w:fldChar w:fldCharType="separate"/>
        </w:r>
        <w:r>
          <w:rPr>
            <w:noProof/>
            <w:webHidden/>
          </w:rPr>
          <w:t>5</w:t>
        </w:r>
        <w:r>
          <w:rPr>
            <w:noProof/>
            <w:webHidden/>
          </w:rPr>
          <w:fldChar w:fldCharType="end"/>
        </w:r>
      </w:hyperlink>
    </w:p>
    <w:p w:rsidR="00C635F7" w:rsidRDefault="00C635F7">
      <w:pPr>
        <w:pStyle w:val="TOC2"/>
        <w:rPr>
          <w:rFonts w:ascii="Calibri" w:hAnsi="Calibri"/>
          <w:noProof/>
          <w:kern w:val="2"/>
          <w:szCs w:val="22"/>
        </w:rPr>
      </w:pPr>
      <w:hyperlink w:anchor="_Toc509996037" w:history="1">
        <w:r w:rsidRPr="00C54393">
          <w:rPr>
            <w:rStyle w:val="Hyperlink"/>
            <w:rFonts w:eastAsia="標楷體"/>
            <w:b/>
            <w:noProof/>
          </w:rPr>
          <w:t>Q1-3</w:t>
        </w:r>
        <w:r w:rsidRPr="00C54393">
          <w:rPr>
            <w:rStyle w:val="Hyperlink"/>
            <w:rFonts w:eastAsia="標楷體" w:hint="eastAsia"/>
            <w:b/>
            <w:noProof/>
          </w:rPr>
          <w:t>：天然災害停止上班及上課措施之目的為何？</w:t>
        </w:r>
        <w:r>
          <w:rPr>
            <w:noProof/>
            <w:webHidden/>
          </w:rPr>
          <w:tab/>
        </w:r>
        <w:r>
          <w:rPr>
            <w:noProof/>
            <w:webHidden/>
          </w:rPr>
          <w:fldChar w:fldCharType="begin"/>
        </w:r>
        <w:r>
          <w:rPr>
            <w:noProof/>
            <w:webHidden/>
          </w:rPr>
          <w:instrText xml:space="preserve"> PAGEREF _Toc509996037 \h </w:instrText>
        </w:r>
        <w:r>
          <w:rPr>
            <w:noProof/>
            <w:webHidden/>
          </w:rPr>
        </w:r>
        <w:r>
          <w:rPr>
            <w:noProof/>
            <w:webHidden/>
          </w:rPr>
          <w:fldChar w:fldCharType="separate"/>
        </w:r>
        <w:r>
          <w:rPr>
            <w:noProof/>
            <w:webHidden/>
          </w:rPr>
          <w:t>5</w:t>
        </w:r>
        <w:r>
          <w:rPr>
            <w:noProof/>
            <w:webHidden/>
          </w:rPr>
          <w:fldChar w:fldCharType="end"/>
        </w:r>
      </w:hyperlink>
    </w:p>
    <w:p w:rsidR="00C635F7" w:rsidRDefault="00C635F7">
      <w:pPr>
        <w:pStyle w:val="TOC2"/>
        <w:rPr>
          <w:rFonts w:ascii="Calibri" w:hAnsi="Calibri"/>
          <w:noProof/>
          <w:kern w:val="2"/>
          <w:szCs w:val="22"/>
        </w:rPr>
      </w:pPr>
      <w:hyperlink w:anchor="_Toc509996038" w:history="1">
        <w:r w:rsidRPr="00C54393">
          <w:rPr>
            <w:rStyle w:val="Hyperlink"/>
            <w:rFonts w:eastAsia="標楷體"/>
            <w:b/>
            <w:noProof/>
          </w:rPr>
          <w:t>Q1-4</w:t>
        </w:r>
        <w:r w:rsidRPr="00C54393">
          <w:rPr>
            <w:rStyle w:val="Hyperlink"/>
            <w:rFonts w:eastAsia="標楷體" w:hint="eastAsia"/>
            <w:b/>
            <w:noProof/>
          </w:rPr>
          <w:t>：訂定天然災害停止上班及上課作業辦法之目的為何？</w:t>
        </w:r>
        <w:r>
          <w:rPr>
            <w:noProof/>
            <w:webHidden/>
          </w:rPr>
          <w:tab/>
        </w:r>
        <w:r>
          <w:rPr>
            <w:noProof/>
            <w:webHidden/>
          </w:rPr>
          <w:fldChar w:fldCharType="begin"/>
        </w:r>
        <w:r>
          <w:rPr>
            <w:noProof/>
            <w:webHidden/>
          </w:rPr>
          <w:instrText xml:space="preserve"> PAGEREF _Toc509996038 \h </w:instrText>
        </w:r>
        <w:r>
          <w:rPr>
            <w:noProof/>
            <w:webHidden/>
          </w:rPr>
        </w:r>
        <w:r>
          <w:rPr>
            <w:noProof/>
            <w:webHidden/>
          </w:rPr>
          <w:fldChar w:fldCharType="separate"/>
        </w:r>
        <w:r>
          <w:rPr>
            <w:noProof/>
            <w:webHidden/>
          </w:rPr>
          <w:t>5</w:t>
        </w:r>
        <w:r>
          <w:rPr>
            <w:noProof/>
            <w:webHidden/>
          </w:rPr>
          <w:fldChar w:fldCharType="end"/>
        </w:r>
      </w:hyperlink>
    </w:p>
    <w:p w:rsidR="00C635F7" w:rsidRDefault="00C635F7">
      <w:pPr>
        <w:pStyle w:val="TOC2"/>
        <w:rPr>
          <w:rFonts w:ascii="Calibri" w:hAnsi="Calibri"/>
          <w:noProof/>
          <w:kern w:val="2"/>
          <w:szCs w:val="22"/>
        </w:rPr>
      </w:pPr>
      <w:hyperlink w:anchor="_Toc509996039" w:history="1">
        <w:r w:rsidRPr="00C54393">
          <w:rPr>
            <w:rStyle w:val="Hyperlink"/>
            <w:rFonts w:eastAsia="標楷體"/>
            <w:b/>
            <w:noProof/>
          </w:rPr>
          <w:t>Q1-5</w:t>
        </w:r>
        <w:r w:rsidRPr="00C54393">
          <w:rPr>
            <w:rStyle w:val="Hyperlink"/>
            <w:rFonts w:eastAsia="標楷體" w:hint="eastAsia"/>
            <w:b/>
            <w:noProof/>
          </w:rPr>
          <w:t>：因天然災害使各級機關及公、私立學校在天然災害發生或有發生之虞時，其停止上班及上課期間</w:t>
        </w:r>
        <w:r w:rsidRPr="00C21C4A">
          <w:rPr>
            <w:rStyle w:val="Hyperlink"/>
            <w:rFonts w:eastAsia="標楷體" w:hint="eastAsia"/>
            <w:b/>
            <w:noProof/>
            <w:color w:val="auto"/>
          </w:rPr>
          <w:t>是否為放假</w:t>
        </w:r>
        <w:r w:rsidRPr="00C54393">
          <w:rPr>
            <w:rStyle w:val="Hyperlink"/>
            <w:rFonts w:eastAsia="標楷體" w:hint="eastAsia"/>
            <w:b/>
            <w:noProof/>
          </w:rPr>
          <w:t>？</w:t>
        </w:r>
        <w:r>
          <w:rPr>
            <w:noProof/>
            <w:webHidden/>
          </w:rPr>
          <w:tab/>
        </w:r>
        <w:r>
          <w:rPr>
            <w:noProof/>
            <w:webHidden/>
          </w:rPr>
          <w:fldChar w:fldCharType="begin"/>
        </w:r>
        <w:r>
          <w:rPr>
            <w:noProof/>
            <w:webHidden/>
          </w:rPr>
          <w:instrText xml:space="preserve"> PAGEREF _Toc509996039 \h </w:instrText>
        </w:r>
        <w:r>
          <w:rPr>
            <w:noProof/>
            <w:webHidden/>
          </w:rPr>
        </w:r>
        <w:r>
          <w:rPr>
            <w:noProof/>
            <w:webHidden/>
          </w:rPr>
          <w:fldChar w:fldCharType="separate"/>
        </w:r>
        <w:r>
          <w:rPr>
            <w:noProof/>
            <w:webHidden/>
          </w:rPr>
          <w:t>6</w:t>
        </w:r>
        <w:r>
          <w:rPr>
            <w:noProof/>
            <w:webHidden/>
          </w:rPr>
          <w:fldChar w:fldCharType="end"/>
        </w:r>
      </w:hyperlink>
    </w:p>
    <w:p w:rsidR="00C635F7" w:rsidRDefault="00C635F7">
      <w:pPr>
        <w:pStyle w:val="TOC2"/>
        <w:rPr>
          <w:rFonts w:ascii="Calibri" w:hAnsi="Calibri"/>
          <w:noProof/>
          <w:kern w:val="2"/>
          <w:szCs w:val="22"/>
        </w:rPr>
      </w:pPr>
      <w:hyperlink w:anchor="_Toc509996040" w:history="1">
        <w:r w:rsidRPr="00C54393">
          <w:rPr>
            <w:rStyle w:val="Hyperlink"/>
            <w:rFonts w:eastAsia="標楷體"/>
            <w:b/>
            <w:noProof/>
          </w:rPr>
          <w:t>Q1-6</w:t>
        </w:r>
        <w:r w:rsidRPr="00C54393">
          <w:rPr>
            <w:rStyle w:val="Hyperlink"/>
            <w:rFonts w:eastAsia="標楷體" w:hint="eastAsia"/>
            <w:b/>
            <w:noProof/>
          </w:rPr>
          <w:t>：為何天然災害停止上班及上課不採行補班補課機制？</w:t>
        </w:r>
        <w:r>
          <w:rPr>
            <w:noProof/>
            <w:webHidden/>
          </w:rPr>
          <w:tab/>
        </w:r>
        <w:r>
          <w:rPr>
            <w:noProof/>
            <w:webHidden/>
          </w:rPr>
          <w:fldChar w:fldCharType="begin"/>
        </w:r>
        <w:r>
          <w:rPr>
            <w:noProof/>
            <w:webHidden/>
          </w:rPr>
          <w:instrText xml:space="preserve"> PAGEREF _Toc509996040 \h </w:instrText>
        </w:r>
        <w:r>
          <w:rPr>
            <w:noProof/>
            <w:webHidden/>
          </w:rPr>
        </w:r>
        <w:r>
          <w:rPr>
            <w:noProof/>
            <w:webHidden/>
          </w:rPr>
          <w:fldChar w:fldCharType="separate"/>
        </w:r>
        <w:r>
          <w:rPr>
            <w:noProof/>
            <w:webHidden/>
          </w:rPr>
          <w:t>6</w:t>
        </w:r>
        <w:r>
          <w:rPr>
            <w:noProof/>
            <w:webHidden/>
          </w:rPr>
          <w:fldChar w:fldCharType="end"/>
        </w:r>
      </w:hyperlink>
    </w:p>
    <w:p w:rsidR="00C635F7" w:rsidRDefault="00C635F7">
      <w:pPr>
        <w:pStyle w:val="TOC2"/>
        <w:rPr>
          <w:rFonts w:ascii="Calibri" w:hAnsi="Calibri"/>
          <w:noProof/>
          <w:kern w:val="2"/>
          <w:szCs w:val="22"/>
        </w:rPr>
      </w:pPr>
      <w:hyperlink w:anchor="_Toc509996041" w:history="1">
        <w:r w:rsidRPr="00C54393">
          <w:rPr>
            <w:rStyle w:val="Hyperlink"/>
            <w:rFonts w:eastAsia="標楷體"/>
            <w:b/>
            <w:noProof/>
          </w:rPr>
          <w:t>Q1-7</w:t>
        </w:r>
        <w:r w:rsidRPr="00C54393">
          <w:rPr>
            <w:rStyle w:val="Hyperlink"/>
            <w:rFonts w:eastAsia="標楷體" w:hint="eastAsia"/>
            <w:b/>
            <w:noProof/>
          </w:rPr>
          <w:t>：天然災害發生期間，為何係由各地方政府決定是否發布停班停課</w:t>
        </w:r>
        <w:r w:rsidRPr="00C54393">
          <w:rPr>
            <w:rStyle w:val="Hyperlink"/>
            <w:rFonts w:eastAsia="標楷體"/>
            <w:b/>
            <w:noProof/>
          </w:rPr>
          <w:t>?</w:t>
        </w:r>
        <w:r>
          <w:rPr>
            <w:noProof/>
            <w:webHidden/>
          </w:rPr>
          <w:tab/>
        </w:r>
        <w:r>
          <w:rPr>
            <w:noProof/>
            <w:webHidden/>
          </w:rPr>
          <w:fldChar w:fldCharType="begin"/>
        </w:r>
        <w:r>
          <w:rPr>
            <w:noProof/>
            <w:webHidden/>
          </w:rPr>
          <w:instrText xml:space="preserve"> PAGEREF _Toc509996041 \h </w:instrText>
        </w:r>
        <w:r>
          <w:rPr>
            <w:noProof/>
            <w:webHidden/>
          </w:rPr>
        </w:r>
        <w:r>
          <w:rPr>
            <w:noProof/>
            <w:webHidden/>
          </w:rPr>
          <w:fldChar w:fldCharType="separate"/>
        </w:r>
        <w:r>
          <w:rPr>
            <w:noProof/>
            <w:webHidden/>
          </w:rPr>
          <w:t>7</w:t>
        </w:r>
        <w:r>
          <w:rPr>
            <w:noProof/>
            <w:webHidden/>
          </w:rPr>
          <w:fldChar w:fldCharType="end"/>
        </w:r>
      </w:hyperlink>
    </w:p>
    <w:p w:rsidR="00C635F7" w:rsidRDefault="00C635F7" w:rsidP="00D63D40">
      <w:pPr>
        <w:pStyle w:val="TOC1"/>
        <w:ind w:right="240"/>
        <w:rPr>
          <w:rFonts w:ascii="Calibri" w:hAnsi="Calibri"/>
          <w:noProof/>
          <w:kern w:val="2"/>
          <w:szCs w:val="22"/>
        </w:rPr>
      </w:pPr>
      <w:hyperlink w:anchor="_Toc509996042" w:history="1">
        <w:r w:rsidRPr="00C54393">
          <w:rPr>
            <w:rStyle w:val="Hyperlink"/>
            <w:rFonts w:ascii="標楷體" w:eastAsia="標楷體" w:hAnsi="標楷體" w:hint="eastAsia"/>
            <w:b/>
            <w:bCs/>
            <w:noProof/>
            <w:shd w:val="pct15" w:color="auto" w:fill="FFFFFF"/>
          </w:rPr>
          <w:t>【</w:t>
        </w:r>
        <w:r w:rsidRPr="00C54393">
          <w:rPr>
            <w:rStyle w:val="Hyperlink"/>
            <w:rFonts w:ascii="標楷體" w:eastAsia="標楷體" w:hAnsi="標楷體"/>
            <w:b/>
            <w:bCs/>
            <w:noProof/>
            <w:shd w:val="pct15" w:color="auto" w:fill="FFFFFF"/>
          </w:rPr>
          <w:t>2</w:t>
        </w:r>
        <w:r w:rsidRPr="00C54393">
          <w:rPr>
            <w:rStyle w:val="Hyperlink"/>
            <w:rFonts w:ascii="標楷體" w:eastAsia="標楷體" w:hAnsi="標楷體" w:hint="eastAsia"/>
            <w:b/>
            <w:bCs/>
            <w:noProof/>
            <w:shd w:val="pct15" w:color="auto" w:fill="FFFFFF"/>
          </w:rPr>
          <w:t>】</w:t>
        </w:r>
        <w:r w:rsidRPr="00C54393">
          <w:rPr>
            <w:rStyle w:val="Hyperlink"/>
            <w:rFonts w:eastAsia="標楷體" w:hint="eastAsia"/>
            <w:b/>
            <w:bCs/>
            <w:noProof/>
            <w:shd w:val="pct15" w:color="auto" w:fill="FFFFFF"/>
          </w:rPr>
          <w:t>天然災害停止上班及上課之基準</w:t>
        </w:r>
        <w:r>
          <w:rPr>
            <w:noProof/>
            <w:webHidden/>
          </w:rPr>
          <w:tab/>
        </w:r>
        <w:r>
          <w:rPr>
            <w:noProof/>
            <w:webHidden/>
          </w:rPr>
          <w:fldChar w:fldCharType="begin"/>
        </w:r>
        <w:r>
          <w:rPr>
            <w:noProof/>
            <w:webHidden/>
          </w:rPr>
          <w:instrText xml:space="preserve"> PAGEREF _Toc509996042 \h </w:instrText>
        </w:r>
        <w:r>
          <w:rPr>
            <w:noProof/>
            <w:webHidden/>
          </w:rPr>
        </w:r>
        <w:r>
          <w:rPr>
            <w:noProof/>
            <w:webHidden/>
          </w:rPr>
          <w:fldChar w:fldCharType="separate"/>
        </w:r>
        <w:r>
          <w:rPr>
            <w:noProof/>
            <w:webHidden/>
          </w:rPr>
          <w:t>7</w:t>
        </w:r>
        <w:r>
          <w:rPr>
            <w:noProof/>
            <w:webHidden/>
          </w:rPr>
          <w:fldChar w:fldCharType="end"/>
        </w:r>
      </w:hyperlink>
    </w:p>
    <w:p w:rsidR="00C635F7" w:rsidRDefault="00C635F7">
      <w:pPr>
        <w:pStyle w:val="TOC2"/>
        <w:rPr>
          <w:rFonts w:ascii="Calibri" w:hAnsi="Calibri"/>
          <w:noProof/>
          <w:kern w:val="2"/>
          <w:szCs w:val="22"/>
        </w:rPr>
      </w:pPr>
      <w:hyperlink w:anchor="_Toc509996043" w:history="1">
        <w:r w:rsidRPr="00C54393">
          <w:rPr>
            <w:rStyle w:val="Hyperlink"/>
            <w:rFonts w:eastAsia="標楷體"/>
            <w:b/>
            <w:noProof/>
          </w:rPr>
          <w:t>Q2-1</w:t>
        </w:r>
        <w:r w:rsidRPr="00C54393">
          <w:rPr>
            <w:rStyle w:val="Hyperlink"/>
            <w:rFonts w:eastAsia="標楷體" w:hint="eastAsia"/>
            <w:b/>
            <w:noProof/>
          </w:rPr>
          <w:t>：風災停止上班及上課基準為何？</w:t>
        </w:r>
        <w:r>
          <w:rPr>
            <w:noProof/>
            <w:webHidden/>
          </w:rPr>
          <w:tab/>
        </w:r>
        <w:r>
          <w:rPr>
            <w:noProof/>
            <w:webHidden/>
          </w:rPr>
          <w:fldChar w:fldCharType="begin"/>
        </w:r>
        <w:r>
          <w:rPr>
            <w:noProof/>
            <w:webHidden/>
          </w:rPr>
          <w:instrText xml:space="preserve"> PAGEREF _Toc509996043 \h </w:instrText>
        </w:r>
        <w:r>
          <w:rPr>
            <w:noProof/>
            <w:webHidden/>
          </w:rPr>
        </w:r>
        <w:r>
          <w:rPr>
            <w:noProof/>
            <w:webHidden/>
          </w:rPr>
          <w:fldChar w:fldCharType="separate"/>
        </w:r>
        <w:r>
          <w:rPr>
            <w:noProof/>
            <w:webHidden/>
          </w:rPr>
          <w:t>7</w:t>
        </w:r>
        <w:r>
          <w:rPr>
            <w:noProof/>
            <w:webHidden/>
          </w:rPr>
          <w:fldChar w:fldCharType="end"/>
        </w:r>
      </w:hyperlink>
    </w:p>
    <w:p w:rsidR="00C635F7" w:rsidRDefault="00C635F7">
      <w:pPr>
        <w:pStyle w:val="TOC2"/>
        <w:rPr>
          <w:rFonts w:ascii="Calibri" w:hAnsi="Calibri"/>
          <w:noProof/>
          <w:kern w:val="2"/>
          <w:szCs w:val="22"/>
        </w:rPr>
      </w:pPr>
      <w:hyperlink w:anchor="_Toc509996044" w:history="1">
        <w:r w:rsidRPr="00C54393">
          <w:rPr>
            <w:rStyle w:val="Hyperlink"/>
            <w:rFonts w:eastAsia="標楷體"/>
            <w:b/>
            <w:noProof/>
          </w:rPr>
          <w:t>Q2-2</w:t>
        </w:r>
        <w:r w:rsidRPr="00C54393">
          <w:rPr>
            <w:rStyle w:val="Hyperlink"/>
            <w:rFonts w:eastAsia="標楷體" w:hint="eastAsia"/>
            <w:b/>
            <w:noProof/>
          </w:rPr>
          <w:t>：水災停止上班及上課基準為何？</w:t>
        </w:r>
        <w:r>
          <w:rPr>
            <w:noProof/>
            <w:webHidden/>
          </w:rPr>
          <w:tab/>
        </w:r>
        <w:r>
          <w:rPr>
            <w:noProof/>
            <w:webHidden/>
          </w:rPr>
          <w:fldChar w:fldCharType="begin"/>
        </w:r>
        <w:r>
          <w:rPr>
            <w:noProof/>
            <w:webHidden/>
          </w:rPr>
          <w:instrText xml:space="preserve"> PAGEREF _Toc509996044 \h </w:instrText>
        </w:r>
        <w:r>
          <w:rPr>
            <w:noProof/>
            <w:webHidden/>
          </w:rPr>
        </w:r>
        <w:r>
          <w:rPr>
            <w:noProof/>
            <w:webHidden/>
          </w:rPr>
          <w:fldChar w:fldCharType="separate"/>
        </w:r>
        <w:r>
          <w:rPr>
            <w:noProof/>
            <w:webHidden/>
          </w:rPr>
          <w:t>8</w:t>
        </w:r>
        <w:r>
          <w:rPr>
            <w:noProof/>
            <w:webHidden/>
          </w:rPr>
          <w:fldChar w:fldCharType="end"/>
        </w:r>
      </w:hyperlink>
    </w:p>
    <w:p w:rsidR="00C635F7" w:rsidRDefault="00C635F7">
      <w:pPr>
        <w:pStyle w:val="TOC2"/>
        <w:rPr>
          <w:rFonts w:ascii="Calibri" w:hAnsi="Calibri"/>
          <w:noProof/>
          <w:kern w:val="2"/>
          <w:szCs w:val="22"/>
        </w:rPr>
      </w:pPr>
      <w:hyperlink w:anchor="_Toc509996045" w:history="1">
        <w:r w:rsidRPr="00C54393">
          <w:rPr>
            <w:rStyle w:val="Hyperlink"/>
            <w:rFonts w:eastAsia="標楷體"/>
            <w:b/>
            <w:noProof/>
          </w:rPr>
          <w:t>Q2-3</w:t>
        </w:r>
        <w:r w:rsidRPr="00C54393">
          <w:rPr>
            <w:rStyle w:val="Hyperlink"/>
            <w:rFonts w:eastAsia="標楷體" w:hint="eastAsia"/>
            <w:b/>
            <w:noProof/>
          </w:rPr>
          <w:t>：震災停止上班及上課基準為何？</w:t>
        </w:r>
        <w:r>
          <w:rPr>
            <w:noProof/>
            <w:webHidden/>
          </w:rPr>
          <w:tab/>
        </w:r>
        <w:r>
          <w:rPr>
            <w:noProof/>
            <w:webHidden/>
          </w:rPr>
          <w:fldChar w:fldCharType="begin"/>
        </w:r>
        <w:r>
          <w:rPr>
            <w:noProof/>
            <w:webHidden/>
          </w:rPr>
          <w:instrText xml:space="preserve"> PAGEREF _Toc509996045 \h </w:instrText>
        </w:r>
        <w:r>
          <w:rPr>
            <w:noProof/>
            <w:webHidden/>
          </w:rPr>
        </w:r>
        <w:r>
          <w:rPr>
            <w:noProof/>
            <w:webHidden/>
          </w:rPr>
          <w:fldChar w:fldCharType="separate"/>
        </w:r>
        <w:r>
          <w:rPr>
            <w:noProof/>
            <w:webHidden/>
          </w:rPr>
          <w:t>8</w:t>
        </w:r>
        <w:r>
          <w:rPr>
            <w:noProof/>
            <w:webHidden/>
          </w:rPr>
          <w:fldChar w:fldCharType="end"/>
        </w:r>
      </w:hyperlink>
    </w:p>
    <w:p w:rsidR="00C635F7" w:rsidRDefault="00C635F7">
      <w:pPr>
        <w:pStyle w:val="TOC2"/>
        <w:rPr>
          <w:rFonts w:ascii="Calibri" w:hAnsi="Calibri"/>
          <w:noProof/>
          <w:kern w:val="2"/>
          <w:szCs w:val="22"/>
        </w:rPr>
      </w:pPr>
      <w:hyperlink w:anchor="_Toc509996046" w:history="1">
        <w:r w:rsidRPr="00C54393">
          <w:rPr>
            <w:rStyle w:val="Hyperlink"/>
            <w:rFonts w:eastAsia="標楷體"/>
            <w:b/>
            <w:noProof/>
          </w:rPr>
          <w:t>Q2-4</w:t>
        </w:r>
        <w:r w:rsidRPr="00C54393">
          <w:rPr>
            <w:rStyle w:val="Hyperlink"/>
            <w:rFonts w:eastAsia="標楷體" w:hint="eastAsia"/>
            <w:b/>
            <w:noProof/>
          </w:rPr>
          <w:t>：土石流災害停止上班及上課基準為何？如何運用「土石流警戒基準值」作為決定停止上班及上課之參考基準？</w:t>
        </w:r>
        <w:r>
          <w:rPr>
            <w:noProof/>
            <w:webHidden/>
          </w:rPr>
          <w:tab/>
        </w:r>
        <w:r>
          <w:rPr>
            <w:noProof/>
            <w:webHidden/>
          </w:rPr>
          <w:fldChar w:fldCharType="begin"/>
        </w:r>
        <w:r>
          <w:rPr>
            <w:noProof/>
            <w:webHidden/>
          </w:rPr>
          <w:instrText xml:space="preserve"> PAGEREF _Toc509996046 \h </w:instrText>
        </w:r>
        <w:r>
          <w:rPr>
            <w:noProof/>
            <w:webHidden/>
          </w:rPr>
        </w:r>
        <w:r>
          <w:rPr>
            <w:noProof/>
            <w:webHidden/>
          </w:rPr>
          <w:fldChar w:fldCharType="separate"/>
        </w:r>
        <w:r>
          <w:rPr>
            <w:noProof/>
            <w:webHidden/>
          </w:rPr>
          <w:t>9</w:t>
        </w:r>
        <w:r>
          <w:rPr>
            <w:noProof/>
            <w:webHidden/>
          </w:rPr>
          <w:fldChar w:fldCharType="end"/>
        </w:r>
      </w:hyperlink>
    </w:p>
    <w:p w:rsidR="00C635F7" w:rsidRDefault="00C635F7">
      <w:pPr>
        <w:pStyle w:val="TOC2"/>
        <w:rPr>
          <w:rFonts w:ascii="Calibri" w:hAnsi="Calibri"/>
          <w:noProof/>
          <w:kern w:val="2"/>
          <w:szCs w:val="22"/>
        </w:rPr>
      </w:pPr>
      <w:hyperlink w:anchor="_Toc509996047" w:history="1">
        <w:r w:rsidRPr="00C54393">
          <w:rPr>
            <w:rStyle w:val="Hyperlink"/>
            <w:rFonts w:eastAsia="標楷體"/>
            <w:b/>
            <w:noProof/>
          </w:rPr>
          <w:t>Q2-5</w:t>
        </w:r>
        <w:r w:rsidRPr="00C54393">
          <w:rPr>
            <w:rStyle w:val="Hyperlink"/>
            <w:rFonts w:eastAsia="標楷體" w:hint="eastAsia"/>
            <w:b/>
            <w:noProof/>
          </w:rPr>
          <w:t>：訂定「各地區雨量警戒值」之目的為何？</w:t>
        </w:r>
        <w:r>
          <w:rPr>
            <w:noProof/>
            <w:webHidden/>
          </w:rPr>
          <w:tab/>
        </w:r>
        <w:r>
          <w:rPr>
            <w:noProof/>
            <w:webHidden/>
          </w:rPr>
          <w:fldChar w:fldCharType="begin"/>
        </w:r>
        <w:r>
          <w:rPr>
            <w:noProof/>
            <w:webHidden/>
          </w:rPr>
          <w:instrText xml:space="preserve"> PAGEREF _Toc509996047 \h </w:instrText>
        </w:r>
        <w:r>
          <w:rPr>
            <w:noProof/>
            <w:webHidden/>
          </w:rPr>
        </w:r>
        <w:r>
          <w:rPr>
            <w:noProof/>
            <w:webHidden/>
          </w:rPr>
          <w:fldChar w:fldCharType="separate"/>
        </w:r>
        <w:r>
          <w:rPr>
            <w:noProof/>
            <w:webHidden/>
          </w:rPr>
          <w:t>9</w:t>
        </w:r>
        <w:r>
          <w:rPr>
            <w:noProof/>
            <w:webHidden/>
          </w:rPr>
          <w:fldChar w:fldCharType="end"/>
        </w:r>
      </w:hyperlink>
    </w:p>
    <w:p w:rsidR="00C635F7" w:rsidRDefault="00C635F7">
      <w:pPr>
        <w:pStyle w:val="TOC2"/>
        <w:rPr>
          <w:rFonts w:ascii="Calibri" w:hAnsi="Calibri"/>
          <w:noProof/>
          <w:kern w:val="2"/>
          <w:szCs w:val="22"/>
        </w:rPr>
      </w:pPr>
      <w:hyperlink w:anchor="_Toc509996048" w:history="1">
        <w:r w:rsidRPr="00C54393">
          <w:rPr>
            <w:rStyle w:val="Hyperlink"/>
            <w:rFonts w:eastAsia="標楷體"/>
            <w:b/>
            <w:noProof/>
          </w:rPr>
          <w:t>Q2-6</w:t>
        </w:r>
        <w:r w:rsidRPr="00C54393">
          <w:rPr>
            <w:rStyle w:val="Hyperlink"/>
            <w:rFonts w:eastAsia="標楷體" w:hint="eastAsia"/>
            <w:b/>
            <w:noProof/>
          </w:rPr>
          <w:t>：如發生沙塵暴，政府機關及學校是否有停止上班及上課之基準？</w:t>
        </w:r>
        <w:r>
          <w:rPr>
            <w:noProof/>
            <w:webHidden/>
          </w:rPr>
          <w:tab/>
        </w:r>
        <w:r>
          <w:rPr>
            <w:noProof/>
            <w:webHidden/>
          </w:rPr>
          <w:fldChar w:fldCharType="begin"/>
        </w:r>
        <w:r>
          <w:rPr>
            <w:noProof/>
            <w:webHidden/>
          </w:rPr>
          <w:instrText xml:space="preserve"> PAGEREF _Toc509996048 \h </w:instrText>
        </w:r>
        <w:r>
          <w:rPr>
            <w:noProof/>
            <w:webHidden/>
          </w:rPr>
        </w:r>
        <w:r>
          <w:rPr>
            <w:noProof/>
            <w:webHidden/>
          </w:rPr>
          <w:fldChar w:fldCharType="separate"/>
        </w:r>
        <w:r>
          <w:rPr>
            <w:noProof/>
            <w:webHidden/>
          </w:rPr>
          <w:t>10</w:t>
        </w:r>
        <w:r>
          <w:rPr>
            <w:noProof/>
            <w:webHidden/>
          </w:rPr>
          <w:fldChar w:fldCharType="end"/>
        </w:r>
      </w:hyperlink>
    </w:p>
    <w:p w:rsidR="00C635F7" w:rsidRDefault="00C635F7">
      <w:pPr>
        <w:pStyle w:val="TOC2"/>
        <w:rPr>
          <w:rFonts w:ascii="Calibri" w:hAnsi="Calibri"/>
          <w:noProof/>
          <w:kern w:val="2"/>
          <w:szCs w:val="22"/>
        </w:rPr>
      </w:pPr>
      <w:hyperlink w:anchor="_Toc509996049" w:history="1">
        <w:r w:rsidRPr="00C54393">
          <w:rPr>
            <w:rStyle w:val="Hyperlink"/>
            <w:rFonts w:eastAsia="標楷體"/>
            <w:b/>
            <w:noProof/>
          </w:rPr>
          <w:t>Q2-7</w:t>
        </w:r>
        <w:r w:rsidRPr="00C54393">
          <w:rPr>
            <w:rStyle w:val="Hyperlink"/>
            <w:rFonts w:eastAsia="標楷體" w:hint="eastAsia"/>
            <w:b/>
            <w:noProof/>
          </w:rPr>
          <w:t>：高溫期間可否發布停班停課或採取其他因應方式？</w:t>
        </w:r>
        <w:r>
          <w:rPr>
            <w:noProof/>
            <w:webHidden/>
          </w:rPr>
          <w:tab/>
        </w:r>
        <w:r>
          <w:rPr>
            <w:noProof/>
            <w:webHidden/>
          </w:rPr>
          <w:fldChar w:fldCharType="begin"/>
        </w:r>
        <w:r>
          <w:rPr>
            <w:noProof/>
            <w:webHidden/>
          </w:rPr>
          <w:instrText xml:space="preserve"> PAGEREF _Toc509996049 \h </w:instrText>
        </w:r>
        <w:r>
          <w:rPr>
            <w:noProof/>
            <w:webHidden/>
          </w:rPr>
        </w:r>
        <w:r>
          <w:rPr>
            <w:noProof/>
            <w:webHidden/>
          </w:rPr>
          <w:fldChar w:fldCharType="separate"/>
        </w:r>
        <w:r>
          <w:rPr>
            <w:noProof/>
            <w:webHidden/>
          </w:rPr>
          <w:t>11</w:t>
        </w:r>
        <w:r>
          <w:rPr>
            <w:noProof/>
            <w:webHidden/>
          </w:rPr>
          <w:fldChar w:fldCharType="end"/>
        </w:r>
      </w:hyperlink>
    </w:p>
    <w:p w:rsidR="00C635F7" w:rsidRDefault="00C635F7">
      <w:pPr>
        <w:pStyle w:val="TOC2"/>
        <w:rPr>
          <w:rFonts w:ascii="Calibri" w:hAnsi="Calibri"/>
          <w:noProof/>
          <w:kern w:val="2"/>
          <w:szCs w:val="22"/>
        </w:rPr>
      </w:pPr>
      <w:hyperlink w:anchor="_Toc509996050" w:history="1">
        <w:r w:rsidRPr="00C54393">
          <w:rPr>
            <w:rStyle w:val="Hyperlink"/>
            <w:rFonts w:eastAsia="標楷體"/>
            <w:b/>
            <w:noProof/>
          </w:rPr>
          <w:t>Q2-8</w:t>
        </w:r>
        <w:r w:rsidRPr="00C54393">
          <w:rPr>
            <w:rStyle w:val="Hyperlink"/>
            <w:rFonts w:eastAsia="標楷體" w:hint="eastAsia"/>
            <w:b/>
            <w:noProof/>
          </w:rPr>
          <w:t>：低溫寒害可否發布停班停課？</w:t>
        </w:r>
        <w:r>
          <w:rPr>
            <w:noProof/>
            <w:webHidden/>
          </w:rPr>
          <w:tab/>
        </w:r>
        <w:r>
          <w:rPr>
            <w:noProof/>
            <w:webHidden/>
          </w:rPr>
          <w:fldChar w:fldCharType="begin"/>
        </w:r>
        <w:r>
          <w:rPr>
            <w:noProof/>
            <w:webHidden/>
          </w:rPr>
          <w:instrText xml:space="preserve"> PAGEREF _Toc509996050 \h </w:instrText>
        </w:r>
        <w:r>
          <w:rPr>
            <w:noProof/>
            <w:webHidden/>
          </w:rPr>
        </w:r>
        <w:r>
          <w:rPr>
            <w:noProof/>
            <w:webHidden/>
          </w:rPr>
          <w:fldChar w:fldCharType="separate"/>
        </w:r>
        <w:r>
          <w:rPr>
            <w:noProof/>
            <w:webHidden/>
          </w:rPr>
          <w:t>11</w:t>
        </w:r>
        <w:r>
          <w:rPr>
            <w:noProof/>
            <w:webHidden/>
          </w:rPr>
          <w:fldChar w:fldCharType="end"/>
        </w:r>
      </w:hyperlink>
    </w:p>
    <w:p w:rsidR="00C635F7" w:rsidRDefault="00C635F7">
      <w:pPr>
        <w:pStyle w:val="TOC2"/>
        <w:rPr>
          <w:rFonts w:ascii="Calibri" w:hAnsi="Calibri"/>
          <w:noProof/>
          <w:kern w:val="2"/>
          <w:szCs w:val="22"/>
        </w:rPr>
      </w:pPr>
      <w:hyperlink w:anchor="_Toc509996051" w:history="1">
        <w:r w:rsidRPr="00C21C4A">
          <w:rPr>
            <w:rStyle w:val="Hyperlink"/>
            <w:rFonts w:eastAsia="標楷體"/>
            <w:b/>
            <w:noProof/>
            <w:color w:val="auto"/>
          </w:rPr>
          <w:t>Q2-9</w:t>
        </w:r>
        <w:r w:rsidRPr="00C21C4A">
          <w:rPr>
            <w:rStyle w:val="Hyperlink"/>
            <w:rFonts w:eastAsia="標楷體" w:hint="eastAsia"/>
            <w:b/>
            <w:noProof/>
            <w:color w:val="auto"/>
          </w:rPr>
          <w:t>：天然災害以外之其他災害，是否得準用天然災害停止上班及上課作業辦法之相關規定？</w:t>
        </w:r>
        <w:r>
          <w:rPr>
            <w:noProof/>
            <w:webHidden/>
          </w:rPr>
          <w:tab/>
        </w:r>
        <w:r>
          <w:rPr>
            <w:noProof/>
            <w:webHidden/>
          </w:rPr>
          <w:fldChar w:fldCharType="begin"/>
        </w:r>
        <w:r>
          <w:rPr>
            <w:noProof/>
            <w:webHidden/>
          </w:rPr>
          <w:instrText xml:space="preserve"> PAGEREF _Toc509996051 \h </w:instrText>
        </w:r>
        <w:r>
          <w:rPr>
            <w:noProof/>
            <w:webHidden/>
          </w:rPr>
        </w:r>
        <w:r>
          <w:rPr>
            <w:noProof/>
            <w:webHidden/>
          </w:rPr>
          <w:fldChar w:fldCharType="separate"/>
        </w:r>
        <w:r>
          <w:rPr>
            <w:noProof/>
            <w:webHidden/>
          </w:rPr>
          <w:t>11</w:t>
        </w:r>
        <w:r>
          <w:rPr>
            <w:noProof/>
            <w:webHidden/>
          </w:rPr>
          <w:fldChar w:fldCharType="end"/>
        </w:r>
      </w:hyperlink>
    </w:p>
    <w:p w:rsidR="00C635F7" w:rsidRDefault="00C635F7">
      <w:pPr>
        <w:pStyle w:val="TOC2"/>
        <w:rPr>
          <w:rFonts w:ascii="Calibri" w:hAnsi="Calibri"/>
          <w:noProof/>
          <w:kern w:val="2"/>
          <w:szCs w:val="22"/>
        </w:rPr>
      </w:pPr>
      <w:hyperlink w:anchor="_Toc509996052" w:history="1">
        <w:r w:rsidRPr="00C21C4A">
          <w:rPr>
            <w:rStyle w:val="Hyperlink"/>
            <w:rFonts w:eastAsia="標楷體"/>
            <w:b/>
            <w:noProof/>
            <w:color w:val="auto"/>
          </w:rPr>
          <w:t>Q2-10</w:t>
        </w:r>
        <w:r w:rsidRPr="00C54393">
          <w:rPr>
            <w:rStyle w:val="Hyperlink"/>
            <w:rFonts w:eastAsia="標楷體" w:hint="eastAsia"/>
            <w:b/>
            <w:noProof/>
          </w:rPr>
          <w:t>：如發生霾害等空氣污染，可否發布停班停課或採取其他因應方式？</w:t>
        </w:r>
        <w:r>
          <w:rPr>
            <w:noProof/>
            <w:webHidden/>
          </w:rPr>
          <w:tab/>
        </w:r>
        <w:r>
          <w:rPr>
            <w:noProof/>
            <w:webHidden/>
          </w:rPr>
          <w:fldChar w:fldCharType="begin"/>
        </w:r>
        <w:r>
          <w:rPr>
            <w:noProof/>
            <w:webHidden/>
          </w:rPr>
          <w:instrText xml:space="preserve"> PAGEREF _Toc509996052 \h </w:instrText>
        </w:r>
        <w:r>
          <w:rPr>
            <w:noProof/>
            <w:webHidden/>
          </w:rPr>
        </w:r>
        <w:r>
          <w:rPr>
            <w:noProof/>
            <w:webHidden/>
          </w:rPr>
          <w:fldChar w:fldCharType="separate"/>
        </w:r>
        <w:r>
          <w:rPr>
            <w:noProof/>
            <w:webHidden/>
          </w:rPr>
          <w:t>11</w:t>
        </w:r>
        <w:r>
          <w:rPr>
            <w:noProof/>
            <w:webHidden/>
          </w:rPr>
          <w:fldChar w:fldCharType="end"/>
        </w:r>
      </w:hyperlink>
    </w:p>
    <w:p w:rsidR="00C635F7" w:rsidRDefault="00C635F7" w:rsidP="00D63D40">
      <w:pPr>
        <w:pStyle w:val="TOC1"/>
        <w:ind w:right="240"/>
        <w:rPr>
          <w:rFonts w:ascii="Calibri" w:hAnsi="Calibri"/>
          <w:noProof/>
          <w:kern w:val="2"/>
          <w:szCs w:val="22"/>
        </w:rPr>
      </w:pPr>
      <w:hyperlink w:anchor="_Toc509996053" w:history="1">
        <w:r w:rsidRPr="00C54393">
          <w:rPr>
            <w:rStyle w:val="Hyperlink"/>
            <w:rFonts w:ascii="標楷體" w:eastAsia="標楷體" w:hAnsi="標楷體" w:hint="eastAsia"/>
            <w:b/>
            <w:bCs/>
            <w:noProof/>
            <w:shd w:val="pct15" w:color="auto" w:fill="FFFFFF"/>
          </w:rPr>
          <w:t>【</w:t>
        </w:r>
        <w:r w:rsidRPr="00C54393">
          <w:rPr>
            <w:rStyle w:val="Hyperlink"/>
            <w:rFonts w:eastAsia="標楷體"/>
            <w:b/>
            <w:bCs/>
            <w:noProof/>
            <w:shd w:val="pct15" w:color="auto" w:fill="FFFFFF"/>
          </w:rPr>
          <w:t>03</w:t>
        </w:r>
        <w:r w:rsidRPr="00C54393">
          <w:rPr>
            <w:rStyle w:val="Hyperlink"/>
            <w:rFonts w:ascii="標楷體" w:eastAsia="標楷體" w:hAnsi="標楷體" w:hint="eastAsia"/>
            <w:b/>
            <w:bCs/>
            <w:noProof/>
            <w:shd w:val="pct15" w:color="auto" w:fill="FFFFFF"/>
          </w:rPr>
          <w:t>】</w:t>
        </w:r>
        <w:r w:rsidRPr="00C54393">
          <w:rPr>
            <w:rStyle w:val="Hyperlink"/>
            <w:rFonts w:eastAsia="標楷體" w:hint="eastAsia"/>
            <w:b/>
            <w:bCs/>
            <w:noProof/>
            <w:shd w:val="pct15" w:color="auto" w:fill="FFFFFF"/>
          </w:rPr>
          <w:t>通報作業</w:t>
        </w:r>
        <w:r>
          <w:rPr>
            <w:noProof/>
            <w:webHidden/>
          </w:rPr>
          <w:tab/>
        </w:r>
        <w:r>
          <w:rPr>
            <w:noProof/>
            <w:webHidden/>
          </w:rPr>
          <w:fldChar w:fldCharType="begin"/>
        </w:r>
        <w:r>
          <w:rPr>
            <w:noProof/>
            <w:webHidden/>
          </w:rPr>
          <w:instrText xml:space="preserve"> PAGEREF _Toc509996053 \h </w:instrText>
        </w:r>
        <w:r>
          <w:rPr>
            <w:noProof/>
            <w:webHidden/>
          </w:rPr>
        </w:r>
        <w:r>
          <w:rPr>
            <w:noProof/>
            <w:webHidden/>
          </w:rPr>
          <w:fldChar w:fldCharType="separate"/>
        </w:r>
        <w:r>
          <w:rPr>
            <w:noProof/>
            <w:webHidden/>
          </w:rPr>
          <w:t>12</w:t>
        </w:r>
        <w:r>
          <w:rPr>
            <w:noProof/>
            <w:webHidden/>
          </w:rPr>
          <w:fldChar w:fldCharType="end"/>
        </w:r>
      </w:hyperlink>
    </w:p>
    <w:p w:rsidR="00C635F7" w:rsidRDefault="00C635F7">
      <w:pPr>
        <w:pStyle w:val="TOC2"/>
        <w:rPr>
          <w:rFonts w:ascii="Calibri" w:hAnsi="Calibri"/>
          <w:noProof/>
          <w:kern w:val="2"/>
          <w:szCs w:val="22"/>
        </w:rPr>
      </w:pPr>
      <w:hyperlink w:anchor="_Toc509996054" w:history="1">
        <w:r w:rsidRPr="00C54393">
          <w:rPr>
            <w:rStyle w:val="Hyperlink"/>
            <w:rFonts w:eastAsia="標楷體"/>
            <w:b/>
            <w:noProof/>
          </w:rPr>
          <w:t>Q3-1</w:t>
        </w:r>
        <w:r w:rsidRPr="00C54393">
          <w:rPr>
            <w:rStyle w:val="Hyperlink"/>
            <w:rFonts w:eastAsia="標楷體" w:hint="eastAsia"/>
            <w:b/>
            <w:noProof/>
          </w:rPr>
          <w:t>：天然災害發生期間，決定發布、通報停止上班及上課之通報權責機關為何？應注意</w:t>
        </w:r>
        <w:r w:rsidRPr="00C21C4A">
          <w:rPr>
            <w:rStyle w:val="Hyperlink"/>
            <w:rFonts w:eastAsia="標楷體" w:hint="eastAsia"/>
            <w:b/>
            <w:noProof/>
            <w:color w:val="auto"/>
          </w:rPr>
          <w:t>之作業程序及方式</w:t>
        </w:r>
        <w:r w:rsidRPr="00C54393">
          <w:rPr>
            <w:rStyle w:val="Hyperlink"/>
            <w:rFonts w:eastAsia="標楷體" w:hint="eastAsia"/>
            <w:b/>
            <w:noProof/>
          </w:rPr>
          <w:t>為何？</w:t>
        </w:r>
        <w:r>
          <w:rPr>
            <w:noProof/>
            <w:webHidden/>
          </w:rPr>
          <w:tab/>
        </w:r>
        <w:r>
          <w:rPr>
            <w:noProof/>
            <w:webHidden/>
          </w:rPr>
          <w:fldChar w:fldCharType="begin"/>
        </w:r>
        <w:r>
          <w:rPr>
            <w:noProof/>
            <w:webHidden/>
          </w:rPr>
          <w:instrText xml:space="preserve"> PAGEREF _Toc509996054 \h </w:instrText>
        </w:r>
        <w:r>
          <w:rPr>
            <w:noProof/>
            <w:webHidden/>
          </w:rPr>
        </w:r>
        <w:r>
          <w:rPr>
            <w:noProof/>
            <w:webHidden/>
          </w:rPr>
          <w:fldChar w:fldCharType="separate"/>
        </w:r>
        <w:r>
          <w:rPr>
            <w:noProof/>
            <w:webHidden/>
          </w:rPr>
          <w:t>12</w:t>
        </w:r>
        <w:r>
          <w:rPr>
            <w:noProof/>
            <w:webHidden/>
          </w:rPr>
          <w:fldChar w:fldCharType="end"/>
        </w:r>
      </w:hyperlink>
    </w:p>
    <w:p w:rsidR="00C635F7" w:rsidRDefault="00C635F7">
      <w:pPr>
        <w:pStyle w:val="TOC2"/>
        <w:rPr>
          <w:rFonts w:ascii="Calibri" w:hAnsi="Calibri"/>
          <w:noProof/>
          <w:kern w:val="2"/>
          <w:szCs w:val="22"/>
        </w:rPr>
      </w:pPr>
      <w:hyperlink w:anchor="_Toc509996055" w:history="1">
        <w:r w:rsidRPr="00C54393">
          <w:rPr>
            <w:rStyle w:val="Hyperlink"/>
            <w:rFonts w:eastAsia="標楷體"/>
            <w:b/>
            <w:noProof/>
          </w:rPr>
          <w:t>Q3-2</w:t>
        </w:r>
        <w:r w:rsidRPr="00C54393">
          <w:rPr>
            <w:rStyle w:val="Hyperlink"/>
            <w:rFonts w:eastAsia="標楷體" w:hint="eastAsia"/>
            <w:b/>
            <w:noProof/>
          </w:rPr>
          <w:t>：各直轄市、縣（市）政府得否於天然災害發生期間，將發布停止上班及上課權責授權所屬各區、鄉（鎮、市）長？</w:t>
        </w:r>
        <w:r>
          <w:rPr>
            <w:noProof/>
            <w:webHidden/>
          </w:rPr>
          <w:tab/>
        </w:r>
        <w:r>
          <w:rPr>
            <w:noProof/>
            <w:webHidden/>
          </w:rPr>
          <w:fldChar w:fldCharType="begin"/>
        </w:r>
        <w:r>
          <w:rPr>
            <w:noProof/>
            <w:webHidden/>
          </w:rPr>
          <w:instrText xml:space="preserve"> PAGEREF _Toc509996055 \h </w:instrText>
        </w:r>
        <w:r>
          <w:rPr>
            <w:noProof/>
            <w:webHidden/>
          </w:rPr>
        </w:r>
        <w:r>
          <w:rPr>
            <w:noProof/>
            <w:webHidden/>
          </w:rPr>
          <w:fldChar w:fldCharType="separate"/>
        </w:r>
        <w:r>
          <w:rPr>
            <w:noProof/>
            <w:webHidden/>
          </w:rPr>
          <w:t>13</w:t>
        </w:r>
        <w:r>
          <w:rPr>
            <w:noProof/>
            <w:webHidden/>
          </w:rPr>
          <w:fldChar w:fldCharType="end"/>
        </w:r>
      </w:hyperlink>
    </w:p>
    <w:p w:rsidR="00C635F7" w:rsidRDefault="00C635F7">
      <w:pPr>
        <w:pStyle w:val="TOC2"/>
        <w:rPr>
          <w:rFonts w:ascii="Calibri" w:hAnsi="Calibri"/>
          <w:noProof/>
          <w:kern w:val="2"/>
          <w:szCs w:val="22"/>
        </w:rPr>
      </w:pPr>
      <w:hyperlink w:anchor="_Toc509996056" w:history="1">
        <w:r w:rsidRPr="00C54393">
          <w:rPr>
            <w:rStyle w:val="Hyperlink"/>
            <w:rFonts w:eastAsia="標楷體"/>
            <w:b/>
            <w:noProof/>
          </w:rPr>
          <w:t>Q3-3</w:t>
        </w:r>
        <w:r w:rsidRPr="00C54393">
          <w:rPr>
            <w:rStyle w:val="Hyperlink"/>
            <w:rFonts w:eastAsia="標楷體" w:hint="eastAsia"/>
            <w:b/>
            <w:noProof/>
          </w:rPr>
          <w:t>：天然災害發生時，各區、鄉（鎮、市）停止上班及上課之發布權責為何？</w:t>
        </w:r>
        <w:r>
          <w:rPr>
            <w:noProof/>
            <w:webHidden/>
          </w:rPr>
          <w:tab/>
        </w:r>
        <w:r>
          <w:rPr>
            <w:noProof/>
            <w:webHidden/>
          </w:rPr>
          <w:fldChar w:fldCharType="begin"/>
        </w:r>
        <w:r>
          <w:rPr>
            <w:noProof/>
            <w:webHidden/>
          </w:rPr>
          <w:instrText xml:space="preserve"> PAGEREF _Toc509996056 \h </w:instrText>
        </w:r>
        <w:r>
          <w:rPr>
            <w:noProof/>
            <w:webHidden/>
          </w:rPr>
        </w:r>
        <w:r>
          <w:rPr>
            <w:noProof/>
            <w:webHidden/>
          </w:rPr>
          <w:fldChar w:fldCharType="separate"/>
        </w:r>
        <w:r>
          <w:rPr>
            <w:noProof/>
            <w:webHidden/>
          </w:rPr>
          <w:t>13</w:t>
        </w:r>
        <w:r>
          <w:rPr>
            <w:noProof/>
            <w:webHidden/>
          </w:rPr>
          <w:fldChar w:fldCharType="end"/>
        </w:r>
      </w:hyperlink>
    </w:p>
    <w:p w:rsidR="00C635F7" w:rsidRDefault="00C635F7">
      <w:pPr>
        <w:pStyle w:val="TOC2"/>
        <w:rPr>
          <w:rFonts w:ascii="Calibri" w:hAnsi="Calibri"/>
          <w:noProof/>
          <w:kern w:val="2"/>
          <w:szCs w:val="22"/>
        </w:rPr>
      </w:pPr>
      <w:hyperlink w:anchor="_Toc509996057" w:history="1">
        <w:r w:rsidRPr="00C54393">
          <w:rPr>
            <w:rStyle w:val="Hyperlink"/>
            <w:rFonts w:eastAsia="標楷體"/>
            <w:b/>
            <w:noProof/>
          </w:rPr>
          <w:t>Q3-4</w:t>
        </w:r>
        <w:r w:rsidRPr="00C54393">
          <w:rPr>
            <w:rStyle w:val="Hyperlink"/>
            <w:rFonts w:eastAsia="標楷體" w:hint="eastAsia"/>
            <w:b/>
            <w:noProof/>
          </w:rPr>
          <w:t>：天然災害發生時，各機關、學校首長在何種情形下可自行決定停止上班及上課？其通報程序為何？</w:t>
        </w:r>
        <w:r>
          <w:rPr>
            <w:noProof/>
            <w:webHidden/>
          </w:rPr>
          <w:tab/>
        </w:r>
        <w:r>
          <w:rPr>
            <w:noProof/>
            <w:webHidden/>
          </w:rPr>
          <w:fldChar w:fldCharType="begin"/>
        </w:r>
        <w:r>
          <w:rPr>
            <w:noProof/>
            <w:webHidden/>
          </w:rPr>
          <w:instrText xml:space="preserve"> PAGEREF _Toc509996057 \h </w:instrText>
        </w:r>
        <w:r>
          <w:rPr>
            <w:noProof/>
            <w:webHidden/>
          </w:rPr>
        </w:r>
        <w:r>
          <w:rPr>
            <w:noProof/>
            <w:webHidden/>
          </w:rPr>
          <w:fldChar w:fldCharType="separate"/>
        </w:r>
        <w:r>
          <w:rPr>
            <w:noProof/>
            <w:webHidden/>
          </w:rPr>
          <w:t>13</w:t>
        </w:r>
        <w:r>
          <w:rPr>
            <w:noProof/>
            <w:webHidden/>
          </w:rPr>
          <w:fldChar w:fldCharType="end"/>
        </w:r>
      </w:hyperlink>
    </w:p>
    <w:p w:rsidR="00C635F7" w:rsidRDefault="00C635F7">
      <w:pPr>
        <w:pStyle w:val="TOC2"/>
        <w:rPr>
          <w:rFonts w:ascii="Calibri" w:hAnsi="Calibri"/>
          <w:noProof/>
          <w:kern w:val="2"/>
          <w:szCs w:val="22"/>
        </w:rPr>
      </w:pPr>
      <w:hyperlink w:anchor="_Toc509996058" w:history="1">
        <w:r w:rsidRPr="00C54393">
          <w:rPr>
            <w:rStyle w:val="Hyperlink"/>
            <w:rFonts w:eastAsia="標楷體"/>
            <w:b/>
            <w:noProof/>
          </w:rPr>
          <w:t>Q3-5</w:t>
        </w:r>
        <w:r w:rsidRPr="00C54393">
          <w:rPr>
            <w:rStyle w:val="Hyperlink"/>
            <w:rFonts w:eastAsia="標楷體" w:hint="eastAsia"/>
            <w:b/>
            <w:noProof/>
          </w:rPr>
          <w:t>：有關各地區停止上班及上課之通報時機為何？</w:t>
        </w:r>
        <w:r>
          <w:rPr>
            <w:noProof/>
            <w:webHidden/>
          </w:rPr>
          <w:tab/>
        </w:r>
        <w:r>
          <w:rPr>
            <w:noProof/>
            <w:webHidden/>
          </w:rPr>
          <w:fldChar w:fldCharType="begin"/>
        </w:r>
        <w:r>
          <w:rPr>
            <w:noProof/>
            <w:webHidden/>
          </w:rPr>
          <w:instrText xml:space="preserve"> PAGEREF _Toc509996058 \h </w:instrText>
        </w:r>
        <w:r>
          <w:rPr>
            <w:noProof/>
            <w:webHidden/>
          </w:rPr>
        </w:r>
        <w:r>
          <w:rPr>
            <w:noProof/>
            <w:webHidden/>
          </w:rPr>
          <w:fldChar w:fldCharType="separate"/>
        </w:r>
        <w:r>
          <w:rPr>
            <w:noProof/>
            <w:webHidden/>
          </w:rPr>
          <w:t>14</w:t>
        </w:r>
        <w:r>
          <w:rPr>
            <w:noProof/>
            <w:webHidden/>
          </w:rPr>
          <w:fldChar w:fldCharType="end"/>
        </w:r>
      </w:hyperlink>
    </w:p>
    <w:p w:rsidR="00C635F7" w:rsidRDefault="00C635F7">
      <w:pPr>
        <w:pStyle w:val="TOC2"/>
        <w:rPr>
          <w:rFonts w:ascii="Calibri" w:hAnsi="Calibri"/>
          <w:noProof/>
          <w:kern w:val="2"/>
          <w:szCs w:val="22"/>
        </w:rPr>
      </w:pPr>
      <w:hyperlink w:anchor="_Toc509996059" w:history="1">
        <w:r w:rsidRPr="00C54393">
          <w:rPr>
            <w:rStyle w:val="Hyperlink"/>
            <w:rFonts w:eastAsia="標楷體"/>
            <w:b/>
            <w:noProof/>
          </w:rPr>
          <w:t>Q3-6</w:t>
        </w:r>
        <w:r w:rsidRPr="00C54393">
          <w:rPr>
            <w:rStyle w:val="Hyperlink"/>
            <w:rFonts w:eastAsia="標楷體" w:hint="eastAsia"/>
            <w:b/>
            <w:noProof/>
          </w:rPr>
          <w:t>：有關各通報權責機關宣布停班停課之時機，有無參考作法</w:t>
        </w:r>
        <w:r w:rsidRPr="00C54393">
          <w:rPr>
            <w:rStyle w:val="Hyperlink"/>
            <w:rFonts w:eastAsia="標楷體"/>
            <w:b/>
            <w:noProof/>
          </w:rPr>
          <w:t>?</w:t>
        </w:r>
        <w:r>
          <w:rPr>
            <w:noProof/>
            <w:webHidden/>
          </w:rPr>
          <w:tab/>
        </w:r>
        <w:r>
          <w:rPr>
            <w:noProof/>
            <w:webHidden/>
          </w:rPr>
          <w:fldChar w:fldCharType="begin"/>
        </w:r>
        <w:r>
          <w:rPr>
            <w:noProof/>
            <w:webHidden/>
          </w:rPr>
          <w:instrText xml:space="preserve"> PAGEREF _Toc509996059 \h </w:instrText>
        </w:r>
        <w:r>
          <w:rPr>
            <w:noProof/>
            <w:webHidden/>
          </w:rPr>
        </w:r>
        <w:r>
          <w:rPr>
            <w:noProof/>
            <w:webHidden/>
          </w:rPr>
          <w:fldChar w:fldCharType="separate"/>
        </w:r>
        <w:r>
          <w:rPr>
            <w:noProof/>
            <w:webHidden/>
          </w:rPr>
          <w:t>14</w:t>
        </w:r>
        <w:r>
          <w:rPr>
            <w:noProof/>
            <w:webHidden/>
          </w:rPr>
          <w:fldChar w:fldCharType="end"/>
        </w:r>
      </w:hyperlink>
    </w:p>
    <w:p w:rsidR="00C635F7" w:rsidRDefault="00C635F7">
      <w:pPr>
        <w:pStyle w:val="TOC2"/>
        <w:rPr>
          <w:rFonts w:ascii="Calibri" w:hAnsi="Calibri"/>
          <w:noProof/>
          <w:kern w:val="2"/>
          <w:szCs w:val="22"/>
        </w:rPr>
      </w:pPr>
      <w:hyperlink w:anchor="_Toc509996060" w:history="1">
        <w:r w:rsidRPr="00C54393">
          <w:rPr>
            <w:rStyle w:val="Hyperlink"/>
            <w:rFonts w:eastAsia="標楷體"/>
            <w:b/>
            <w:noProof/>
          </w:rPr>
          <w:t>Q3-7</w:t>
        </w:r>
        <w:r w:rsidRPr="00C54393">
          <w:rPr>
            <w:rStyle w:val="Hyperlink"/>
            <w:rFonts w:eastAsia="標楷體" w:hint="eastAsia"/>
            <w:b/>
            <w:noProof/>
          </w:rPr>
          <w:t>：各通報權責機關</w:t>
        </w:r>
        <w:r w:rsidRPr="00C21C4A">
          <w:rPr>
            <w:rStyle w:val="Hyperlink"/>
            <w:rFonts w:eastAsia="標楷體" w:hint="eastAsia"/>
            <w:b/>
            <w:noProof/>
            <w:color w:val="auto"/>
          </w:rPr>
          <w:t>是否</w:t>
        </w:r>
        <w:r w:rsidRPr="00C54393">
          <w:rPr>
            <w:rStyle w:val="Hyperlink"/>
            <w:rFonts w:eastAsia="標楷體" w:hint="eastAsia"/>
            <w:b/>
            <w:noProof/>
          </w:rPr>
          <w:t>僅能一律決定發布全日停止上班上課？</w:t>
        </w:r>
        <w:r>
          <w:rPr>
            <w:noProof/>
            <w:webHidden/>
          </w:rPr>
          <w:tab/>
        </w:r>
        <w:r>
          <w:rPr>
            <w:noProof/>
            <w:webHidden/>
          </w:rPr>
          <w:fldChar w:fldCharType="begin"/>
        </w:r>
        <w:r>
          <w:rPr>
            <w:noProof/>
            <w:webHidden/>
          </w:rPr>
          <w:instrText xml:space="preserve"> PAGEREF _Toc509996060 \h </w:instrText>
        </w:r>
        <w:r>
          <w:rPr>
            <w:noProof/>
            <w:webHidden/>
          </w:rPr>
        </w:r>
        <w:r>
          <w:rPr>
            <w:noProof/>
            <w:webHidden/>
          </w:rPr>
          <w:fldChar w:fldCharType="separate"/>
        </w:r>
        <w:r>
          <w:rPr>
            <w:noProof/>
            <w:webHidden/>
          </w:rPr>
          <w:t>15</w:t>
        </w:r>
        <w:r>
          <w:rPr>
            <w:noProof/>
            <w:webHidden/>
          </w:rPr>
          <w:fldChar w:fldCharType="end"/>
        </w:r>
      </w:hyperlink>
    </w:p>
    <w:p w:rsidR="00C635F7" w:rsidRDefault="00C635F7">
      <w:pPr>
        <w:pStyle w:val="TOC2"/>
        <w:rPr>
          <w:rFonts w:ascii="Calibri" w:hAnsi="Calibri"/>
          <w:noProof/>
          <w:kern w:val="2"/>
          <w:szCs w:val="22"/>
        </w:rPr>
      </w:pPr>
      <w:hyperlink w:anchor="_Toc509996061" w:history="1">
        <w:r w:rsidRPr="00C54393">
          <w:rPr>
            <w:rStyle w:val="Hyperlink"/>
            <w:rFonts w:eastAsia="標楷體"/>
            <w:b/>
            <w:noProof/>
          </w:rPr>
          <w:t>Q3-8</w:t>
        </w:r>
        <w:r w:rsidRPr="00C54393">
          <w:rPr>
            <w:rStyle w:val="Hyperlink"/>
            <w:rFonts w:eastAsia="標楷體" w:hint="eastAsia"/>
            <w:b/>
            <w:noProof/>
          </w:rPr>
          <w:t>：各直轄市、縣（市）於決定停止上班及上課前，是否應與地理位置相鄰之直轄市、縣（市），就預計發布結果及發布時機進行協調聯繫？</w:t>
        </w:r>
        <w:r>
          <w:rPr>
            <w:noProof/>
            <w:webHidden/>
          </w:rPr>
          <w:tab/>
        </w:r>
        <w:r>
          <w:rPr>
            <w:noProof/>
            <w:webHidden/>
          </w:rPr>
          <w:fldChar w:fldCharType="begin"/>
        </w:r>
        <w:r>
          <w:rPr>
            <w:noProof/>
            <w:webHidden/>
          </w:rPr>
          <w:instrText xml:space="preserve"> PAGEREF _Toc509996061 \h </w:instrText>
        </w:r>
        <w:r>
          <w:rPr>
            <w:noProof/>
            <w:webHidden/>
          </w:rPr>
        </w:r>
        <w:r>
          <w:rPr>
            <w:noProof/>
            <w:webHidden/>
          </w:rPr>
          <w:fldChar w:fldCharType="separate"/>
        </w:r>
        <w:r>
          <w:rPr>
            <w:noProof/>
            <w:webHidden/>
          </w:rPr>
          <w:t>15</w:t>
        </w:r>
        <w:r>
          <w:rPr>
            <w:noProof/>
            <w:webHidden/>
          </w:rPr>
          <w:fldChar w:fldCharType="end"/>
        </w:r>
      </w:hyperlink>
    </w:p>
    <w:p w:rsidR="00C635F7" w:rsidRDefault="00C635F7">
      <w:pPr>
        <w:pStyle w:val="TOC2"/>
        <w:rPr>
          <w:rFonts w:ascii="Calibri" w:hAnsi="Calibri"/>
          <w:noProof/>
          <w:kern w:val="2"/>
          <w:szCs w:val="22"/>
        </w:rPr>
      </w:pPr>
      <w:hyperlink w:anchor="_Toc509996062" w:history="1">
        <w:r w:rsidRPr="00C54393">
          <w:rPr>
            <w:rStyle w:val="Hyperlink"/>
            <w:rFonts w:eastAsia="標楷體"/>
            <w:b/>
            <w:noProof/>
          </w:rPr>
          <w:t>Q3-9</w:t>
        </w:r>
        <w:r w:rsidRPr="00C54393">
          <w:rPr>
            <w:rStyle w:val="Hyperlink"/>
            <w:rFonts w:eastAsia="標楷體" w:hint="eastAsia"/>
            <w:b/>
            <w:noProof/>
          </w:rPr>
          <w:t>：各通報權責機關人事主管於汛期前，應向各該直轄市或縣（市）首長提報事項為何？</w:t>
        </w:r>
        <w:r>
          <w:rPr>
            <w:noProof/>
            <w:webHidden/>
          </w:rPr>
          <w:tab/>
        </w:r>
        <w:r>
          <w:rPr>
            <w:noProof/>
            <w:webHidden/>
          </w:rPr>
          <w:fldChar w:fldCharType="begin"/>
        </w:r>
        <w:r>
          <w:rPr>
            <w:noProof/>
            <w:webHidden/>
          </w:rPr>
          <w:instrText xml:space="preserve"> PAGEREF _Toc509996062 \h </w:instrText>
        </w:r>
        <w:r>
          <w:rPr>
            <w:noProof/>
            <w:webHidden/>
          </w:rPr>
        </w:r>
        <w:r>
          <w:rPr>
            <w:noProof/>
            <w:webHidden/>
          </w:rPr>
          <w:fldChar w:fldCharType="separate"/>
        </w:r>
        <w:r>
          <w:rPr>
            <w:noProof/>
            <w:webHidden/>
          </w:rPr>
          <w:t>15</w:t>
        </w:r>
        <w:r>
          <w:rPr>
            <w:noProof/>
            <w:webHidden/>
          </w:rPr>
          <w:fldChar w:fldCharType="end"/>
        </w:r>
      </w:hyperlink>
    </w:p>
    <w:p w:rsidR="00C635F7" w:rsidRDefault="00C635F7">
      <w:pPr>
        <w:pStyle w:val="TOC2"/>
        <w:rPr>
          <w:rFonts w:ascii="Calibri" w:hAnsi="Calibri"/>
          <w:noProof/>
          <w:kern w:val="2"/>
          <w:szCs w:val="22"/>
        </w:rPr>
      </w:pPr>
      <w:hyperlink w:anchor="_Toc509996063" w:history="1">
        <w:r w:rsidRPr="00C54393">
          <w:rPr>
            <w:rStyle w:val="Hyperlink"/>
            <w:rFonts w:eastAsia="標楷體"/>
            <w:b/>
            <w:noProof/>
          </w:rPr>
          <w:t>Q3-10</w:t>
        </w:r>
        <w:r w:rsidRPr="00C54393">
          <w:rPr>
            <w:rStyle w:val="Hyperlink"/>
            <w:rFonts w:eastAsia="標楷體" w:hint="eastAsia"/>
            <w:b/>
            <w:noProof/>
          </w:rPr>
          <w:t>：天然災害發生期間如遇例假日或放假日，各通報權責機關是否仍應通報停止上班及上課之訊息？</w:t>
        </w:r>
        <w:r>
          <w:rPr>
            <w:noProof/>
            <w:webHidden/>
          </w:rPr>
          <w:tab/>
        </w:r>
        <w:r>
          <w:rPr>
            <w:noProof/>
            <w:webHidden/>
          </w:rPr>
          <w:fldChar w:fldCharType="begin"/>
        </w:r>
        <w:r>
          <w:rPr>
            <w:noProof/>
            <w:webHidden/>
          </w:rPr>
          <w:instrText xml:space="preserve"> PAGEREF _Toc509996063 \h </w:instrText>
        </w:r>
        <w:r>
          <w:rPr>
            <w:noProof/>
            <w:webHidden/>
          </w:rPr>
        </w:r>
        <w:r>
          <w:rPr>
            <w:noProof/>
            <w:webHidden/>
          </w:rPr>
          <w:fldChar w:fldCharType="separate"/>
        </w:r>
        <w:r>
          <w:rPr>
            <w:noProof/>
            <w:webHidden/>
          </w:rPr>
          <w:t>16</w:t>
        </w:r>
        <w:r>
          <w:rPr>
            <w:noProof/>
            <w:webHidden/>
          </w:rPr>
          <w:fldChar w:fldCharType="end"/>
        </w:r>
      </w:hyperlink>
    </w:p>
    <w:p w:rsidR="00C635F7" w:rsidRDefault="00C635F7">
      <w:pPr>
        <w:pStyle w:val="TOC2"/>
        <w:rPr>
          <w:rFonts w:ascii="Calibri" w:hAnsi="Calibri"/>
          <w:noProof/>
          <w:kern w:val="2"/>
          <w:szCs w:val="22"/>
        </w:rPr>
      </w:pPr>
      <w:hyperlink w:anchor="_Toc509996064" w:history="1">
        <w:r w:rsidRPr="00C54393">
          <w:rPr>
            <w:rStyle w:val="Hyperlink"/>
            <w:rFonts w:eastAsia="標楷體"/>
            <w:b/>
            <w:noProof/>
          </w:rPr>
          <w:t>Q3-11</w:t>
        </w:r>
        <w:r w:rsidRPr="00C54393">
          <w:rPr>
            <w:rStyle w:val="Hyperlink"/>
            <w:rFonts w:eastAsia="標楷體" w:hint="eastAsia"/>
            <w:b/>
            <w:noProof/>
          </w:rPr>
          <w:t>：天然災害發生時，各機關、學校公教員工得自行決定停止上班及上課之情形為何？作業程序為何？</w:t>
        </w:r>
        <w:r>
          <w:rPr>
            <w:noProof/>
            <w:webHidden/>
          </w:rPr>
          <w:tab/>
        </w:r>
        <w:r>
          <w:rPr>
            <w:noProof/>
            <w:webHidden/>
          </w:rPr>
          <w:fldChar w:fldCharType="begin"/>
        </w:r>
        <w:r>
          <w:rPr>
            <w:noProof/>
            <w:webHidden/>
          </w:rPr>
          <w:instrText xml:space="preserve"> PAGEREF _Toc509996064 \h </w:instrText>
        </w:r>
        <w:r>
          <w:rPr>
            <w:noProof/>
            <w:webHidden/>
          </w:rPr>
        </w:r>
        <w:r>
          <w:rPr>
            <w:noProof/>
            <w:webHidden/>
          </w:rPr>
          <w:fldChar w:fldCharType="separate"/>
        </w:r>
        <w:r>
          <w:rPr>
            <w:noProof/>
            <w:webHidden/>
          </w:rPr>
          <w:t>16</w:t>
        </w:r>
        <w:r>
          <w:rPr>
            <w:noProof/>
            <w:webHidden/>
          </w:rPr>
          <w:fldChar w:fldCharType="end"/>
        </w:r>
      </w:hyperlink>
    </w:p>
    <w:p w:rsidR="00C635F7" w:rsidRDefault="00C635F7">
      <w:pPr>
        <w:pStyle w:val="TOC2"/>
        <w:rPr>
          <w:rFonts w:ascii="Calibri" w:hAnsi="Calibri"/>
          <w:noProof/>
          <w:kern w:val="2"/>
          <w:szCs w:val="22"/>
        </w:rPr>
      </w:pPr>
      <w:hyperlink w:anchor="_Toc509996065" w:history="1">
        <w:r w:rsidRPr="00C54393">
          <w:rPr>
            <w:rStyle w:val="Hyperlink"/>
            <w:rFonts w:eastAsia="標楷體"/>
            <w:b/>
            <w:noProof/>
          </w:rPr>
          <w:t>Q3-12</w:t>
        </w:r>
        <w:r w:rsidRPr="00C54393">
          <w:rPr>
            <w:rStyle w:val="Hyperlink"/>
            <w:rFonts w:eastAsia="標楷體" w:hint="eastAsia"/>
            <w:b/>
            <w:noProof/>
          </w:rPr>
          <w:t>：如何查詢各地區停止上班及上課的訊息？</w:t>
        </w:r>
        <w:r>
          <w:rPr>
            <w:noProof/>
            <w:webHidden/>
          </w:rPr>
          <w:tab/>
        </w:r>
        <w:r>
          <w:rPr>
            <w:noProof/>
            <w:webHidden/>
          </w:rPr>
          <w:fldChar w:fldCharType="begin"/>
        </w:r>
        <w:r>
          <w:rPr>
            <w:noProof/>
            <w:webHidden/>
          </w:rPr>
          <w:instrText xml:space="preserve"> PAGEREF _Toc509996065 \h </w:instrText>
        </w:r>
        <w:r>
          <w:rPr>
            <w:noProof/>
            <w:webHidden/>
          </w:rPr>
        </w:r>
        <w:r>
          <w:rPr>
            <w:noProof/>
            <w:webHidden/>
          </w:rPr>
          <w:fldChar w:fldCharType="separate"/>
        </w:r>
        <w:r>
          <w:rPr>
            <w:noProof/>
            <w:webHidden/>
          </w:rPr>
          <w:t>16</w:t>
        </w:r>
        <w:r>
          <w:rPr>
            <w:noProof/>
            <w:webHidden/>
          </w:rPr>
          <w:fldChar w:fldCharType="end"/>
        </w:r>
      </w:hyperlink>
    </w:p>
    <w:p w:rsidR="00C635F7" w:rsidRDefault="00C635F7">
      <w:pPr>
        <w:pStyle w:val="TOC2"/>
        <w:rPr>
          <w:rFonts w:ascii="Calibri" w:hAnsi="Calibri"/>
          <w:noProof/>
          <w:kern w:val="2"/>
          <w:szCs w:val="22"/>
        </w:rPr>
      </w:pPr>
      <w:hyperlink w:anchor="_Toc509996066" w:history="1">
        <w:r w:rsidRPr="00C54393">
          <w:rPr>
            <w:rStyle w:val="Hyperlink"/>
            <w:rFonts w:eastAsia="標楷體"/>
            <w:b/>
            <w:noProof/>
          </w:rPr>
          <w:t>Q3-13</w:t>
        </w:r>
        <w:r w:rsidRPr="00C54393">
          <w:rPr>
            <w:rStyle w:val="Hyperlink"/>
            <w:rFonts w:eastAsia="標楷體" w:hint="eastAsia"/>
            <w:b/>
            <w:noProof/>
          </w:rPr>
          <w:t>：外國人如何查詢各地區停止上班及上課之訊息？</w:t>
        </w:r>
        <w:r>
          <w:rPr>
            <w:noProof/>
            <w:webHidden/>
          </w:rPr>
          <w:tab/>
        </w:r>
        <w:r>
          <w:rPr>
            <w:noProof/>
            <w:webHidden/>
          </w:rPr>
          <w:fldChar w:fldCharType="begin"/>
        </w:r>
        <w:r>
          <w:rPr>
            <w:noProof/>
            <w:webHidden/>
          </w:rPr>
          <w:instrText xml:space="preserve"> PAGEREF _Toc509996066 \h </w:instrText>
        </w:r>
        <w:r>
          <w:rPr>
            <w:noProof/>
            <w:webHidden/>
          </w:rPr>
        </w:r>
        <w:r>
          <w:rPr>
            <w:noProof/>
            <w:webHidden/>
          </w:rPr>
          <w:fldChar w:fldCharType="separate"/>
        </w:r>
        <w:r>
          <w:rPr>
            <w:noProof/>
            <w:webHidden/>
          </w:rPr>
          <w:t>17</w:t>
        </w:r>
        <w:r>
          <w:rPr>
            <w:noProof/>
            <w:webHidden/>
          </w:rPr>
          <w:fldChar w:fldCharType="end"/>
        </w:r>
      </w:hyperlink>
    </w:p>
    <w:p w:rsidR="00C635F7" w:rsidRDefault="00C635F7">
      <w:pPr>
        <w:pStyle w:val="TOC2"/>
        <w:rPr>
          <w:rFonts w:ascii="Calibri" w:hAnsi="Calibri"/>
          <w:noProof/>
          <w:kern w:val="2"/>
          <w:szCs w:val="22"/>
        </w:rPr>
      </w:pPr>
      <w:hyperlink w:anchor="_Toc509996067" w:history="1">
        <w:r w:rsidRPr="00C21C4A">
          <w:rPr>
            <w:rStyle w:val="Hyperlink"/>
            <w:rFonts w:eastAsia="標楷體"/>
            <w:b/>
            <w:noProof/>
            <w:color w:val="auto"/>
          </w:rPr>
          <w:t>Q3-14</w:t>
        </w:r>
        <w:r w:rsidRPr="00C21C4A">
          <w:rPr>
            <w:rStyle w:val="Hyperlink"/>
            <w:rFonts w:eastAsia="標楷體" w:hint="eastAsia"/>
            <w:b/>
            <w:noProof/>
            <w:color w:val="auto"/>
          </w:rPr>
          <w:t>：發布陸上颱風警報期間，未列入警戒區之各通報權責機關，是否仍應辦理通報作業？</w:t>
        </w:r>
        <w:r>
          <w:rPr>
            <w:noProof/>
            <w:webHidden/>
          </w:rPr>
          <w:tab/>
        </w:r>
        <w:r>
          <w:rPr>
            <w:noProof/>
            <w:webHidden/>
          </w:rPr>
          <w:fldChar w:fldCharType="begin"/>
        </w:r>
        <w:r>
          <w:rPr>
            <w:noProof/>
            <w:webHidden/>
          </w:rPr>
          <w:instrText xml:space="preserve"> PAGEREF _Toc509996067 \h </w:instrText>
        </w:r>
        <w:r>
          <w:rPr>
            <w:noProof/>
            <w:webHidden/>
          </w:rPr>
        </w:r>
        <w:r>
          <w:rPr>
            <w:noProof/>
            <w:webHidden/>
          </w:rPr>
          <w:fldChar w:fldCharType="separate"/>
        </w:r>
        <w:r>
          <w:rPr>
            <w:noProof/>
            <w:webHidden/>
          </w:rPr>
          <w:t>17</w:t>
        </w:r>
        <w:r>
          <w:rPr>
            <w:noProof/>
            <w:webHidden/>
          </w:rPr>
          <w:fldChar w:fldCharType="end"/>
        </w:r>
      </w:hyperlink>
    </w:p>
    <w:p w:rsidR="00C635F7" w:rsidRDefault="00C635F7" w:rsidP="00D63D40">
      <w:pPr>
        <w:pStyle w:val="TOC1"/>
        <w:ind w:right="240"/>
        <w:rPr>
          <w:rFonts w:ascii="Calibri" w:hAnsi="Calibri"/>
          <w:noProof/>
          <w:kern w:val="2"/>
          <w:szCs w:val="22"/>
        </w:rPr>
      </w:pPr>
      <w:hyperlink w:anchor="_Toc509996068" w:history="1">
        <w:r w:rsidRPr="00C54393">
          <w:rPr>
            <w:rStyle w:val="Hyperlink"/>
            <w:rFonts w:ascii="標楷體" w:eastAsia="標楷體" w:hAnsi="標楷體" w:hint="eastAsia"/>
            <w:b/>
            <w:bCs/>
            <w:noProof/>
            <w:shd w:val="pct15" w:color="auto" w:fill="FFFFFF"/>
          </w:rPr>
          <w:t>【</w:t>
        </w:r>
        <w:r w:rsidRPr="00C54393">
          <w:rPr>
            <w:rStyle w:val="Hyperlink"/>
            <w:rFonts w:eastAsia="標楷體"/>
            <w:b/>
            <w:bCs/>
            <w:noProof/>
            <w:shd w:val="pct15" w:color="auto" w:fill="FFFFFF"/>
          </w:rPr>
          <w:t>04</w:t>
        </w:r>
        <w:r w:rsidRPr="00C54393">
          <w:rPr>
            <w:rStyle w:val="Hyperlink"/>
            <w:rFonts w:ascii="標楷體" w:eastAsia="標楷體" w:hAnsi="標楷體" w:hint="eastAsia"/>
            <w:b/>
            <w:bCs/>
            <w:noProof/>
            <w:shd w:val="pct15" w:color="auto" w:fill="FFFFFF"/>
          </w:rPr>
          <w:t>】</w:t>
        </w:r>
        <w:r w:rsidRPr="00C54393">
          <w:rPr>
            <w:rStyle w:val="Hyperlink"/>
            <w:rFonts w:eastAsia="標楷體" w:hint="eastAsia"/>
            <w:b/>
            <w:bCs/>
            <w:noProof/>
            <w:shd w:val="pct15" w:color="auto" w:fill="FFFFFF"/>
          </w:rPr>
          <w:t>人員出勤處理</w:t>
        </w:r>
        <w:r>
          <w:rPr>
            <w:noProof/>
            <w:webHidden/>
          </w:rPr>
          <w:tab/>
        </w:r>
        <w:r>
          <w:rPr>
            <w:noProof/>
            <w:webHidden/>
          </w:rPr>
          <w:fldChar w:fldCharType="begin"/>
        </w:r>
        <w:r>
          <w:rPr>
            <w:noProof/>
            <w:webHidden/>
          </w:rPr>
          <w:instrText xml:space="preserve"> PAGEREF _Toc509996068 \h </w:instrText>
        </w:r>
        <w:r>
          <w:rPr>
            <w:noProof/>
            <w:webHidden/>
          </w:rPr>
        </w:r>
        <w:r>
          <w:rPr>
            <w:noProof/>
            <w:webHidden/>
          </w:rPr>
          <w:fldChar w:fldCharType="separate"/>
        </w:r>
        <w:r>
          <w:rPr>
            <w:noProof/>
            <w:webHidden/>
          </w:rPr>
          <w:t>17</w:t>
        </w:r>
        <w:r>
          <w:rPr>
            <w:noProof/>
            <w:webHidden/>
          </w:rPr>
          <w:fldChar w:fldCharType="end"/>
        </w:r>
      </w:hyperlink>
    </w:p>
    <w:p w:rsidR="00C635F7" w:rsidRDefault="00C635F7">
      <w:pPr>
        <w:pStyle w:val="TOC2"/>
        <w:rPr>
          <w:rFonts w:ascii="Calibri" w:hAnsi="Calibri"/>
          <w:noProof/>
          <w:kern w:val="2"/>
          <w:szCs w:val="22"/>
        </w:rPr>
      </w:pPr>
      <w:hyperlink w:anchor="_Toc509996069" w:history="1">
        <w:r w:rsidRPr="00C54393">
          <w:rPr>
            <w:rStyle w:val="Hyperlink"/>
            <w:rFonts w:eastAsia="標楷體"/>
            <w:b/>
            <w:noProof/>
          </w:rPr>
          <w:t>Q4-1</w:t>
        </w:r>
        <w:r w:rsidRPr="00C54393">
          <w:rPr>
            <w:rStyle w:val="Hyperlink"/>
            <w:rFonts w:eastAsia="標楷體" w:hint="eastAsia"/>
            <w:b/>
            <w:noProof/>
          </w:rPr>
          <w:t>：天然災害停止上班及上課期間，公教員工出勤之處理方式為何？</w:t>
        </w:r>
        <w:r>
          <w:rPr>
            <w:noProof/>
            <w:webHidden/>
          </w:rPr>
          <w:tab/>
        </w:r>
        <w:r>
          <w:rPr>
            <w:noProof/>
            <w:webHidden/>
          </w:rPr>
          <w:fldChar w:fldCharType="begin"/>
        </w:r>
        <w:r>
          <w:rPr>
            <w:noProof/>
            <w:webHidden/>
          </w:rPr>
          <w:instrText xml:space="preserve"> PAGEREF _Toc509996069 \h </w:instrText>
        </w:r>
        <w:r>
          <w:rPr>
            <w:noProof/>
            <w:webHidden/>
          </w:rPr>
        </w:r>
        <w:r>
          <w:rPr>
            <w:noProof/>
            <w:webHidden/>
          </w:rPr>
          <w:fldChar w:fldCharType="separate"/>
        </w:r>
        <w:r>
          <w:rPr>
            <w:noProof/>
            <w:webHidden/>
          </w:rPr>
          <w:t>17</w:t>
        </w:r>
        <w:r>
          <w:rPr>
            <w:noProof/>
            <w:webHidden/>
          </w:rPr>
          <w:fldChar w:fldCharType="end"/>
        </w:r>
      </w:hyperlink>
    </w:p>
    <w:p w:rsidR="00C635F7" w:rsidRDefault="00C635F7">
      <w:pPr>
        <w:pStyle w:val="TOC2"/>
        <w:rPr>
          <w:rFonts w:ascii="Calibri" w:hAnsi="Calibri"/>
          <w:noProof/>
          <w:kern w:val="2"/>
          <w:szCs w:val="22"/>
        </w:rPr>
      </w:pPr>
      <w:hyperlink w:anchor="_Toc509996070" w:history="1">
        <w:r w:rsidRPr="00C54393">
          <w:rPr>
            <w:rStyle w:val="Hyperlink"/>
            <w:rFonts w:eastAsia="標楷體"/>
            <w:b/>
            <w:noProof/>
          </w:rPr>
          <w:t>Q4-2</w:t>
        </w:r>
        <w:r w:rsidRPr="00C54393">
          <w:rPr>
            <w:rStyle w:val="Hyperlink"/>
            <w:rFonts w:eastAsia="標楷體" w:hint="eastAsia"/>
            <w:b/>
            <w:noProof/>
          </w:rPr>
          <w:t>：天然災害停止上班期間，如因業務需要照常上班，可否請領加班費，或於規定期限內補休？</w:t>
        </w:r>
        <w:r>
          <w:rPr>
            <w:noProof/>
            <w:webHidden/>
          </w:rPr>
          <w:tab/>
        </w:r>
        <w:r>
          <w:rPr>
            <w:noProof/>
            <w:webHidden/>
          </w:rPr>
          <w:fldChar w:fldCharType="begin"/>
        </w:r>
        <w:r>
          <w:rPr>
            <w:noProof/>
            <w:webHidden/>
          </w:rPr>
          <w:instrText xml:space="preserve"> PAGEREF _Toc509996070 \h </w:instrText>
        </w:r>
        <w:r>
          <w:rPr>
            <w:noProof/>
            <w:webHidden/>
          </w:rPr>
        </w:r>
        <w:r>
          <w:rPr>
            <w:noProof/>
            <w:webHidden/>
          </w:rPr>
          <w:fldChar w:fldCharType="separate"/>
        </w:r>
        <w:r>
          <w:rPr>
            <w:noProof/>
            <w:webHidden/>
          </w:rPr>
          <w:t>18</w:t>
        </w:r>
        <w:r>
          <w:rPr>
            <w:noProof/>
            <w:webHidden/>
          </w:rPr>
          <w:fldChar w:fldCharType="end"/>
        </w:r>
      </w:hyperlink>
    </w:p>
    <w:p w:rsidR="00C635F7" w:rsidRDefault="00C635F7">
      <w:pPr>
        <w:pStyle w:val="TOC2"/>
        <w:rPr>
          <w:rFonts w:ascii="Calibri" w:hAnsi="Calibri"/>
          <w:noProof/>
          <w:kern w:val="2"/>
          <w:szCs w:val="22"/>
        </w:rPr>
      </w:pPr>
      <w:hyperlink w:anchor="_Toc509996071" w:history="1">
        <w:r w:rsidRPr="00C54393">
          <w:rPr>
            <w:rStyle w:val="Hyperlink"/>
            <w:rFonts w:eastAsia="標楷體"/>
            <w:b/>
            <w:noProof/>
          </w:rPr>
          <w:t>Q4-3</w:t>
        </w:r>
        <w:r w:rsidRPr="00C54393">
          <w:rPr>
            <w:rStyle w:val="Hyperlink"/>
            <w:rFonts w:eastAsia="標楷體" w:hint="eastAsia"/>
            <w:b/>
            <w:noProof/>
          </w:rPr>
          <w:t>：天然災害發生時，公教員工居住地區或上班必經地區宣布停止上班，其服務機關仍照常上班，如因業務需要照常上班，可否請領加班費或補休假？</w:t>
        </w:r>
        <w:r>
          <w:rPr>
            <w:noProof/>
            <w:webHidden/>
          </w:rPr>
          <w:tab/>
        </w:r>
        <w:r>
          <w:rPr>
            <w:noProof/>
            <w:webHidden/>
          </w:rPr>
          <w:fldChar w:fldCharType="begin"/>
        </w:r>
        <w:r>
          <w:rPr>
            <w:noProof/>
            <w:webHidden/>
          </w:rPr>
          <w:instrText xml:space="preserve"> PAGEREF _Toc509996071 \h </w:instrText>
        </w:r>
        <w:r>
          <w:rPr>
            <w:noProof/>
            <w:webHidden/>
          </w:rPr>
        </w:r>
        <w:r>
          <w:rPr>
            <w:noProof/>
            <w:webHidden/>
          </w:rPr>
          <w:fldChar w:fldCharType="separate"/>
        </w:r>
        <w:r>
          <w:rPr>
            <w:noProof/>
            <w:webHidden/>
          </w:rPr>
          <w:t>18</w:t>
        </w:r>
        <w:r>
          <w:rPr>
            <w:noProof/>
            <w:webHidden/>
          </w:rPr>
          <w:fldChar w:fldCharType="end"/>
        </w:r>
      </w:hyperlink>
    </w:p>
    <w:p w:rsidR="00C635F7" w:rsidRDefault="00C635F7">
      <w:pPr>
        <w:pStyle w:val="TOC2"/>
        <w:rPr>
          <w:rFonts w:ascii="Calibri" w:hAnsi="Calibri"/>
          <w:noProof/>
          <w:kern w:val="2"/>
          <w:szCs w:val="22"/>
        </w:rPr>
      </w:pPr>
      <w:hyperlink w:anchor="_Toc509996072" w:history="1">
        <w:r w:rsidRPr="00C54393">
          <w:rPr>
            <w:rStyle w:val="Hyperlink"/>
            <w:rFonts w:eastAsia="標楷體"/>
            <w:b/>
            <w:noProof/>
          </w:rPr>
          <w:t>Q4-4</w:t>
        </w:r>
        <w:r w:rsidRPr="00C54393">
          <w:rPr>
            <w:rStyle w:val="Hyperlink"/>
            <w:rFonts w:eastAsia="標楷體" w:hint="eastAsia"/>
            <w:b/>
            <w:noProof/>
          </w:rPr>
          <w:t>：天然災害發生時經宣布停止上班，當日擔任值日人員，於天然災害解除恢復上班後，可否予以補休假？</w:t>
        </w:r>
        <w:r>
          <w:rPr>
            <w:noProof/>
            <w:webHidden/>
          </w:rPr>
          <w:tab/>
        </w:r>
        <w:r>
          <w:rPr>
            <w:noProof/>
            <w:webHidden/>
          </w:rPr>
          <w:fldChar w:fldCharType="begin"/>
        </w:r>
        <w:r>
          <w:rPr>
            <w:noProof/>
            <w:webHidden/>
          </w:rPr>
          <w:instrText xml:space="preserve"> PAGEREF _Toc509996072 \h </w:instrText>
        </w:r>
        <w:r>
          <w:rPr>
            <w:noProof/>
            <w:webHidden/>
          </w:rPr>
        </w:r>
        <w:r>
          <w:rPr>
            <w:noProof/>
            <w:webHidden/>
          </w:rPr>
          <w:fldChar w:fldCharType="separate"/>
        </w:r>
        <w:r>
          <w:rPr>
            <w:noProof/>
            <w:webHidden/>
          </w:rPr>
          <w:t>18</w:t>
        </w:r>
        <w:r>
          <w:rPr>
            <w:noProof/>
            <w:webHidden/>
          </w:rPr>
          <w:fldChar w:fldCharType="end"/>
        </w:r>
      </w:hyperlink>
    </w:p>
    <w:p w:rsidR="00C635F7" w:rsidRDefault="00C635F7">
      <w:pPr>
        <w:pStyle w:val="TOC2"/>
        <w:rPr>
          <w:rFonts w:ascii="Calibri" w:hAnsi="Calibri"/>
          <w:noProof/>
          <w:kern w:val="2"/>
          <w:szCs w:val="22"/>
        </w:rPr>
      </w:pPr>
      <w:hyperlink w:anchor="_Toc509996073" w:history="1">
        <w:r w:rsidRPr="00C54393">
          <w:rPr>
            <w:rStyle w:val="Hyperlink"/>
            <w:rFonts w:eastAsia="標楷體"/>
            <w:b/>
            <w:noProof/>
          </w:rPr>
          <w:t>Q4-5</w:t>
        </w:r>
        <w:r w:rsidRPr="00C54393">
          <w:rPr>
            <w:rStyle w:val="Hyperlink"/>
            <w:rFonts w:eastAsia="標楷體" w:hint="eastAsia"/>
            <w:b/>
            <w:noProof/>
          </w:rPr>
          <w:t>：天然災害停止上班上課期間，原排定值勤（日、夜）人員，因工作需要經主管核定照常值勤者，可否請領加班費？</w:t>
        </w:r>
        <w:r>
          <w:rPr>
            <w:noProof/>
            <w:webHidden/>
          </w:rPr>
          <w:tab/>
        </w:r>
        <w:r>
          <w:rPr>
            <w:noProof/>
            <w:webHidden/>
          </w:rPr>
          <w:fldChar w:fldCharType="begin"/>
        </w:r>
        <w:r>
          <w:rPr>
            <w:noProof/>
            <w:webHidden/>
          </w:rPr>
          <w:instrText xml:space="preserve"> PAGEREF _Toc509996073 \h </w:instrText>
        </w:r>
        <w:r>
          <w:rPr>
            <w:noProof/>
            <w:webHidden/>
          </w:rPr>
        </w:r>
        <w:r>
          <w:rPr>
            <w:noProof/>
            <w:webHidden/>
          </w:rPr>
          <w:fldChar w:fldCharType="separate"/>
        </w:r>
        <w:r>
          <w:rPr>
            <w:noProof/>
            <w:webHidden/>
          </w:rPr>
          <w:t>18</w:t>
        </w:r>
        <w:r>
          <w:rPr>
            <w:noProof/>
            <w:webHidden/>
          </w:rPr>
          <w:fldChar w:fldCharType="end"/>
        </w:r>
      </w:hyperlink>
    </w:p>
    <w:p w:rsidR="00C635F7" w:rsidRDefault="00C635F7">
      <w:pPr>
        <w:pStyle w:val="TOC2"/>
        <w:rPr>
          <w:rFonts w:ascii="Calibri" w:hAnsi="Calibri"/>
          <w:noProof/>
          <w:kern w:val="2"/>
          <w:szCs w:val="22"/>
        </w:rPr>
      </w:pPr>
      <w:hyperlink w:anchor="_Toc509996074" w:history="1">
        <w:r w:rsidRPr="00C54393">
          <w:rPr>
            <w:rStyle w:val="Hyperlink"/>
            <w:rFonts w:eastAsia="標楷體"/>
            <w:b/>
            <w:noProof/>
          </w:rPr>
          <w:t>Q4-6</w:t>
        </w:r>
        <w:r w:rsidRPr="00C54393">
          <w:rPr>
            <w:rStyle w:val="Hyperlink"/>
            <w:rFonts w:eastAsia="標楷體" w:hint="eastAsia"/>
            <w:b/>
            <w:noProof/>
          </w:rPr>
          <w:t>：實施輪班、輪休制度人員，遇天然災害停止上班期間仍照常出勤，可否予以補休或支給加班費？</w:t>
        </w:r>
        <w:r>
          <w:rPr>
            <w:noProof/>
            <w:webHidden/>
          </w:rPr>
          <w:tab/>
        </w:r>
        <w:r>
          <w:rPr>
            <w:noProof/>
            <w:webHidden/>
          </w:rPr>
          <w:fldChar w:fldCharType="begin"/>
        </w:r>
        <w:r>
          <w:rPr>
            <w:noProof/>
            <w:webHidden/>
          </w:rPr>
          <w:instrText xml:space="preserve"> PAGEREF _Toc509996074 \h </w:instrText>
        </w:r>
        <w:r>
          <w:rPr>
            <w:noProof/>
            <w:webHidden/>
          </w:rPr>
        </w:r>
        <w:r>
          <w:rPr>
            <w:noProof/>
            <w:webHidden/>
          </w:rPr>
          <w:fldChar w:fldCharType="separate"/>
        </w:r>
        <w:r>
          <w:rPr>
            <w:noProof/>
            <w:webHidden/>
          </w:rPr>
          <w:t>19</w:t>
        </w:r>
        <w:r>
          <w:rPr>
            <w:noProof/>
            <w:webHidden/>
          </w:rPr>
          <w:fldChar w:fldCharType="end"/>
        </w:r>
      </w:hyperlink>
    </w:p>
    <w:p w:rsidR="00C635F7" w:rsidRDefault="00C635F7">
      <w:pPr>
        <w:pStyle w:val="TOC2"/>
        <w:rPr>
          <w:rFonts w:ascii="Calibri" w:hAnsi="Calibri"/>
          <w:noProof/>
          <w:kern w:val="2"/>
          <w:szCs w:val="22"/>
        </w:rPr>
      </w:pPr>
      <w:hyperlink w:anchor="_Toc509996075" w:history="1">
        <w:r w:rsidRPr="00C54393">
          <w:rPr>
            <w:rStyle w:val="Hyperlink"/>
            <w:rFonts w:eastAsia="標楷體"/>
            <w:b/>
            <w:noProof/>
          </w:rPr>
          <w:t>Q4-7</w:t>
        </w:r>
        <w:r w:rsidRPr="00C54393">
          <w:rPr>
            <w:rStyle w:val="Hyperlink"/>
            <w:rFonts w:eastAsia="標楷體" w:hint="eastAsia"/>
            <w:b/>
            <w:noProof/>
          </w:rPr>
          <w:t>：天然災害宣布停止上班，已出差至未停止上班地區人員，可否於事後補休？</w:t>
        </w:r>
        <w:r>
          <w:rPr>
            <w:noProof/>
            <w:webHidden/>
          </w:rPr>
          <w:tab/>
        </w:r>
        <w:r>
          <w:rPr>
            <w:noProof/>
            <w:webHidden/>
          </w:rPr>
          <w:fldChar w:fldCharType="begin"/>
        </w:r>
        <w:r>
          <w:rPr>
            <w:noProof/>
            <w:webHidden/>
          </w:rPr>
          <w:instrText xml:space="preserve"> PAGEREF _Toc509996075 \h </w:instrText>
        </w:r>
        <w:r>
          <w:rPr>
            <w:noProof/>
            <w:webHidden/>
          </w:rPr>
        </w:r>
        <w:r>
          <w:rPr>
            <w:noProof/>
            <w:webHidden/>
          </w:rPr>
          <w:fldChar w:fldCharType="separate"/>
        </w:r>
        <w:r>
          <w:rPr>
            <w:noProof/>
            <w:webHidden/>
          </w:rPr>
          <w:t>19</w:t>
        </w:r>
        <w:r>
          <w:rPr>
            <w:noProof/>
            <w:webHidden/>
          </w:rPr>
          <w:fldChar w:fldCharType="end"/>
        </w:r>
      </w:hyperlink>
    </w:p>
    <w:p w:rsidR="00C635F7" w:rsidRDefault="00C635F7">
      <w:pPr>
        <w:pStyle w:val="TOC2"/>
        <w:rPr>
          <w:rFonts w:ascii="Calibri" w:hAnsi="Calibri"/>
          <w:noProof/>
          <w:kern w:val="2"/>
          <w:szCs w:val="22"/>
        </w:rPr>
      </w:pPr>
      <w:hyperlink w:anchor="_Toc509996076" w:history="1">
        <w:r w:rsidRPr="00C54393">
          <w:rPr>
            <w:rStyle w:val="Hyperlink"/>
            <w:rFonts w:eastAsia="標楷體"/>
            <w:b/>
            <w:noProof/>
          </w:rPr>
          <w:t>Q4-8</w:t>
        </w:r>
        <w:r w:rsidRPr="00C54393">
          <w:rPr>
            <w:rStyle w:val="Hyperlink"/>
            <w:rFonts w:eastAsia="標楷體" w:hint="eastAsia"/>
            <w:b/>
            <w:noProof/>
          </w:rPr>
          <w:t>：天然災害發生期間，服務機關所在地、居住地區或出差必經地區未宣布停止上班，奉派至宣布停止上班地區執行職務，得否給予加班費或補休？</w:t>
        </w:r>
        <w:r>
          <w:rPr>
            <w:noProof/>
            <w:webHidden/>
          </w:rPr>
          <w:tab/>
        </w:r>
        <w:r>
          <w:rPr>
            <w:noProof/>
            <w:webHidden/>
          </w:rPr>
          <w:fldChar w:fldCharType="begin"/>
        </w:r>
        <w:r>
          <w:rPr>
            <w:noProof/>
            <w:webHidden/>
          </w:rPr>
          <w:instrText xml:space="preserve"> PAGEREF _Toc509996076 \h </w:instrText>
        </w:r>
        <w:r>
          <w:rPr>
            <w:noProof/>
            <w:webHidden/>
          </w:rPr>
        </w:r>
        <w:r>
          <w:rPr>
            <w:noProof/>
            <w:webHidden/>
          </w:rPr>
          <w:fldChar w:fldCharType="separate"/>
        </w:r>
        <w:r>
          <w:rPr>
            <w:noProof/>
            <w:webHidden/>
          </w:rPr>
          <w:t>19</w:t>
        </w:r>
        <w:r>
          <w:rPr>
            <w:noProof/>
            <w:webHidden/>
          </w:rPr>
          <w:fldChar w:fldCharType="end"/>
        </w:r>
      </w:hyperlink>
    </w:p>
    <w:p w:rsidR="00C635F7" w:rsidRDefault="00C635F7">
      <w:pPr>
        <w:pStyle w:val="TOC2"/>
        <w:rPr>
          <w:rFonts w:ascii="Calibri" w:hAnsi="Calibri"/>
          <w:noProof/>
          <w:kern w:val="2"/>
          <w:szCs w:val="22"/>
        </w:rPr>
      </w:pPr>
      <w:hyperlink w:anchor="_Toc509996077" w:history="1">
        <w:r w:rsidRPr="00C54393">
          <w:rPr>
            <w:rStyle w:val="Hyperlink"/>
            <w:rFonts w:eastAsia="標楷體"/>
            <w:b/>
            <w:noProof/>
          </w:rPr>
          <w:t>Q4-9</w:t>
        </w:r>
        <w:r w:rsidRPr="00C54393">
          <w:rPr>
            <w:rStyle w:val="Hyperlink"/>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Pr>
            <w:noProof/>
            <w:webHidden/>
          </w:rPr>
          <w:tab/>
        </w:r>
        <w:r>
          <w:rPr>
            <w:noProof/>
            <w:webHidden/>
          </w:rPr>
          <w:fldChar w:fldCharType="begin"/>
        </w:r>
        <w:r>
          <w:rPr>
            <w:noProof/>
            <w:webHidden/>
          </w:rPr>
          <w:instrText xml:space="preserve"> PAGEREF _Toc509996077 \h </w:instrText>
        </w:r>
        <w:r>
          <w:rPr>
            <w:noProof/>
            <w:webHidden/>
          </w:rPr>
        </w:r>
        <w:r>
          <w:rPr>
            <w:noProof/>
            <w:webHidden/>
          </w:rPr>
          <w:fldChar w:fldCharType="separate"/>
        </w:r>
        <w:r>
          <w:rPr>
            <w:noProof/>
            <w:webHidden/>
          </w:rPr>
          <w:t>20</w:t>
        </w:r>
        <w:r>
          <w:rPr>
            <w:noProof/>
            <w:webHidden/>
          </w:rPr>
          <w:fldChar w:fldCharType="end"/>
        </w:r>
      </w:hyperlink>
    </w:p>
    <w:p w:rsidR="00C635F7" w:rsidRDefault="00C635F7">
      <w:pPr>
        <w:pStyle w:val="TOC2"/>
        <w:rPr>
          <w:rFonts w:ascii="Calibri" w:hAnsi="Calibri"/>
          <w:noProof/>
          <w:kern w:val="2"/>
          <w:szCs w:val="22"/>
        </w:rPr>
      </w:pPr>
      <w:hyperlink w:anchor="_Toc509996078" w:history="1">
        <w:r w:rsidRPr="00C54393">
          <w:rPr>
            <w:rStyle w:val="Hyperlink"/>
            <w:rFonts w:eastAsia="標楷體"/>
            <w:b/>
            <w:noProof/>
          </w:rPr>
          <w:t>Q4-10</w:t>
        </w:r>
        <w:r w:rsidRPr="00C54393">
          <w:rPr>
            <w:rStyle w:val="Hyperlink"/>
            <w:rFonts w:eastAsia="標楷體" w:hint="eastAsia"/>
            <w:b/>
            <w:noProof/>
          </w:rPr>
          <w:t>：天然災害發生經通報停止上班上課，公教員工如因職務需要仍須照常出勤時，可否以停止上班上課為由拒絕出勤？</w:t>
        </w:r>
        <w:r>
          <w:rPr>
            <w:noProof/>
            <w:webHidden/>
          </w:rPr>
          <w:tab/>
        </w:r>
        <w:r>
          <w:rPr>
            <w:noProof/>
            <w:webHidden/>
          </w:rPr>
          <w:fldChar w:fldCharType="begin"/>
        </w:r>
        <w:r>
          <w:rPr>
            <w:noProof/>
            <w:webHidden/>
          </w:rPr>
          <w:instrText xml:space="preserve"> PAGEREF _Toc509996078 \h </w:instrText>
        </w:r>
        <w:r>
          <w:rPr>
            <w:noProof/>
            <w:webHidden/>
          </w:rPr>
        </w:r>
        <w:r>
          <w:rPr>
            <w:noProof/>
            <w:webHidden/>
          </w:rPr>
          <w:fldChar w:fldCharType="separate"/>
        </w:r>
        <w:r>
          <w:rPr>
            <w:noProof/>
            <w:webHidden/>
          </w:rPr>
          <w:t>20</w:t>
        </w:r>
        <w:r>
          <w:rPr>
            <w:noProof/>
            <w:webHidden/>
          </w:rPr>
          <w:fldChar w:fldCharType="end"/>
        </w:r>
      </w:hyperlink>
    </w:p>
    <w:p w:rsidR="00C635F7" w:rsidRDefault="00C635F7">
      <w:pPr>
        <w:pStyle w:val="TOC2"/>
        <w:rPr>
          <w:rFonts w:ascii="Calibri" w:hAnsi="Calibri"/>
          <w:noProof/>
          <w:kern w:val="2"/>
          <w:szCs w:val="22"/>
        </w:rPr>
      </w:pPr>
      <w:hyperlink w:anchor="_Toc509996079" w:history="1">
        <w:r w:rsidRPr="00C54393">
          <w:rPr>
            <w:rStyle w:val="Hyperlink"/>
            <w:rFonts w:eastAsia="標楷體"/>
            <w:b/>
            <w:noProof/>
          </w:rPr>
          <w:t>Q4-11</w:t>
        </w:r>
        <w:r w:rsidRPr="00C54393">
          <w:rPr>
            <w:rStyle w:val="Hyperlink"/>
            <w:rFonts w:eastAsia="標楷體" w:hint="eastAsia"/>
            <w:b/>
            <w:noProof/>
          </w:rPr>
          <w:t>：公務人員奉派參加會議，已於前一日出發至出差地，會議當日出差地為未停止上班地區，惟其服務機關所在地區宣布停止上班，其照常出勤部分得否酌給加班費或補休？</w:t>
        </w:r>
        <w:r>
          <w:rPr>
            <w:noProof/>
            <w:webHidden/>
          </w:rPr>
          <w:tab/>
        </w:r>
        <w:r>
          <w:rPr>
            <w:noProof/>
            <w:webHidden/>
          </w:rPr>
          <w:fldChar w:fldCharType="begin"/>
        </w:r>
        <w:r>
          <w:rPr>
            <w:noProof/>
            <w:webHidden/>
          </w:rPr>
          <w:instrText xml:space="preserve"> PAGEREF _Toc509996079 \h </w:instrText>
        </w:r>
        <w:r>
          <w:rPr>
            <w:noProof/>
            <w:webHidden/>
          </w:rPr>
        </w:r>
        <w:r>
          <w:rPr>
            <w:noProof/>
            <w:webHidden/>
          </w:rPr>
          <w:fldChar w:fldCharType="separate"/>
        </w:r>
        <w:r>
          <w:rPr>
            <w:noProof/>
            <w:webHidden/>
          </w:rPr>
          <w:t>20</w:t>
        </w:r>
        <w:r>
          <w:rPr>
            <w:noProof/>
            <w:webHidden/>
          </w:rPr>
          <w:fldChar w:fldCharType="end"/>
        </w:r>
      </w:hyperlink>
    </w:p>
    <w:p w:rsidR="00C635F7" w:rsidRDefault="00C635F7">
      <w:pPr>
        <w:pStyle w:val="TOC2"/>
        <w:rPr>
          <w:rFonts w:ascii="Calibri" w:hAnsi="Calibri"/>
          <w:noProof/>
          <w:kern w:val="2"/>
          <w:szCs w:val="22"/>
        </w:rPr>
      </w:pPr>
      <w:hyperlink w:anchor="_Toc509996080" w:history="1">
        <w:r w:rsidRPr="00C54393">
          <w:rPr>
            <w:rStyle w:val="Hyperlink"/>
            <w:rFonts w:eastAsia="標楷體"/>
            <w:b/>
            <w:noProof/>
          </w:rPr>
          <w:t>Q4-12</w:t>
        </w:r>
        <w:r w:rsidRPr="00C54393">
          <w:rPr>
            <w:rStyle w:val="Hyperlink"/>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Pr>
            <w:noProof/>
            <w:webHidden/>
          </w:rPr>
          <w:tab/>
        </w:r>
        <w:r>
          <w:rPr>
            <w:noProof/>
            <w:webHidden/>
          </w:rPr>
          <w:fldChar w:fldCharType="begin"/>
        </w:r>
        <w:r>
          <w:rPr>
            <w:noProof/>
            <w:webHidden/>
          </w:rPr>
          <w:instrText xml:space="preserve"> PAGEREF _Toc509996080 \h </w:instrText>
        </w:r>
        <w:r>
          <w:rPr>
            <w:noProof/>
            <w:webHidden/>
          </w:rPr>
        </w:r>
        <w:r>
          <w:rPr>
            <w:noProof/>
            <w:webHidden/>
          </w:rPr>
          <w:fldChar w:fldCharType="separate"/>
        </w:r>
        <w:r>
          <w:rPr>
            <w:noProof/>
            <w:webHidden/>
          </w:rPr>
          <w:t>20</w:t>
        </w:r>
        <w:r>
          <w:rPr>
            <w:noProof/>
            <w:webHidden/>
          </w:rPr>
          <w:fldChar w:fldCharType="end"/>
        </w:r>
      </w:hyperlink>
    </w:p>
    <w:p w:rsidR="00C635F7" w:rsidRDefault="00C635F7">
      <w:pPr>
        <w:pStyle w:val="TOC2"/>
        <w:rPr>
          <w:rFonts w:ascii="Calibri" w:hAnsi="Calibri"/>
          <w:noProof/>
          <w:kern w:val="2"/>
          <w:szCs w:val="22"/>
        </w:rPr>
      </w:pPr>
      <w:hyperlink w:anchor="_Toc509996081" w:history="1">
        <w:r w:rsidRPr="00C54393">
          <w:rPr>
            <w:rStyle w:val="Hyperlink"/>
            <w:rFonts w:eastAsia="標楷體"/>
            <w:b/>
            <w:noProof/>
          </w:rPr>
          <w:t>Q4-13</w:t>
        </w:r>
        <w:r w:rsidRPr="00C54393">
          <w:rPr>
            <w:rStyle w:val="Hyperlink"/>
            <w:rFonts w:eastAsia="標楷體" w:hint="eastAsia"/>
            <w:b/>
            <w:noProof/>
          </w:rPr>
          <w:t>：天然災害發生，公教員工住所與服務處所不在同通報區，如遇兩地停止上班及上課之決定不同時，應如何處理？</w:t>
        </w:r>
        <w:r>
          <w:rPr>
            <w:noProof/>
            <w:webHidden/>
          </w:rPr>
          <w:tab/>
        </w:r>
        <w:r>
          <w:rPr>
            <w:noProof/>
            <w:webHidden/>
          </w:rPr>
          <w:fldChar w:fldCharType="begin"/>
        </w:r>
        <w:r>
          <w:rPr>
            <w:noProof/>
            <w:webHidden/>
          </w:rPr>
          <w:instrText xml:space="preserve"> PAGEREF _Toc509996081 \h </w:instrText>
        </w:r>
        <w:r>
          <w:rPr>
            <w:noProof/>
            <w:webHidden/>
          </w:rPr>
        </w:r>
        <w:r>
          <w:rPr>
            <w:noProof/>
            <w:webHidden/>
          </w:rPr>
          <w:fldChar w:fldCharType="separate"/>
        </w:r>
        <w:r>
          <w:rPr>
            <w:noProof/>
            <w:webHidden/>
          </w:rPr>
          <w:t>21</w:t>
        </w:r>
        <w:r>
          <w:rPr>
            <w:noProof/>
            <w:webHidden/>
          </w:rPr>
          <w:fldChar w:fldCharType="end"/>
        </w:r>
      </w:hyperlink>
    </w:p>
    <w:p w:rsidR="00C635F7" w:rsidRDefault="00C635F7">
      <w:pPr>
        <w:pStyle w:val="TOC2"/>
        <w:rPr>
          <w:rFonts w:ascii="Calibri" w:hAnsi="Calibri"/>
          <w:noProof/>
          <w:kern w:val="2"/>
          <w:szCs w:val="22"/>
        </w:rPr>
      </w:pPr>
      <w:hyperlink w:anchor="_Toc509996082" w:history="1">
        <w:r w:rsidRPr="00C54393">
          <w:rPr>
            <w:rStyle w:val="Hyperlink"/>
            <w:rFonts w:eastAsia="標楷體"/>
            <w:b/>
            <w:noProof/>
          </w:rPr>
          <w:t>Q4-14</w:t>
        </w:r>
        <w:r w:rsidRPr="00C54393">
          <w:rPr>
            <w:rStyle w:val="Hyperlink"/>
            <w:rFonts w:eastAsia="標楷體" w:hint="eastAsia"/>
            <w:b/>
            <w:noProof/>
          </w:rPr>
          <w:t>：公務人員原已請假，如遇天然災害發生經發布停止上班時，其當日之請假應如何處理？</w:t>
        </w:r>
        <w:r>
          <w:rPr>
            <w:noProof/>
            <w:webHidden/>
          </w:rPr>
          <w:tab/>
        </w:r>
        <w:r>
          <w:rPr>
            <w:noProof/>
            <w:webHidden/>
          </w:rPr>
          <w:fldChar w:fldCharType="begin"/>
        </w:r>
        <w:r>
          <w:rPr>
            <w:noProof/>
            <w:webHidden/>
          </w:rPr>
          <w:instrText xml:space="preserve"> PAGEREF _Toc509996082 \h </w:instrText>
        </w:r>
        <w:r>
          <w:rPr>
            <w:noProof/>
            <w:webHidden/>
          </w:rPr>
        </w:r>
        <w:r>
          <w:rPr>
            <w:noProof/>
            <w:webHidden/>
          </w:rPr>
          <w:fldChar w:fldCharType="separate"/>
        </w:r>
        <w:r>
          <w:rPr>
            <w:noProof/>
            <w:webHidden/>
          </w:rPr>
          <w:t>21</w:t>
        </w:r>
        <w:r>
          <w:rPr>
            <w:noProof/>
            <w:webHidden/>
          </w:rPr>
          <w:fldChar w:fldCharType="end"/>
        </w:r>
      </w:hyperlink>
    </w:p>
    <w:p w:rsidR="00C635F7" w:rsidRDefault="00C635F7">
      <w:pPr>
        <w:pStyle w:val="TOC2"/>
        <w:rPr>
          <w:rFonts w:ascii="Calibri" w:hAnsi="Calibri"/>
          <w:noProof/>
          <w:kern w:val="2"/>
          <w:szCs w:val="22"/>
        </w:rPr>
      </w:pPr>
      <w:hyperlink w:anchor="_Toc509996083" w:history="1">
        <w:r w:rsidRPr="00C54393">
          <w:rPr>
            <w:rStyle w:val="Hyperlink"/>
            <w:rFonts w:eastAsia="標楷體"/>
            <w:b/>
            <w:noProof/>
          </w:rPr>
          <w:t>Q4-15</w:t>
        </w:r>
        <w:r w:rsidRPr="00C54393">
          <w:rPr>
            <w:rStyle w:val="Hyperlink"/>
            <w:rFonts w:eastAsia="標楷體" w:hint="eastAsia"/>
            <w:b/>
            <w:noProof/>
          </w:rPr>
          <w:t>：公務人員原以休假名義申請出國旅遊，因出國期間如遇天然災害發生經發布停止上班時，其休假之請假應如何處理？</w:t>
        </w:r>
        <w:r>
          <w:rPr>
            <w:noProof/>
            <w:webHidden/>
          </w:rPr>
          <w:tab/>
        </w:r>
        <w:r>
          <w:rPr>
            <w:noProof/>
            <w:webHidden/>
          </w:rPr>
          <w:fldChar w:fldCharType="begin"/>
        </w:r>
        <w:r>
          <w:rPr>
            <w:noProof/>
            <w:webHidden/>
          </w:rPr>
          <w:instrText xml:space="preserve"> PAGEREF _Toc509996083 \h </w:instrText>
        </w:r>
        <w:r>
          <w:rPr>
            <w:noProof/>
            <w:webHidden/>
          </w:rPr>
        </w:r>
        <w:r>
          <w:rPr>
            <w:noProof/>
            <w:webHidden/>
          </w:rPr>
          <w:fldChar w:fldCharType="separate"/>
        </w:r>
        <w:r>
          <w:rPr>
            <w:noProof/>
            <w:webHidden/>
          </w:rPr>
          <w:t>22</w:t>
        </w:r>
        <w:r>
          <w:rPr>
            <w:noProof/>
            <w:webHidden/>
          </w:rPr>
          <w:fldChar w:fldCharType="end"/>
        </w:r>
      </w:hyperlink>
    </w:p>
    <w:p w:rsidR="00C635F7" w:rsidRDefault="00C635F7">
      <w:pPr>
        <w:pStyle w:val="TOC2"/>
        <w:rPr>
          <w:rFonts w:ascii="Calibri" w:hAnsi="Calibri"/>
          <w:noProof/>
          <w:kern w:val="2"/>
          <w:szCs w:val="22"/>
        </w:rPr>
      </w:pPr>
      <w:hyperlink w:anchor="_Toc509996084" w:history="1">
        <w:r w:rsidRPr="00C54393">
          <w:rPr>
            <w:rStyle w:val="Hyperlink"/>
            <w:rFonts w:eastAsia="標楷體"/>
            <w:b/>
            <w:noProof/>
          </w:rPr>
          <w:t>Q4-16</w:t>
        </w:r>
        <w:r w:rsidRPr="00C54393">
          <w:rPr>
            <w:rStyle w:val="Hyperlink"/>
            <w:rFonts w:eastAsia="標楷體" w:hint="eastAsia"/>
            <w:b/>
            <w:noProof/>
          </w:rPr>
          <w:t>：有關天然災害停止上班及上課作業辦法第</w:t>
        </w:r>
        <w:r w:rsidRPr="00C54393">
          <w:rPr>
            <w:rStyle w:val="Hyperlink"/>
            <w:rFonts w:eastAsia="標楷體"/>
            <w:b/>
            <w:noProof/>
          </w:rPr>
          <w:t>13</w:t>
        </w:r>
        <w:r w:rsidRPr="00C54393">
          <w:rPr>
            <w:rStyle w:val="Hyperlink"/>
            <w:rFonts w:eastAsia="標楷體" w:hint="eastAsia"/>
            <w:b/>
            <w:noProof/>
          </w:rPr>
          <w:t>條第</w:t>
        </w:r>
        <w:r w:rsidRPr="00C54393">
          <w:rPr>
            <w:rStyle w:val="Hyperlink"/>
            <w:rFonts w:eastAsia="標楷體"/>
            <w:b/>
            <w:noProof/>
          </w:rPr>
          <w:t>1</w:t>
        </w:r>
        <w:r w:rsidRPr="00C54393">
          <w:rPr>
            <w:rStyle w:val="Hyperlink"/>
            <w:rFonts w:eastAsia="標楷體" w:hint="eastAsia"/>
            <w:b/>
            <w:noProof/>
          </w:rPr>
          <w:t>項第</w:t>
        </w:r>
        <w:r w:rsidRPr="00C54393">
          <w:rPr>
            <w:rStyle w:val="Hyperlink"/>
            <w:rFonts w:eastAsia="標楷體"/>
            <w:b/>
            <w:noProof/>
          </w:rPr>
          <w:t>2</w:t>
        </w:r>
        <w:r w:rsidRPr="00C54393">
          <w:rPr>
            <w:rStyle w:val="Hyperlink"/>
            <w:rFonts w:eastAsia="標楷體" w:hint="eastAsia"/>
            <w:b/>
            <w:noProof/>
          </w:rPr>
          <w:t>、</w:t>
        </w:r>
        <w:r w:rsidRPr="00C54393">
          <w:rPr>
            <w:rStyle w:val="Hyperlink"/>
            <w:rFonts w:eastAsia="標楷體"/>
            <w:b/>
            <w:noProof/>
          </w:rPr>
          <w:t>3</w:t>
        </w:r>
        <w:r w:rsidRPr="00C54393">
          <w:rPr>
            <w:rStyle w:val="Hyperlink"/>
            <w:rFonts w:eastAsia="標楷體" w:hint="eastAsia"/>
            <w:b/>
            <w:noProof/>
          </w:rPr>
          <w:t>款規定適用疑義？</w:t>
        </w:r>
        <w:r>
          <w:rPr>
            <w:noProof/>
            <w:webHidden/>
          </w:rPr>
          <w:tab/>
        </w:r>
        <w:r>
          <w:rPr>
            <w:noProof/>
            <w:webHidden/>
          </w:rPr>
          <w:fldChar w:fldCharType="begin"/>
        </w:r>
        <w:r>
          <w:rPr>
            <w:noProof/>
            <w:webHidden/>
          </w:rPr>
          <w:instrText xml:space="preserve"> PAGEREF _Toc509996084 \h </w:instrText>
        </w:r>
        <w:r>
          <w:rPr>
            <w:noProof/>
            <w:webHidden/>
          </w:rPr>
        </w:r>
        <w:r>
          <w:rPr>
            <w:noProof/>
            <w:webHidden/>
          </w:rPr>
          <w:fldChar w:fldCharType="separate"/>
        </w:r>
        <w:r>
          <w:rPr>
            <w:noProof/>
            <w:webHidden/>
          </w:rPr>
          <w:t>22</w:t>
        </w:r>
        <w:r>
          <w:rPr>
            <w:noProof/>
            <w:webHidden/>
          </w:rPr>
          <w:fldChar w:fldCharType="end"/>
        </w:r>
      </w:hyperlink>
    </w:p>
    <w:p w:rsidR="00C635F7" w:rsidRDefault="00C635F7">
      <w:pPr>
        <w:pStyle w:val="TOC2"/>
        <w:rPr>
          <w:rFonts w:ascii="Calibri" w:hAnsi="Calibri"/>
          <w:noProof/>
          <w:kern w:val="2"/>
          <w:szCs w:val="22"/>
        </w:rPr>
      </w:pPr>
      <w:hyperlink w:anchor="_Toc509996085" w:history="1">
        <w:r w:rsidRPr="00C54393">
          <w:rPr>
            <w:rStyle w:val="Hyperlink"/>
            <w:rFonts w:eastAsia="標楷體"/>
            <w:b/>
            <w:noProof/>
          </w:rPr>
          <w:t>Q4-17</w:t>
        </w:r>
        <w:r w:rsidRPr="00C54393">
          <w:rPr>
            <w:rStyle w:val="Hyperlink"/>
            <w:rFonts w:eastAsia="標楷體" w:hint="eastAsia"/>
            <w:b/>
            <w:noProof/>
          </w:rPr>
          <w:t>：公教員工居住地區或上班必經地區宣布停止上班，服務機關仍照常上班，非經主管指定出勤而出勤者，得否核給加班費或補休？</w:t>
        </w:r>
        <w:r>
          <w:rPr>
            <w:noProof/>
            <w:webHidden/>
          </w:rPr>
          <w:tab/>
        </w:r>
        <w:r>
          <w:rPr>
            <w:noProof/>
            <w:webHidden/>
          </w:rPr>
          <w:fldChar w:fldCharType="begin"/>
        </w:r>
        <w:r>
          <w:rPr>
            <w:noProof/>
            <w:webHidden/>
          </w:rPr>
          <w:instrText xml:space="preserve"> PAGEREF _Toc509996085 \h </w:instrText>
        </w:r>
        <w:r>
          <w:rPr>
            <w:noProof/>
            <w:webHidden/>
          </w:rPr>
        </w:r>
        <w:r>
          <w:rPr>
            <w:noProof/>
            <w:webHidden/>
          </w:rPr>
          <w:fldChar w:fldCharType="separate"/>
        </w:r>
        <w:r>
          <w:rPr>
            <w:noProof/>
            <w:webHidden/>
          </w:rPr>
          <w:t>23</w:t>
        </w:r>
        <w:r>
          <w:rPr>
            <w:noProof/>
            <w:webHidden/>
          </w:rPr>
          <w:fldChar w:fldCharType="end"/>
        </w:r>
      </w:hyperlink>
    </w:p>
    <w:p w:rsidR="00C635F7" w:rsidRDefault="00C635F7">
      <w:pPr>
        <w:pStyle w:val="TOC2"/>
        <w:rPr>
          <w:rFonts w:ascii="Calibri" w:hAnsi="Calibri"/>
          <w:noProof/>
          <w:kern w:val="2"/>
          <w:szCs w:val="22"/>
        </w:rPr>
      </w:pPr>
      <w:hyperlink w:anchor="_Toc509996086" w:history="1">
        <w:r w:rsidRPr="00C54393">
          <w:rPr>
            <w:rStyle w:val="Hyperlink"/>
            <w:rFonts w:eastAsia="標楷體"/>
            <w:b/>
            <w:noProof/>
          </w:rPr>
          <w:t>Q4-18</w:t>
        </w:r>
        <w:r w:rsidRPr="00C54393">
          <w:rPr>
            <w:rStyle w:val="Hyperlink"/>
            <w:rFonts w:eastAsia="標楷體" w:hint="eastAsia"/>
            <w:b/>
            <w:noProof/>
          </w:rPr>
          <w:t>：天然災害發生經發布學校停止上課時，公教員工如需照顧子女者，其出勤應如何處理？</w:t>
        </w:r>
        <w:r>
          <w:rPr>
            <w:noProof/>
            <w:webHidden/>
          </w:rPr>
          <w:tab/>
        </w:r>
        <w:r>
          <w:rPr>
            <w:noProof/>
            <w:webHidden/>
          </w:rPr>
          <w:fldChar w:fldCharType="begin"/>
        </w:r>
        <w:r>
          <w:rPr>
            <w:noProof/>
            <w:webHidden/>
          </w:rPr>
          <w:instrText xml:space="preserve"> PAGEREF _Toc509996086 \h </w:instrText>
        </w:r>
        <w:r>
          <w:rPr>
            <w:noProof/>
            <w:webHidden/>
          </w:rPr>
        </w:r>
        <w:r>
          <w:rPr>
            <w:noProof/>
            <w:webHidden/>
          </w:rPr>
          <w:fldChar w:fldCharType="separate"/>
        </w:r>
        <w:r>
          <w:rPr>
            <w:noProof/>
            <w:webHidden/>
          </w:rPr>
          <w:t>23</w:t>
        </w:r>
        <w:r>
          <w:rPr>
            <w:noProof/>
            <w:webHidden/>
          </w:rPr>
          <w:fldChar w:fldCharType="end"/>
        </w:r>
      </w:hyperlink>
    </w:p>
    <w:p w:rsidR="00C635F7" w:rsidRDefault="00C635F7">
      <w:pPr>
        <w:pStyle w:val="TOC2"/>
        <w:rPr>
          <w:rFonts w:ascii="Calibri" w:hAnsi="Calibri"/>
          <w:noProof/>
          <w:kern w:val="2"/>
          <w:szCs w:val="22"/>
        </w:rPr>
      </w:pPr>
      <w:hyperlink w:anchor="_Toc509996087" w:history="1">
        <w:r w:rsidRPr="00C54393">
          <w:rPr>
            <w:rStyle w:val="Hyperlink"/>
            <w:rFonts w:eastAsia="標楷體"/>
            <w:b/>
            <w:noProof/>
          </w:rPr>
          <w:t>Q4-19</w:t>
        </w:r>
        <w:r w:rsidRPr="00C54393">
          <w:rPr>
            <w:rStyle w:val="Hyperlink"/>
            <w:rFonts w:eastAsia="標楷體" w:hint="eastAsia"/>
            <w:b/>
            <w:noProof/>
          </w:rPr>
          <w:t>：天然災害發生經學校發布停止上課時，其所屬教職員工應否到校上班？</w:t>
        </w:r>
        <w:r>
          <w:rPr>
            <w:noProof/>
            <w:webHidden/>
          </w:rPr>
          <w:tab/>
        </w:r>
        <w:r>
          <w:rPr>
            <w:noProof/>
            <w:webHidden/>
          </w:rPr>
          <w:fldChar w:fldCharType="begin"/>
        </w:r>
        <w:r>
          <w:rPr>
            <w:noProof/>
            <w:webHidden/>
          </w:rPr>
          <w:instrText xml:space="preserve"> PAGEREF _Toc509996087 \h </w:instrText>
        </w:r>
        <w:r>
          <w:rPr>
            <w:noProof/>
            <w:webHidden/>
          </w:rPr>
        </w:r>
        <w:r>
          <w:rPr>
            <w:noProof/>
            <w:webHidden/>
          </w:rPr>
          <w:fldChar w:fldCharType="separate"/>
        </w:r>
        <w:r>
          <w:rPr>
            <w:noProof/>
            <w:webHidden/>
          </w:rPr>
          <w:t>23</w:t>
        </w:r>
        <w:r>
          <w:rPr>
            <w:noProof/>
            <w:webHidden/>
          </w:rPr>
          <w:fldChar w:fldCharType="end"/>
        </w:r>
      </w:hyperlink>
    </w:p>
    <w:p w:rsidR="00C635F7" w:rsidRDefault="00C635F7" w:rsidP="00D63D40">
      <w:pPr>
        <w:pStyle w:val="TOC1"/>
        <w:ind w:right="240"/>
        <w:rPr>
          <w:rFonts w:ascii="Calibri" w:hAnsi="Calibri"/>
          <w:noProof/>
          <w:kern w:val="2"/>
          <w:szCs w:val="22"/>
        </w:rPr>
      </w:pPr>
      <w:hyperlink w:anchor="_Toc509996088" w:history="1">
        <w:r w:rsidRPr="00C54393">
          <w:rPr>
            <w:rStyle w:val="Hyperlink"/>
            <w:rFonts w:ascii="標楷體" w:eastAsia="標楷體" w:hAnsi="標楷體" w:hint="eastAsia"/>
            <w:b/>
            <w:bCs/>
            <w:noProof/>
            <w:shd w:val="pct15" w:color="auto" w:fill="FFFFFF"/>
          </w:rPr>
          <w:t>【</w:t>
        </w:r>
        <w:r w:rsidRPr="00C54393">
          <w:rPr>
            <w:rStyle w:val="Hyperlink"/>
            <w:rFonts w:eastAsia="標楷體"/>
            <w:b/>
            <w:bCs/>
            <w:noProof/>
            <w:shd w:val="pct15" w:color="auto" w:fill="FFFFFF"/>
          </w:rPr>
          <w:t>05</w:t>
        </w:r>
        <w:r w:rsidRPr="00C54393">
          <w:rPr>
            <w:rStyle w:val="Hyperlink"/>
            <w:rFonts w:ascii="標楷體" w:eastAsia="標楷體" w:hAnsi="標楷體" w:hint="eastAsia"/>
            <w:b/>
            <w:bCs/>
            <w:noProof/>
            <w:shd w:val="pct15" w:color="auto" w:fill="FFFFFF"/>
          </w:rPr>
          <w:t>】</w:t>
        </w:r>
        <w:r w:rsidRPr="00C54393">
          <w:rPr>
            <w:rStyle w:val="Hyperlink"/>
            <w:rFonts w:eastAsia="標楷體" w:hint="eastAsia"/>
            <w:b/>
            <w:bCs/>
            <w:noProof/>
            <w:shd w:val="pct15" w:color="auto" w:fill="FFFFFF"/>
          </w:rPr>
          <w:t>其他</w:t>
        </w:r>
        <w:r>
          <w:rPr>
            <w:noProof/>
            <w:webHidden/>
          </w:rPr>
          <w:tab/>
        </w:r>
        <w:r>
          <w:rPr>
            <w:noProof/>
            <w:webHidden/>
          </w:rPr>
          <w:fldChar w:fldCharType="begin"/>
        </w:r>
        <w:r>
          <w:rPr>
            <w:noProof/>
            <w:webHidden/>
          </w:rPr>
          <w:instrText xml:space="preserve"> PAGEREF _Toc509996088 \h </w:instrText>
        </w:r>
        <w:r>
          <w:rPr>
            <w:noProof/>
            <w:webHidden/>
          </w:rPr>
        </w:r>
        <w:r>
          <w:rPr>
            <w:noProof/>
            <w:webHidden/>
          </w:rPr>
          <w:fldChar w:fldCharType="separate"/>
        </w:r>
        <w:r>
          <w:rPr>
            <w:noProof/>
            <w:webHidden/>
          </w:rPr>
          <w:t>24</w:t>
        </w:r>
        <w:r>
          <w:rPr>
            <w:noProof/>
            <w:webHidden/>
          </w:rPr>
          <w:fldChar w:fldCharType="end"/>
        </w:r>
      </w:hyperlink>
    </w:p>
    <w:p w:rsidR="00C635F7" w:rsidRDefault="00C635F7">
      <w:pPr>
        <w:pStyle w:val="TOC2"/>
        <w:rPr>
          <w:rFonts w:ascii="Calibri" w:hAnsi="Calibri"/>
          <w:noProof/>
          <w:kern w:val="2"/>
          <w:szCs w:val="22"/>
        </w:rPr>
      </w:pPr>
      <w:hyperlink w:anchor="_Toc509996089" w:history="1">
        <w:r w:rsidRPr="00C54393">
          <w:rPr>
            <w:rStyle w:val="Hyperlink"/>
            <w:rFonts w:eastAsia="標楷體"/>
            <w:b/>
            <w:noProof/>
          </w:rPr>
          <w:t>Q5-1</w:t>
        </w:r>
        <w:r w:rsidRPr="00C54393">
          <w:rPr>
            <w:rStyle w:val="Hyperlink"/>
            <w:rFonts w:eastAsia="標楷體" w:hint="eastAsia"/>
            <w:b/>
            <w:noProof/>
          </w:rPr>
          <w:t>：公教員工於返鄉省親適逢天然災害致交通中斷，致無法如期返回工作崗位時，假別應如何處理？</w:t>
        </w:r>
        <w:r>
          <w:rPr>
            <w:noProof/>
            <w:webHidden/>
          </w:rPr>
          <w:tab/>
        </w:r>
        <w:r>
          <w:rPr>
            <w:noProof/>
            <w:webHidden/>
          </w:rPr>
          <w:fldChar w:fldCharType="begin"/>
        </w:r>
        <w:r>
          <w:rPr>
            <w:noProof/>
            <w:webHidden/>
          </w:rPr>
          <w:instrText xml:space="preserve"> PAGEREF _Toc509996089 \h </w:instrText>
        </w:r>
        <w:r>
          <w:rPr>
            <w:noProof/>
            <w:webHidden/>
          </w:rPr>
        </w:r>
        <w:r>
          <w:rPr>
            <w:noProof/>
            <w:webHidden/>
          </w:rPr>
          <w:fldChar w:fldCharType="separate"/>
        </w:r>
        <w:r>
          <w:rPr>
            <w:noProof/>
            <w:webHidden/>
          </w:rPr>
          <w:t>24</w:t>
        </w:r>
        <w:r>
          <w:rPr>
            <w:noProof/>
            <w:webHidden/>
          </w:rPr>
          <w:fldChar w:fldCharType="end"/>
        </w:r>
      </w:hyperlink>
    </w:p>
    <w:p w:rsidR="00C635F7" w:rsidRDefault="00C635F7">
      <w:pPr>
        <w:pStyle w:val="TOC2"/>
        <w:rPr>
          <w:rFonts w:ascii="Calibri" w:hAnsi="Calibri"/>
          <w:noProof/>
          <w:kern w:val="2"/>
          <w:szCs w:val="22"/>
        </w:rPr>
      </w:pPr>
      <w:hyperlink w:anchor="_Toc509996090" w:history="1">
        <w:r w:rsidRPr="00C54393">
          <w:rPr>
            <w:rStyle w:val="Hyperlink"/>
            <w:rFonts w:eastAsia="標楷體"/>
            <w:b/>
            <w:noProof/>
          </w:rPr>
          <w:t>Q5-2</w:t>
        </w:r>
        <w:r w:rsidRPr="00C54393">
          <w:rPr>
            <w:rStyle w:val="Hyperlink"/>
            <w:rFonts w:eastAsia="標楷體" w:hint="eastAsia"/>
            <w:b/>
            <w:noProof/>
          </w:rPr>
          <w:t>：公務人員因天然災害致受傷，其受傷治療或休養期間可否准予當事人以停止上班登記？</w:t>
        </w:r>
        <w:r>
          <w:rPr>
            <w:noProof/>
            <w:webHidden/>
          </w:rPr>
          <w:tab/>
        </w:r>
        <w:r>
          <w:rPr>
            <w:noProof/>
            <w:webHidden/>
          </w:rPr>
          <w:fldChar w:fldCharType="begin"/>
        </w:r>
        <w:r>
          <w:rPr>
            <w:noProof/>
            <w:webHidden/>
          </w:rPr>
          <w:instrText xml:space="preserve"> PAGEREF _Toc509996090 \h </w:instrText>
        </w:r>
        <w:r>
          <w:rPr>
            <w:noProof/>
            <w:webHidden/>
          </w:rPr>
        </w:r>
        <w:r>
          <w:rPr>
            <w:noProof/>
            <w:webHidden/>
          </w:rPr>
          <w:fldChar w:fldCharType="separate"/>
        </w:r>
        <w:r>
          <w:rPr>
            <w:noProof/>
            <w:webHidden/>
          </w:rPr>
          <w:t>24</w:t>
        </w:r>
        <w:r>
          <w:rPr>
            <w:noProof/>
            <w:webHidden/>
          </w:rPr>
          <w:fldChar w:fldCharType="end"/>
        </w:r>
      </w:hyperlink>
    </w:p>
    <w:p w:rsidR="00C635F7" w:rsidRDefault="00C635F7">
      <w:pPr>
        <w:pStyle w:val="TOC2"/>
        <w:rPr>
          <w:rFonts w:ascii="Calibri" w:hAnsi="Calibri"/>
          <w:noProof/>
          <w:kern w:val="2"/>
          <w:szCs w:val="22"/>
        </w:rPr>
      </w:pPr>
      <w:hyperlink w:anchor="_Toc509996091" w:history="1">
        <w:r w:rsidRPr="00C54393">
          <w:rPr>
            <w:rStyle w:val="Hyperlink"/>
            <w:rFonts w:eastAsia="標楷體"/>
            <w:b/>
            <w:noProof/>
          </w:rPr>
          <w:t>Q5-3</w:t>
        </w:r>
        <w:r w:rsidRPr="00C54393">
          <w:rPr>
            <w:rStyle w:val="Hyperlink"/>
            <w:rFonts w:eastAsia="標楷體" w:hint="eastAsia"/>
            <w:b/>
            <w:noProof/>
          </w:rPr>
          <w:t>：離島（本島）地區公務人員非因公赴臺（離島），於假滿當日</w:t>
        </w:r>
        <w:r w:rsidRPr="00C21C4A">
          <w:rPr>
            <w:rStyle w:val="Hyperlink"/>
            <w:rFonts w:eastAsia="標楷體" w:hint="eastAsia"/>
            <w:b/>
            <w:noProof/>
            <w:color w:val="auto"/>
          </w:rPr>
          <w:t>或隔日</w:t>
        </w:r>
        <w:r w:rsidRPr="00C54393">
          <w:rPr>
            <w:rStyle w:val="Hyperlink"/>
            <w:rFonts w:eastAsia="標楷體" w:hint="eastAsia"/>
            <w:b/>
            <w:noProof/>
          </w:rPr>
          <w:t>因天候不佳致班機取消無法如期返回工作崗位，得否比照天然災害停止上班處理？</w:t>
        </w:r>
        <w:r>
          <w:rPr>
            <w:noProof/>
            <w:webHidden/>
          </w:rPr>
          <w:tab/>
        </w:r>
        <w:r>
          <w:rPr>
            <w:noProof/>
            <w:webHidden/>
          </w:rPr>
          <w:fldChar w:fldCharType="begin"/>
        </w:r>
        <w:r>
          <w:rPr>
            <w:noProof/>
            <w:webHidden/>
          </w:rPr>
          <w:instrText xml:space="preserve"> PAGEREF _Toc509996091 \h </w:instrText>
        </w:r>
        <w:r>
          <w:rPr>
            <w:noProof/>
            <w:webHidden/>
          </w:rPr>
        </w:r>
        <w:r>
          <w:rPr>
            <w:noProof/>
            <w:webHidden/>
          </w:rPr>
          <w:fldChar w:fldCharType="separate"/>
        </w:r>
        <w:r>
          <w:rPr>
            <w:noProof/>
            <w:webHidden/>
          </w:rPr>
          <w:t>24</w:t>
        </w:r>
        <w:r>
          <w:rPr>
            <w:noProof/>
            <w:webHidden/>
          </w:rPr>
          <w:fldChar w:fldCharType="end"/>
        </w:r>
      </w:hyperlink>
    </w:p>
    <w:p w:rsidR="00C635F7" w:rsidRDefault="00C635F7">
      <w:pPr>
        <w:pStyle w:val="TOC2"/>
        <w:rPr>
          <w:rFonts w:ascii="Calibri" w:hAnsi="Calibri"/>
          <w:noProof/>
          <w:kern w:val="2"/>
          <w:szCs w:val="22"/>
        </w:rPr>
      </w:pPr>
      <w:hyperlink w:anchor="_Toc509996092" w:history="1">
        <w:r w:rsidRPr="00C54393">
          <w:rPr>
            <w:rStyle w:val="Hyperlink"/>
            <w:rFonts w:eastAsia="標楷體"/>
            <w:b/>
            <w:noProof/>
          </w:rPr>
          <w:t>Q5-4</w:t>
        </w:r>
        <w:r w:rsidRPr="00C54393">
          <w:rPr>
            <w:rStyle w:val="Hyperlink"/>
            <w:rFonts w:eastAsia="標楷體" w:hint="eastAsia"/>
            <w:b/>
            <w:noProof/>
          </w:rPr>
          <w:t>：公務人員休假赴國外旅遊、開會，遇當地天然災害不能如期回國之出勤應如何處理？</w:t>
        </w:r>
        <w:r>
          <w:rPr>
            <w:noProof/>
            <w:webHidden/>
          </w:rPr>
          <w:tab/>
        </w:r>
        <w:r>
          <w:rPr>
            <w:noProof/>
            <w:webHidden/>
          </w:rPr>
          <w:fldChar w:fldCharType="begin"/>
        </w:r>
        <w:r>
          <w:rPr>
            <w:noProof/>
            <w:webHidden/>
          </w:rPr>
          <w:instrText xml:space="preserve"> PAGEREF _Toc509996092 \h </w:instrText>
        </w:r>
        <w:r>
          <w:rPr>
            <w:noProof/>
            <w:webHidden/>
          </w:rPr>
        </w:r>
        <w:r>
          <w:rPr>
            <w:noProof/>
            <w:webHidden/>
          </w:rPr>
          <w:fldChar w:fldCharType="separate"/>
        </w:r>
        <w:r>
          <w:rPr>
            <w:noProof/>
            <w:webHidden/>
          </w:rPr>
          <w:t>25</w:t>
        </w:r>
        <w:r>
          <w:rPr>
            <w:noProof/>
            <w:webHidden/>
          </w:rPr>
          <w:fldChar w:fldCharType="end"/>
        </w:r>
      </w:hyperlink>
    </w:p>
    <w:p w:rsidR="00C635F7" w:rsidRDefault="00C635F7">
      <w:pPr>
        <w:pStyle w:val="TOC2"/>
        <w:rPr>
          <w:rFonts w:ascii="Calibri" w:hAnsi="Calibri"/>
          <w:noProof/>
          <w:kern w:val="2"/>
          <w:szCs w:val="22"/>
        </w:rPr>
      </w:pPr>
      <w:hyperlink w:anchor="_Toc509996093" w:history="1">
        <w:r w:rsidRPr="00C54393">
          <w:rPr>
            <w:rStyle w:val="Hyperlink"/>
            <w:rFonts w:eastAsia="標楷體"/>
            <w:b/>
            <w:noProof/>
          </w:rPr>
          <w:t>Q5-5</w:t>
        </w:r>
        <w:r w:rsidRPr="00C54393">
          <w:rPr>
            <w:rStyle w:val="Hyperlink"/>
            <w:rFonts w:eastAsia="標楷體" w:hint="eastAsia"/>
            <w:b/>
            <w:noProof/>
          </w:rPr>
          <w:t>：颱風來襲經通報權責機關宣布停止上班及上課，公務人員原已請假可否予以扣除及應如何扣除，改以停止上班及上課登記？</w:t>
        </w:r>
        <w:r>
          <w:rPr>
            <w:noProof/>
            <w:webHidden/>
          </w:rPr>
          <w:tab/>
        </w:r>
        <w:r>
          <w:rPr>
            <w:noProof/>
            <w:webHidden/>
          </w:rPr>
          <w:fldChar w:fldCharType="begin"/>
        </w:r>
        <w:r>
          <w:rPr>
            <w:noProof/>
            <w:webHidden/>
          </w:rPr>
          <w:instrText xml:space="preserve"> PAGEREF _Toc509996093 \h </w:instrText>
        </w:r>
        <w:r>
          <w:rPr>
            <w:noProof/>
            <w:webHidden/>
          </w:rPr>
        </w:r>
        <w:r>
          <w:rPr>
            <w:noProof/>
            <w:webHidden/>
          </w:rPr>
          <w:fldChar w:fldCharType="separate"/>
        </w:r>
        <w:r>
          <w:rPr>
            <w:noProof/>
            <w:webHidden/>
          </w:rPr>
          <w:t>25</w:t>
        </w:r>
        <w:r>
          <w:rPr>
            <w:noProof/>
            <w:webHidden/>
          </w:rPr>
          <w:fldChar w:fldCharType="end"/>
        </w:r>
      </w:hyperlink>
    </w:p>
    <w:p w:rsidR="00C635F7" w:rsidRDefault="00C635F7">
      <w:pPr>
        <w:pStyle w:val="TOC2"/>
        <w:rPr>
          <w:rFonts w:ascii="Calibri" w:hAnsi="Calibri"/>
          <w:noProof/>
          <w:kern w:val="2"/>
          <w:szCs w:val="22"/>
        </w:rPr>
      </w:pPr>
      <w:hyperlink w:anchor="_Toc509996094" w:history="1">
        <w:r w:rsidRPr="00C54393">
          <w:rPr>
            <w:rStyle w:val="Hyperlink"/>
            <w:rFonts w:eastAsia="標楷體"/>
            <w:b/>
            <w:noProof/>
          </w:rPr>
          <w:t>Q5-6</w:t>
        </w:r>
        <w:r w:rsidRPr="00C54393">
          <w:rPr>
            <w:rStyle w:val="Hyperlink"/>
            <w:rFonts w:eastAsia="標楷體" w:hint="eastAsia"/>
            <w:b/>
            <w:noProof/>
          </w:rPr>
          <w:t>：連續請扣薪事假適逢天然災害停止上班應否扣除？</w:t>
        </w:r>
        <w:r>
          <w:rPr>
            <w:noProof/>
            <w:webHidden/>
          </w:rPr>
          <w:tab/>
        </w:r>
        <w:r>
          <w:rPr>
            <w:noProof/>
            <w:webHidden/>
          </w:rPr>
          <w:fldChar w:fldCharType="begin"/>
        </w:r>
        <w:r>
          <w:rPr>
            <w:noProof/>
            <w:webHidden/>
          </w:rPr>
          <w:instrText xml:space="preserve"> PAGEREF _Toc509996094 \h </w:instrText>
        </w:r>
        <w:r>
          <w:rPr>
            <w:noProof/>
            <w:webHidden/>
          </w:rPr>
        </w:r>
        <w:r>
          <w:rPr>
            <w:noProof/>
            <w:webHidden/>
          </w:rPr>
          <w:fldChar w:fldCharType="separate"/>
        </w:r>
        <w:r>
          <w:rPr>
            <w:noProof/>
            <w:webHidden/>
          </w:rPr>
          <w:t>26</w:t>
        </w:r>
        <w:r>
          <w:rPr>
            <w:noProof/>
            <w:webHidden/>
          </w:rPr>
          <w:fldChar w:fldCharType="end"/>
        </w:r>
      </w:hyperlink>
    </w:p>
    <w:p w:rsidR="00C635F7" w:rsidRDefault="00C635F7">
      <w:pPr>
        <w:pStyle w:val="TOC2"/>
        <w:rPr>
          <w:rFonts w:ascii="Calibri" w:hAnsi="Calibri"/>
          <w:noProof/>
          <w:kern w:val="2"/>
          <w:szCs w:val="22"/>
        </w:rPr>
      </w:pPr>
      <w:hyperlink w:anchor="_Toc509996095" w:history="1">
        <w:r w:rsidRPr="00C54393">
          <w:rPr>
            <w:rStyle w:val="Hyperlink"/>
            <w:rFonts w:eastAsia="標楷體"/>
            <w:b/>
            <w:noProof/>
          </w:rPr>
          <w:t>Q5-7</w:t>
        </w:r>
        <w:r w:rsidRPr="00C54393">
          <w:rPr>
            <w:rStyle w:val="Hyperlink"/>
            <w:rFonts w:eastAsia="標楷體" w:hint="eastAsia"/>
            <w:b/>
            <w:noProof/>
          </w:rPr>
          <w:t>：娩假或流產假遇停止上班應否扣除？</w:t>
        </w:r>
        <w:r>
          <w:rPr>
            <w:noProof/>
            <w:webHidden/>
          </w:rPr>
          <w:tab/>
        </w:r>
        <w:r>
          <w:rPr>
            <w:noProof/>
            <w:webHidden/>
          </w:rPr>
          <w:fldChar w:fldCharType="begin"/>
        </w:r>
        <w:r>
          <w:rPr>
            <w:noProof/>
            <w:webHidden/>
          </w:rPr>
          <w:instrText xml:space="preserve"> PAGEREF _Toc509996095 \h </w:instrText>
        </w:r>
        <w:r>
          <w:rPr>
            <w:noProof/>
            <w:webHidden/>
          </w:rPr>
        </w:r>
        <w:r>
          <w:rPr>
            <w:noProof/>
            <w:webHidden/>
          </w:rPr>
          <w:fldChar w:fldCharType="separate"/>
        </w:r>
        <w:r>
          <w:rPr>
            <w:noProof/>
            <w:webHidden/>
          </w:rPr>
          <w:t>26</w:t>
        </w:r>
        <w:r>
          <w:rPr>
            <w:noProof/>
            <w:webHidden/>
          </w:rPr>
          <w:fldChar w:fldCharType="end"/>
        </w:r>
      </w:hyperlink>
    </w:p>
    <w:p w:rsidR="00C635F7" w:rsidRDefault="00C635F7">
      <w:pPr>
        <w:pStyle w:val="TOC2"/>
        <w:rPr>
          <w:rFonts w:ascii="Calibri" w:hAnsi="Calibri"/>
          <w:noProof/>
          <w:kern w:val="2"/>
          <w:szCs w:val="22"/>
        </w:rPr>
      </w:pPr>
      <w:hyperlink w:anchor="_Toc509996096" w:history="1">
        <w:r w:rsidRPr="00C54393">
          <w:rPr>
            <w:rStyle w:val="Hyperlink"/>
            <w:rFonts w:eastAsia="標楷體"/>
            <w:b/>
            <w:noProof/>
          </w:rPr>
          <w:t>Q5-8</w:t>
        </w:r>
        <w:r w:rsidRPr="00C54393">
          <w:rPr>
            <w:rStyle w:val="Hyperlink"/>
            <w:rFonts w:eastAsia="標楷體" w:hint="eastAsia"/>
            <w:b/>
            <w:noProof/>
          </w:rPr>
          <w:t>：公務人員請休假刷國民旅遊卡申領休假補助費，如遇天然災害發生經發布停止上班時，其休假之請假應如何處理？</w:t>
        </w:r>
        <w:r>
          <w:rPr>
            <w:noProof/>
            <w:webHidden/>
          </w:rPr>
          <w:tab/>
        </w:r>
        <w:r>
          <w:rPr>
            <w:noProof/>
            <w:webHidden/>
          </w:rPr>
          <w:fldChar w:fldCharType="begin"/>
        </w:r>
        <w:r>
          <w:rPr>
            <w:noProof/>
            <w:webHidden/>
          </w:rPr>
          <w:instrText xml:space="preserve"> PAGEREF _Toc509996096 \h </w:instrText>
        </w:r>
        <w:r>
          <w:rPr>
            <w:noProof/>
            <w:webHidden/>
          </w:rPr>
        </w:r>
        <w:r>
          <w:rPr>
            <w:noProof/>
            <w:webHidden/>
          </w:rPr>
          <w:fldChar w:fldCharType="separate"/>
        </w:r>
        <w:r>
          <w:rPr>
            <w:noProof/>
            <w:webHidden/>
          </w:rPr>
          <w:t>26</w:t>
        </w:r>
        <w:r>
          <w:rPr>
            <w:noProof/>
            <w:webHidden/>
          </w:rPr>
          <w:fldChar w:fldCharType="end"/>
        </w:r>
      </w:hyperlink>
    </w:p>
    <w:p w:rsidR="00C635F7" w:rsidRDefault="00C635F7">
      <w:pPr>
        <w:pStyle w:val="TOC2"/>
        <w:rPr>
          <w:rFonts w:ascii="Calibri" w:hAnsi="Calibri"/>
          <w:noProof/>
          <w:kern w:val="2"/>
          <w:szCs w:val="22"/>
        </w:rPr>
      </w:pPr>
      <w:hyperlink w:anchor="_Toc509996097" w:history="1">
        <w:r w:rsidRPr="00C54393">
          <w:rPr>
            <w:rStyle w:val="Hyperlink"/>
            <w:rFonts w:eastAsia="標楷體"/>
            <w:b/>
            <w:noProof/>
          </w:rPr>
          <w:t>Q5-9</w:t>
        </w:r>
        <w:r w:rsidRPr="00C54393">
          <w:rPr>
            <w:rStyle w:val="Hyperlink"/>
            <w:rFonts w:eastAsia="標楷體" w:hint="eastAsia"/>
            <w:b/>
            <w:noProof/>
          </w:rPr>
          <w:t>：有關天然災害發生期間，教師居住地區停止上班、上課，惟其服務之學校所在地仍正常上班、上課時，服務學校依規定給予教師停班（課）登記時，其教學工作應如何代理？</w:t>
        </w:r>
        <w:r>
          <w:rPr>
            <w:noProof/>
            <w:webHidden/>
          </w:rPr>
          <w:tab/>
        </w:r>
        <w:r>
          <w:rPr>
            <w:noProof/>
            <w:webHidden/>
          </w:rPr>
          <w:fldChar w:fldCharType="begin"/>
        </w:r>
        <w:r>
          <w:rPr>
            <w:noProof/>
            <w:webHidden/>
          </w:rPr>
          <w:instrText xml:space="preserve"> PAGEREF _Toc509996097 \h </w:instrText>
        </w:r>
        <w:r>
          <w:rPr>
            <w:noProof/>
            <w:webHidden/>
          </w:rPr>
        </w:r>
        <w:r>
          <w:rPr>
            <w:noProof/>
            <w:webHidden/>
          </w:rPr>
          <w:fldChar w:fldCharType="separate"/>
        </w:r>
        <w:r>
          <w:rPr>
            <w:noProof/>
            <w:webHidden/>
          </w:rPr>
          <w:t>27</w:t>
        </w:r>
        <w:r>
          <w:rPr>
            <w:noProof/>
            <w:webHidden/>
          </w:rPr>
          <w:fldChar w:fldCharType="end"/>
        </w:r>
      </w:hyperlink>
    </w:p>
    <w:p w:rsidR="00C635F7" w:rsidRDefault="00C635F7">
      <w:pPr>
        <w:pStyle w:val="TOC2"/>
        <w:rPr>
          <w:rFonts w:ascii="Calibri" w:hAnsi="Calibri"/>
          <w:noProof/>
          <w:kern w:val="2"/>
          <w:szCs w:val="22"/>
        </w:rPr>
      </w:pPr>
      <w:hyperlink w:anchor="_Toc509996098" w:history="1">
        <w:r w:rsidRPr="00C54393">
          <w:rPr>
            <w:rStyle w:val="Hyperlink"/>
            <w:rFonts w:eastAsia="標楷體"/>
            <w:b/>
            <w:noProof/>
          </w:rPr>
          <w:t>Q5-10</w:t>
        </w:r>
        <w:r w:rsidRPr="00C54393">
          <w:rPr>
            <w:rStyle w:val="Hyperlink"/>
            <w:rFonts w:eastAsia="標楷體" w:hint="eastAsia"/>
            <w:b/>
            <w:noProof/>
          </w:rPr>
          <w:t>：哪些機關（構）準用天然災害停止上班及上課作業辦法規定？</w:t>
        </w:r>
        <w:r>
          <w:rPr>
            <w:noProof/>
            <w:webHidden/>
          </w:rPr>
          <w:tab/>
        </w:r>
        <w:r>
          <w:rPr>
            <w:noProof/>
            <w:webHidden/>
          </w:rPr>
          <w:fldChar w:fldCharType="begin"/>
        </w:r>
        <w:r>
          <w:rPr>
            <w:noProof/>
            <w:webHidden/>
          </w:rPr>
          <w:instrText xml:space="preserve"> PAGEREF _Toc509996098 \h </w:instrText>
        </w:r>
        <w:r>
          <w:rPr>
            <w:noProof/>
            <w:webHidden/>
          </w:rPr>
        </w:r>
        <w:r>
          <w:rPr>
            <w:noProof/>
            <w:webHidden/>
          </w:rPr>
          <w:fldChar w:fldCharType="separate"/>
        </w:r>
        <w:r>
          <w:rPr>
            <w:noProof/>
            <w:webHidden/>
          </w:rPr>
          <w:t>27</w:t>
        </w:r>
        <w:r>
          <w:rPr>
            <w:noProof/>
            <w:webHidden/>
          </w:rPr>
          <w:fldChar w:fldCharType="end"/>
        </w:r>
      </w:hyperlink>
    </w:p>
    <w:p w:rsidR="00C635F7" w:rsidRDefault="00C635F7">
      <w:pPr>
        <w:pStyle w:val="TOC2"/>
        <w:rPr>
          <w:rFonts w:ascii="Calibri" w:hAnsi="Calibri"/>
          <w:noProof/>
          <w:kern w:val="2"/>
          <w:szCs w:val="22"/>
        </w:rPr>
      </w:pPr>
      <w:hyperlink w:anchor="_Toc509996099" w:history="1">
        <w:r w:rsidRPr="00C54393">
          <w:rPr>
            <w:rStyle w:val="Hyperlink"/>
            <w:rFonts w:eastAsia="標楷體"/>
            <w:b/>
            <w:noProof/>
          </w:rPr>
          <w:t>Q5-11</w:t>
        </w:r>
        <w:r w:rsidRPr="00C54393">
          <w:rPr>
            <w:rStyle w:val="Hyperlink"/>
            <w:rFonts w:eastAsia="標楷體" w:hint="eastAsia"/>
            <w:b/>
            <w:noProof/>
          </w:rPr>
          <w:t>：學校是否可以另訂補充規定實施？</w:t>
        </w:r>
        <w:r>
          <w:rPr>
            <w:noProof/>
            <w:webHidden/>
          </w:rPr>
          <w:tab/>
        </w:r>
        <w:r>
          <w:rPr>
            <w:noProof/>
            <w:webHidden/>
          </w:rPr>
          <w:fldChar w:fldCharType="begin"/>
        </w:r>
        <w:r>
          <w:rPr>
            <w:noProof/>
            <w:webHidden/>
          </w:rPr>
          <w:instrText xml:space="preserve"> PAGEREF _Toc509996099 \h </w:instrText>
        </w:r>
        <w:r>
          <w:rPr>
            <w:noProof/>
            <w:webHidden/>
          </w:rPr>
        </w:r>
        <w:r>
          <w:rPr>
            <w:noProof/>
            <w:webHidden/>
          </w:rPr>
          <w:fldChar w:fldCharType="separate"/>
        </w:r>
        <w:r>
          <w:rPr>
            <w:noProof/>
            <w:webHidden/>
          </w:rPr>
          <w:t>27</w:t>
        </w:r>
        <w:r>
          <w:rPr>
            <w:noProof/>
            <w:webHidden/>
          </w:rPr>
          <w:fldChar w:fldCharType="end"/>
        </w:r>
      </w:hyperlink>
    </w:p>
    <w:p w:rsidR="00C635F7" w:rsidRDefault="00C635F7">
      <w:pPr>
        <w:pStyle w:val="TOC2"/>
        <w:rPr>
          <w:rFonts w:ascii="Calibri" w:hAnsi="Calibri"/>
          <w:noProof/>
          <w:kern w:val="2"/>
          <w:szCs w:val="22"/>
        </w:rPr>
      </w:pPr>
      <w:hyperlink w:anchor="_Toc509996100" w:history="1">
        <w:r w:rsidRPr="00C54393">
          <w:rPr>
            <w:rStyle w:val="Hyperlink"/>
            <w:rFonts w:eastAsia="標楷體"/>
            <w:b/>
            <w:noProof/>
          </w:rPr>
          <w:t>Q5-12</w:t>
        </w:r>
        <w:r w:rsidRPr="00C54393">
          <w:rPr>
            <w:rStyle w:val="Hyperlink"/>
            <w:rFonts w:eastAsia="標楷體" w:hint="eastAsia"/>
            <w:b/>
            <w:noProof/>
          </w:rPr>
          <w:t>：於天然災害發生時，通報權責機關發布「今天停止上班上課」、「今天上午停止上班上課」、「今天下午停止上班上課」、「今天晚上停止上班上課」之起始時間各為何？</w:t>
        </w:r>
        <w:r>
          <w:rPr>
            <w:noProof/>
            <w:webHidden/>
          </w:rPr>
          <w:tab/>
        </w:r>
        <w:r>
          <w:rPr>
            <w:noProof/>
            <w:webHidden/>
          </w:rPr>
          <w:fldChar w:fldCharType="begin"/>
        </w:r>
        <w:r>
          <w:rPr>
            <w:noProof/>
            <w:webHidden/>
          </w:rPr>
          <w:instrText xml:space="preserve"> PAGEREF _Toc509996100 \h </w:instrText>
        </w:r>
        <w:r>
          <w:rPr>
            <w:noProof/>
            <w:webHidden/>
          </w:rPr>
        </w:r>
        <w:r>
          <w:rPr>
            <w:noProof/>
            <w:webHidden/>
          </w:rPr>
          <w:fldChar w:fldCharType="separate"/>
        </w:r>
        <w:r>
          <w:rPr>
            <w:noProof/>
            <w:webHidden/>
          </w:rPr>
          <w:t>27</w:t>
        </w:r>
        <w:r>
          <w:rPr>
            <w:noProof/>
            <w:webHidden/>
          </w:rPr>
          <w:fldChar w:fldCharType="end"/>
        </w:r>
      </w:hyperlink>
    </w:p>
    <w:p w:rsidR="00C635F7" w:rsidRDefault="00C635F7">
      <w:pPr>
        <w:pStyle w:val="TOC2"/>
        <w:rPr>
          <w:rFonts w:ascii="Calibri" w:hAnsi="Calibri"/>
          <w:noProof/>
          <w:kern w:val="2"/>
          <w:szCs w:val="22"/>
        </w:rPr>
      </w:pPr>
      <w:hyperlink w:anchor="_Toc509996101" w:history="1">
        <w:r w:rsidRPr="00C54393">
          <w:rPr>
            <w:rStyle w:val="Hyperlink"/>
            <w:rFonts w:eastAsia="標楷體"/>
            <w:b/>
            <w:noProof/>
          </w:rPr>
          <w:t>Q5-13</w:t>
        </w:r>
        <w:r w:rsidRPr="00C54393">
          <w:rPr>
            <w:rStyle w:val="Hyperlink"/>
            <w:rFonts w:eastAsia="標楷體" w:hint="eastAsia"/>
            <w:b/>
            <w:noProof/>
          </w:rPr>
          <w:t>：於天然災害發生時，通報權責機關發布「今天停止上班上課」、「今天上午停止上班上課」、「今天下午停止上班上課」、「今天晚上停止上班上課」之結束時間各為何？</w:t>
        </w:r>
        <w:r>
          <w:rPr>
            <w:noProof/>
            <w:webHidden/>
          </w:rPr>
          <w:tab/>
        </w:r>
        <w:r>
          <w:rPr>
            <w:noProof/>
            <w:webHidden/>
          </w:rPr>
          <w:fldChar w:fldCharType="begin"/>
        </w:r>
        <w:r>
          <w:rPr>
            <w:noProof/>
            <w:webHidden/>
          </w:rPr>
          <w:instrText xml:space="preserve"> PAGEREF _Toc509996101 \h </w:instrText>
        </w:r>
        <w:r>
          <w:rPr>
            <w:noProof/>
            <w:webHidden/>
          </w:rPr>
        </w:r>
        <w:r>
          <w:rPr>
            <w:noProof/>
            <w:webHidden/>
          </w:rPr>
          <w:fldChar w:fldCharType="separate"/>
        </w:r>
        <w:r>
          <w:rPr>
            <w:noProof/>
            <w:webHidden/>
          </w:rPr>
          <w:t>28</w:t>
        </w:r>
        <w:r>
          <w:rPr>
            <w:noProof/>
            <w:webHidden/>
          </w:rPr>
          <w:fldChar w:fldCharType="end"/>
        </w:r>
      </w:hyperlink>
    </w:p>
    <w:p w:rsidR="00C635F7" w:rsidRDefault="00C635F7">
      <w:pPr>
        <w:pStyle w:val="TOC2"/>
        <w:rPr>
          <w:rFonts w:ascii="Calibri" w:hAnsi="Calibri"/>
          <w:noProof/>
          <w:kern w:val="2"/>
          <w:szCs w:val="22"/>
        </w:rPr>
      </w:pPr>
      <w:hyperlink w:anchor="_Toc509996102" w:history="1">
        <w:r w:rsidRPr="00C54393">
          <w:rPr>
            <w:rStyle w:val="Hyperlink"/>
            <w:rFonts w:eastAsia="標楷體"/>
            <w:b/>
            <w:noProof/>
          </w:rPr>
          <w:t>Q5-14</w:t>
        </w:r>
        <w:r w:rsidRPr="00C54393">
          <w:rPr>
            <w:rStyle w:val="Hyperlink"/>
            <w:rFonts w:eastAsia="標楷體" w:hint="eastAsia"/>
            <w:b/>
            <w:noProof/>
          </w:rPr>
          <w:t>：適逢颱風侵襲時，天然災害停止上班及上課作業辦法第</w:t>
        </w:r>
        <w:r w:rsidRPr="00C54393">
          <w:rPr>
            <w:rStyle w:val="Hyperlink"/>
            <w:rFonts w:eastAsia="標楷體"/>
            <w:b/>
            <w:noProof/>
          </w:rPr>
          <w:t>13</w:t>
        </w:r>
        <w:r w:rsidRPr="00C54393">
          <w:rPr>
            <w:rStyle w:val="Hyperlink"/>
            <w:rFonts w:eastAsia="標楷體" w:hint="eastAsia"/>
            <w:b/>
            <w:noProof/>
          </w:rPr>
          <w:t>條所定「天然災害發生『後』」之時間點為何</w:t>
        </w:r>
        <w:r w:rsidRPr="00C54393">
          <w:rPr>
            <w:rStyle w:val="Hyperlink"/>
            <w:rFonts w:eastAsia="標楷體"/>
            <w:b/>
            <w:noProof/>
          </w:rPr>
          <w:t>?</w:t>
        </w:r>
        <w:r>
          <w:rPr>
            <w:noProof/>
            <w:webHidden/>
          </w:rPr>
          <w:tab/>
        </w:r>
        <w:r>
          <w:rPr>
            <w:noProof/>
            <w:webHidden/>
          </w:rPr>
          <w:fldChar w:fldCharType="begin"/>
        </w:r>
        <w:r>
          <w:rPr>
            <w:noProof/>
            <w:webHidden/>
          </w:rPr>
          <w:instrText xml:space="preserve"> PAGEREF _Toc509996102 \h </w:instrText>
        </w:r>
        <w:r>
          <w:rPr>
            <w:noProof/>
            <w:webHidden/>
          </w:rPr>
        </w:r>
        <w:r>
          <w:rPr>
            <w:noProof/>
            <w:webHidden/>
          </w:rPr>
          <w:fldChar w:fldCharType="separate"/>
        </w:r>
        <w:r>
          <w:rPr>
            <w:noProof/>
            <w:webHidden/>
          </w:rPr>
          <w:t>28</w:t>
        </w:r>
        <w:r>
          <w:rPr>
            <w:noProof/>
            <w:webHidden/>
          </w:rPr>
          <w:fldChar w:fldCharType="end"/>
        </w:r>
      </w:hyperlink>
    </w:p>
    <w:p w:rsidR="00C635F7" w:rsidRDefault="00C635F7">
      <w:pPr>
        <w:pStyle w:val="TOC2"/>
        <w:rPr>
          <w:rFonts w:ascii="Calibri" w:hAnsi="Calibri"/>
          <w:noProof/>
          <w:kern w:val="2"/>
          <w:szCs w:val="22"/>
        </w:rPr>
      </w:pPr>
      <w:hyperlink w:anchor="_Toc509996103" w:history="1">
        <w:r w:rsidRPr="00C54393">
          <w:rPr>
            <w:rStyle w:val="Hyperlink"/>
            <w:rFonts w:eastAsia="標楷體"/>
            <w:b/>
            <w:noProof/>
          </w:rPr>
          <w:t>Q5-15</w:t>
        </w:r>
        <w:r w:rsidRPr="00C54393">
          <w:rPr>
            <w:rStyle w:val="Hyperlink"/>
            <w:rFonts w:eastAsia="標楷體" w:hint="eastAsia"/>
            <w:b/>
            <w:noProof/>
          </w:rPr>
          <w:t>：天然災害發生經通報權責機關宣布停止上班及上課，民間企業是否比照或另有不同規定？</w:t>
        </w:r>
        <w:r>
          <w:rPr>
            <w:noProof/>
            <w:webHidden/>
          </w:rPr>
          <w:tab/>
        </w:r>
        <w:r>
          <w:rPr>
            <w:noProof/>
            <w:webHidden/>
          </w:rPr>
          <w:fldChar w:fldCharType="begin"/>
        </w:r>
        <w:r>
          <w:rPr>
            <w:noProof/>
            <w:webHidden/>
          </w:rPr>
          <w:instrText xml:space="preserve"> PAGEREF _Toc509996103 \h </w:instrText>
        </w:r>
        <w:r>
          <w:rPr>
            <w:noProof/>
            <w:webHidden/>
          </w:rPr>
        </w:r>
        <w:r>
          <w:rPr>
            <w:noProof/>
            <w:webHidden/>
          </w:rPr>
          <w:fldChar w:fldCharType="separate"/>
        </w:r>
        <w:r>
          <w:rPr>
            <w:noProof/>
            <w:webHidden/>
          </w:rPr>
          <w:t>29</w:t>
        </w:r>
        <w:r>
          <w:rPr>
            <w:noProof/>
            <w:webHidden/>
          </w:rPr>
          <w:fldChar w:fldCharType="end"/>
        </w:r>
      </w:hyperlink>
    </w:p>
    <w:p w:rsidR="00C635F7" w:rsidRDefault="00C635F7">
      <w:pPr>
        <w:pStyle w:val="TOC2"/>
        <w:rPr>
          <w:rFonts w:ascii="Calibri" w:hAnsi="Calibri"/>
          <w:noProof/>
          <w:kern w:val="2"/>
          <w:szCs w:val="22"/>
        </w:rPr>
      </w:pPr>
      <w:hyperlink w:anchor="_Toc509996104" w:history="1">
        <w:r w:rsidRPr="00C54393">
          <w:rPr>
            <w:rStyle w:val="Hyperlink"/>
            <w:rFonts w:eastAsia="標楷體"/>
            <w:b/>
            <w:noProof/>
          </w:rPr>
          <w:t>Q5-16</w:t>
        </w:r>
        <w:r w:rsidRPr="00C54393">
          <w:rPr>
            <w:rStyle w:val="Hyperlink"/>
            <w:rFonts w:eastAsia="標楷體" w:hint="eastAsia"/>
            <w:b/>
            <w:noProof/>
          </w:rPr>
          <w:t>：天然災害發生時，有關勞工之出勤原則為何</w:t>
        </w:r>
        <w:r w:rsidRPr="00C54393">
          <w:rPr>
            <w:rStyle w:val="Hyperlink"/>
            <w:rFonts w:eastAsia="標楷體"/>
            <w:b/>
            <w:noProof/>
          </w:rPr>
          <w:t>?</w:t>
        </w:r>
        <w:r>
          <w:rPr>
            <w:noProof/>
            <w:webHidden/>
          </w:rPr>
          <w:tab/>
        </w:r>
        <w:r>
          <w:rPr>
            <w:noProof/>
            <w:webHidden/>
          </w:rPr>
          <w:fldChar w:fldCharType="begin"/>
        </w:r>
        <w:r>
          <w:rPr>
            <w:noProof/>
            <w:webHidden/>
          </w:rPr>
          <w:instrText xml:space="preserve"> PAGEREF _Toc509996104 \h </w:instrText>
        </w:r>
        <w:r>
          <w:rPr>
            <w:noProof/>
            <w:webHidden/>
          </w:rPr>
        </w:r>
        <w:r>
          <w:rPr>
            <w:noProof/>
            <w:webHidden/>
          </w:rPr>
          <w:fldChar w:fldCharType="separate"/>
        </w:r>
        <w:r>
          <w:rPr>
            <w:noProof/>
            <w:webHidden/>
          </w:rPr>
          <w:t>29</w:t>
        </w:r>
        <w:r>
          <w:rPr>
            <w:noProof/>
            <w:webHidden/>
          </w:rPr>
          <w:fldChar w:fldCharType="end"/>
        </w:r>
      </w:hyperlink>
    </w:p>
    <w:p w:rsidR="00C635F7" w:rsidRDefault="00C635F7" w:rsidP="00675B13">
      <w:pPr>
        <w:pStyle w:val="TOC2"/>
        <w:rPr>
          <w:noProof/>
        </w:rPr>
      </w:pPr>
      <w:r w:rsidRPr="004F3BD0">
        <w:fldChar w:fldCharType="end"/>
      </w:r>
      <w:r>
        <w:rPr>
          <w:noProof/>
        </w:rPr>
        <w:t xml:space="preserve"> </w:t>
      </w:r>
    </w:p>
    <w:p w:rsidR="00C635F7" w:rsidRDefault="00C635F7" w:rsidP="00675B13">
      <w:pPr>
        <w:pStyle w:val="TOC2"/>
        <w:rPr>
          <w:noProof/>
        </w:rPr>
      </w:pPr>
    </w:p>
    <w:p w:rsidR="00C635F7" w:rsidRPr="004D0134" w:rsidRDefault="00C635F7">
      <w:pPr>
        <w:spacing w:line="500" w:lineRule="exact"/>
      </w:pPr>
    </w:p>
    <w:p w:rsidR="00C635F7" w:rsidRPr="004F3BD0" w:rsidRDefault="00C635F7" w:rsidP="007D55CC">
      <w:pPr>
        <w:pageBreakBefore/>
        <w:snapToGrid w:val="0"/>
        <w:spacing w:line="520" w:lineRule="exact"/>
        <w:outlineLvl w:val="0"/>
        <w:rPr>
          <w:shd w:val="pct15" w:color="auto" w:fill="FFFFFF"/>
        </w:rPr>
      </w:pPr>
      <w:bookmarkStart w:id="0" w:name="_Toc509996034"/>
      <w:r w:rsidRPr="00BB375C">
        <w:rPr>
          <w:rFonts w:ascii="標楷體" w:eastAsia="標楷體" w:hAnsi="標楷體" w:hint="eastAsia"/>
          <w:b/>
          <w:bCs/>
          <w:sz w:val="28"/>
          <w:shd w:val="pct15" w:color="auto" w:fill="FFFFFF"/>
        </w:rPr>
        <w:t>【</w:t>
      </w:r>
      <w:r w:rsidRPr="00BB375C">
        <w:rPr>
          <w:rFonts w:ascii="標楷體" w:eastAsia="標楷體" w:hAnsi="標楷體"/>
          <w:b/>
          <w:bCs/>
          <w:sz w:val="28"/>
          <w:shd w:val="pct15" w:color="auto" w:fill="FFFFFF"/>
        </w:rPr>
        <w:t>1</w:t>
      </w:r>
      <w:r w:rsidRPr="00BB375C">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一般事項</w:t>
      </w:r>
      <w:bookmarkEnd w:id="0"/>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1" w:name="_Toc509996035"/>
      <w:r w:rsidRPr="00BB375C">
        <w:rPr>
          <w:rFonts w:eastAsia="標楷體"/>
          <w:b/>
          <w:sz w:val="28"/>
        </w:rPr>
        <w:t>Q1-1</w:t>
      </w:r>
      <w:r w:rsidRPr="004F3BD0">
        <w:rPr>
          <w:rFonts w:eastAsia="標楷體" w:hint="eastAsia"/>
          <w:b/>
          <w:color w:val="0A210D"/>
          <w:sz w:val="28"/>
        </w:rPr>
        <w:t>：</w:t>
      </w:r>
      <w:bookmarkStart w:id="2" w:name="「天然災害停止上班及上課作業辦法」（以下簡稱本辦法）所稱「天然災害」為何"/>
      <w:r w:rsidRPr="004F3BD0">
        <w:rPr>
          <w:rFonts w:eastAsia="標楷體" w:hint="eastAsia"/>
          <w:b/>
          <w:color w:val="0A210D"/>
          <w:sz w:val="28"/>
        </w:rPr>
        <w:t>「天然災害停止上班及上課作業辦法」所稱「天然災害」為何</w:t>
      </w:r>
      <w:bookmarkEnd w:id="2"/>
      <w:r w:rsidRPr="004F3BD0">
        <w:rPr>
          <w:rFonts w:eastAsia="標楷體" w:hint="eastAsia"/>
          <w:b/>
          <w:color w:val="0A210D"/>
          <w:sz w:val="28"/>
        </w:rPr>
        <w:t>？</w:t>
      </w:r>
      <w:bookmarkEnd w:id="1"/>
    </w:p>
    <w:p w:rsidR="00C635F7" w:rsidRPr="004F3BD0" w:rsidRDefault="00C635F7"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w:t>
      </w:r>
      <w:r w:rsidRPr="00BB375C">
        <w:rPr>
          <w:rFonts w:ascii="Times New Roman" w:hAnsi="Times New Roman" w:hint="eastAsia"/>
        </w:rPr>
        <w:t>天然災害停止上班及上課作業辦法</w:t>
      </w:r>
      <w:r w:rsidRPr="004F3BD0">
        <w:rPr>
          <w:rFonts w:ascii="Times New Roman" w:hAnsi="Times New Roman" w:hint="eastAsia"/>
          <w:color w:val="0A210D"/>
        </w:rPr>
        <w:t>所稱「天然災害」，係包括風災、水災、震災、土石流災害及其他災害。</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3" w:name="_Toc509996036"/>
      <w:r>
        <w:rPr>
          <w:rFonts w:eastAsia="標楷體"/>
          <w:b/>
          <w:color w:val="0A210D"/>
          <w:sz w:val="28"/>
        </w:rPr>
        <w:t>Q1-2</w:t>
      </w:r>
      <w:r w:rsidRPr="004F3BD0">
        <w:rPr>
          <w:rFonts w:eastAsia="標楷體" w:hint="eastAsia"/>
          <w:b/>
          <w:color w:val="0A210D"/>
          <w:sz w:val="28"/>
        </w:rPr>
        <w:t>：</w:t>
      </w:r>
      <w:bookmarkStart w:id="4" w:name="本辦法的適用範圍為何"/>
      <w:r w:rsidRPr="00BB375C">
        <w:rPr>
          <w:rFonts w:eastAsia="標楷體" w:hint="eastAsia"/>
          <w:b/>
          <w:sz w:val="28"/>
        </w:rPr>
        <w:t>天然災害停止上班及上課作業辦法</w:t>
      </w:r>
      <w:r w:rsidRPr="004F3BD0">
        <w:rPr>
          <w:rFonts w:eastAsia="標楷體" w:hint="eastAsia"/>
          <w:b/>
          <w:color w:val="0A210D"/>
          <w:sz w:val="28"/>
        </w:rPr>
        <w:t>的適用範圍為何？</w:t>
      </w:r>
      <w:bookmarkEnd w:id="3"/>
      <w:bookmarkEnd w:id="4"/>
    </w:p>
    <w:p w:rsidR="00C635F7" w:rsidRDefault="00C635F7"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w:t>
      </w:r>
      <w:r w:rsidRPr="00BB375C">
        <w:rPr>
          <w:rFonts w:ascii="Times New Roman" w:hAnsi="Times New Roman" w:hint="eastAsia"/>
        </w:rPr>
        <w:t>天然災害停止上班及上課作業辦法</w:t>
      </w:r>
      <w:r w:rsidRPr="004F3BD0">
        <w:rPr>
          <w:rFonts w:ascii="Times New Roman" w:hAnsi="Times New Roman" w:hint="eastAsia"/>
          <w:color w:val="0A210D"/>
        </w:rPr>
        <w:t>適用範圍為</w:t>
      </w:r>
      <w:r w:rsidRPr="004F3BD0">
        <w:rPr>
          <w:rFonts w:ascii="Times New Roman" w:hAnsi="Times New Roman" w:hint="eastAsia"/>
          <w:color w:val="0A210D"/>
          <w:szCs w:val="28"/>
        </w:rPr>
        <w:t>政府各級機關及公、私立學校。但因業務需要，需輪班輪值、</w:t>
      </w:r>
      <w:r w:rsidRPr="00A9289B">
        <w:rPr>
          <w:rFonts w:ascii="Times New Roman" w:hAnsi="Times New Roman" w:hint="eastAsia"/>
          <w:color w:val="0A210D"/>
        </w:rPr>
        <w:t>參與</w:t>
      </w:r>
      <w:r w:rsidRPr="004F3BD0">
        <w:rPr>
          <w:rFonts w:ascii="Times New Roman" w:hAnsi="Times New Roman" w:hint="eastAsia"/>
          <w:color w:val="0A210D"/>
          <w:szCs w:val="28"/>
        </w:rPr>
        <w:t>救災或其他特殊職務，必須照常出勤或酌留必要人力，經機關、學校首長指派出勤者，不適用</w:t>
      </w:r>
      <w:r w:rsidRPr="00BB375C">
        <w:rPr>
          <w:rFonts w:ascii="Times New Roman" w:hAnsi="Times New Roman" w:hint="eastAsia"/>
          <w:szCs w:val="28"/>
        </w:rPr>
        <w:t>天然災害停止上班及上課作業辦法</w:t>
      </w:r>
      <w:r w:rsidRPr="004F3BD0">
        <w:rPr>
          <w:rFonts w:ascii="Times New Roman" w:hAnsi="Times New Roman" w:hint="eastAsia"/>
          <w:color w:val="0A210D"/>
          <w:szCs w:val="28"/>
        </w:rPr>
        <w:t>之規定</w:t>
      </w:r>
      <w:r w:rsidRPr="004F3BD0">
        <w:rPr>
          <w:rFonts w:ascii="Times New Roman" w:hAnsi="Times New Roman" w:hint="eastAsia"/>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C635F7" w:rsidRPr="004F3BD0" w:rsidRDefault="00C635F7" w:rsidP="007D55CC">
      <w:pPr>
        <w:pStyle w:val="BodyTextIndent2"/>
        <w:snapToGrid w:val="0"/>
        <w:spacing w:line="520" w:lineRule="exact"/>
        <w:ind w:left="630" w:hanging="630"/>
        <w:rPr>
          <w:rFonts w:ascii="Times New Roman" w:hAnsi="Times New Roman"/>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5" w:name="_Toc509996037"/>
      <w:r>
        <w:rPr>
          <w:rFonts w:eastAsia="標楷體"/>
          <w:b/>
          <w:color w:val="0A210D"/>
          <w:sz w:val="28"/>
        </w:rPr>
        <w:t>Q1-3</w:t>
      </w:r>
      <w:r w:rsidRPr="004F3BD0">
        <w:rPr>
          <w:rFonts w:eastAsia="標楷體" w:hint="eastAsia"/>
          <w:b/>
          <w:color w:val="0A210D"/>
          <w:sz w:val="28"/>
        </w:rPr>
        <w:t>：</w:t>
      </w:r>
      <w:bookmarkStart w:id="6" w:name="天然災害停止上班及上課措施之目的為何？"/>
      <w:r w:rsidRPr="004F3BD0">
        <w:rPr>
          <w:rFonts w:eastAsia="標楷體" w:hint="eastAsia"/>
          <w:b/>
          <w:color w:val="0A210D"/>
          <w:sz w:val="28"/>
        </w:rPr>
        <w:t>天然災害停止上班及上課措施之目的為何？</w:t>
      </w:r>
      <w:bookmarkEnd w:id="5"/>
      <w:bookmarkEnd w:id="6"/>
    </w:p>
    <w:p w:rsidR="00C635F7" w:rsidRDefault="00C635F7"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（一）避免生命財產發生損害：給予公教員工及學生於災害發生前妥作預防，災害發生時避免因上班上課及往返途中遭遇危難。</w:t>
      </w:r>
    </w:p>
    <w:p w:rsidR="00C635F7" w:rsidRPr="00A9289B"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hint="eastAsia"/>
          <w:color w:val="0A210D"/>
          <w:sz w:val="28"/>
        </w:rPr>
        <w:t>（二）便於災後重建：天然災害發生後，受災情影響而無法正常上班上課，或為利處理善後，並從事災後重建工作。</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7" w:name="_Toc509996038"/>
      <w:r>
        <w:rPr>
          <w:rFonts w:eastAsia="標楷體"/>
          <w:b/>
          <w:color w:val="0A210D"/>
          <w:sz w:val="28"/>
        </w:rPr>
        <w:t>Q1-4</w:t>
      </w:r>
      <w:r w:rsidRPr="004F3BD0">
        <w:rPr>
          <w:rFonts w:eastAsia="標楷體" w:hint="eastAsia"/>
          <w:b/>
          <w:color w:val="0A210D"/>
          <w:sz w:val="28"/>
        </w:rPr>
        <w:t>：</w:t>
      </w:r>
      <w:bookmarkStart w:id="8" w:name="訂定本辦法之目的為何"/>
      <w:r w:rsidRPr="004F3BD0">
        <w:rPr>
          <w:rFonts w:eastAsia="標楷體" w:hint="eastAsia"/>
          <w:b/>
          <w:color w:val="0A210D"/>
          <w:sz w:val="28"/>
        </w:rPr>
        <w:t>訂定</w:t>
      </w:r>
      <w:r w:rsidRPr="00BB375C">
        <w:rPr>
          <w:rFonts w:eastAsia="標楷體" w:hint="eastAsia"/>
          <w:b/>
          <w:sz w:val="28"/>
        </w:rPr>
        <w:t>天然災害停止上班及上課作業辦法</w:t>
      </w:r>
      <w:r w:rsidRPr="004F3BD0">
        <w:rPr>
          <w:rFonts w:eastAsia="標楷體" w:hint="eastAsia"/>
          <w:b/>
          <w:color w:val="0A210D"/>
          <w:sz w:val="28"/>
        </w:rPr>
        <w:t>之目的為何</w:t>
      </w:r>
      <w:bookmarkEnd w:id="8"/>
      <w:r w:rsidRPr="004F3BD0">
        <w:rPr>
          <w:rFonts w:eastAsia="標楷體" w:hint="eastAsia"/>
          <w:b/>
          <w:color w:val="0A210D"/>
          <w:sz w:val="28"/>
        </w:rPr>
        <w:t>？</w:t>
      </w:r>
      <w:bookmarkEnd w:id="7"/>
    </w:p>
    <w:p w:rsidR="00C635F7" w:rsidRDefault="00C635F7"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（一）訂定統一基準，俾便建立共識：依照天然災害發生前後客觀事實需要，研訂統一之停止上班及上課標準，建立全民共識，以保障人民生命財產安全。</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（二）明定作業處理方式：為應天然災害發生時緊急應變之需，爰明定有關停止上班及上課之基準及通報作業之處理程序，以使政府機關、學校及民眾均有所依循。</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（三）明確規定權責機關：可使各地區之公教員工及學生於天然災害發生時，適時聯繫查詢並妥切因應。另由各通報權責機關</w:t>
      </w:r>
      <w:r>
        <w:rPr>
          <w:rFonts w:ascii="Times New Roman" w:eastAsia="標楷體" w:hAnsi="Times New Roman" w:cs="Times New Roman" w:hint="eastAsia"/>
          <w:color w:val="0A210D"/>
          <w:sz w:val="28"/>
        </w:rPr>
        <w:t>（各直轄市及縣</w:t>
      </w:r>
      <w:r>
        <w:rPr>
          <w:rFonts w:ascii="標楷體" w:eastAsia="標楷體" w:hAnsi="標楷體" w:cs="Times New Roman" w:hint="eastAsia"/>
          <w:color w:val="0A210D"/>
          <w:sz w:val="28"/>
        </w:rPr>
        <w:t>【</w:t>
      </w:r>
      <w:r>
        <w:rPr>
          <w:rFonts w:ascii="Times New Roman" w:eastAsia="標楷體" w:hAnsi="Times New Roman" w:cs="Times New Roman" w:hint="eastAsia"/>
          <w:color w:val="0A210D"/>
          <w:sz w:val="28"/>
        </w:rPr>
        <w:t>市</w:t>
      </w:r>
      <w:r>
        <w:rPr>
          <w:rFonts w:ascii="標楷體" w:eastAsia="標楷體" w:hAnsi="標楷體" w:cs="Times New Roman" w:hint="eastAsia"/>
          <w:color w:val="0A210D"/>
          <w:sz w:val="28"/>
        </w:rPr>
        <w:t>】</w:t>
      </w:r>
      <w:r>
        <w:rPr>
          <w:rFonts w:ascii="Times New Roman" w:eastAsia="標楷體" w:hAnsi="Times New Roman" w:cs="Times New Roman" w:hint="eastAsia"/>
          <w:color w:val="0A210D"/>
          <w:sz w:val="28"/>
        </w:rPr>
        <w:t>政府）</w:t>
      </w:r>
      <w:r w:rsidRPr="004F3BD0">
        <w:rPr>
          <w:rFonts w:ascii="Times New Roman" w:eastAsia="標楷體" w:hAnsi="Times New Roman" w:cs="Times New Roman" w:hint="eastAsia"/>
          <w:color w:val="0A210D"/>
          <w:sz w:val="28"/>
        </w:rPr>
        <w:t>決定並發布所轄地區是否停止上班及上課，以收因地制宜之效。</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（四）便於宣導，建立安全防護理念：</w:t>
      </w:r>
      <w:r w:rsidRPr="00BB375C">
        <w:rPr>
          <w:rFonts w:ascii="Times New Roman" w:eastAsia="標楷體" w:hAnsi="Times New Roman" w:cs="Times New Roman" w:hint="eastAsia"/>
          <w:sz w:val="28"/>
        </w:rPr>
        <w:t>天然災害停止上班及上課作業辦法</w:t>
      </w:r>
      <w:r w:rsidRPr="004F3BD0">
        <w:rPr>
          <w:rFonts w:ascii="Times New Roman" w:eastAsia="標楷體" w:hAnsi="Times New Roman" w:cs="Times New Roman" w:hint="eastAsia"/>
          <w:color w:val="0A210D"/>
          <w:sz w:val="28"/>
        </w:rPr>
        <w:t>係基於臺灣地區自然環境之天然災害特殊性而訂定，藉以培養公教員工及機關、學校安全防護理念。</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（五）便於預防及搶救：</w:t>
      </w:r>
      <w:r>
        <w:rPr>
          <w:rFonts w:ascii="Times New Roman" w:eastAsia="標楷體" w:hAnsi="Times New Roman" w:cs="Times New Roman" w:hint="eastAsia"/>
          <w:color w:val="0A210D"/>
          <w:sz w:val="28"/>
        </w:rPr>
        <w:t>天然災害停止上班及上課作業辦法</w:t>
      </w:r>
      <w:r w:rsidRPr="004F3BD0">
        <w:rPr>
          <w:rFonts w:ascii="Times New Roman" w:eastAsia="標楷體" w:hAnsi="Times New Roman" w:cs="Times New Roman" w:hint="eastAsia"/>
          <w:color w:val="0A210D"/>
          <w:sz w:val="28"/>
        </w:rPr>
        <w:t>除可作事先宣導防範及預防外，亦可作為災害發生即時因應及搶救之參考。</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211E0D">
      <w:pPr>
        <w:snapToGrid w:val="0"/>
        <w:spacing w:line="520" w:lineRule="exact"/>
        <w:ind w:left="851" w:hanging="851"/>
        <w:jc w:val="both"/>
        <w:outlineLvl w:val="1"/>
        <w:rPr>
          <w:rFonts w:eastAsia="標楷體"/>
          <w:b/>
          <w:color w:val="0A210D"/>
          <w:sz w:val="28"/>
        </w:rPr>
      </w:pPr>
      <w:bookmarkStart w:id="9" w:name="_Toc509996039"/>
      <w:r>
        <w:rPr>
          <w:rFonts w:eastAsia="標楷體"/>
          <w:b/>
          <w:color w:val="0A210D"/>
          <w:sz w:val="28"/>
        </w:rPr>
        <w:t>Q1-5</w:t>
      </w:r>
      <w:r w:rsidRPr="004F3BD0">
        <w:rPr>
          <w:rFonts w:eastAsia="標楷體" w:hint="eastAsia"/>
          <w:b/>
          <w:color w:val="0A210D"/>
          <w:sz w:val="28"/>
        </w:rPr>
        <w:t>：</w:t>
      </w:r>
      <w:bookmarkStart w:id="10" w:name="因天然災害使各級機關及公、私立學校在天然災害發生或有發生之虞時，其停止上班及上課"/>
      <w:r w:rsidRPr="004F3BD0">
        <w:rPr>
          <w:rFonts w:eastAsia="標楷體" w:hint="eastAsia"/>
          <w:b/>
          <w:color w:val="0A210D"/>
          <w:sz w:val="28"/>
        </w:rPr>
        <w:t>因天然災害使各級機關及公、私立學校在天然災害發生或有發生之虞時，其停止上班及上課期間</w:t>
      </w:r>
      <w:r w:rsidRPr="00514DC0">
        <w:rPr>
          <w:rFonts w:eastAsia="標楷體" w:hint="eastAsia"/>
          <w:b/>
          <w:color w:val="0A210D"/>
          <w:sz w:val="28"/>
        </w:rPr>
        <w:t>是否為放假</w:t>
      </w:r>
      <w:bookmarkEnd w:id="10"/>
      <w:r w:rsidRPr="004F3BD0">
        <w:rPr>
          <w:rFonts w:eastAsia="標楷體" w:hint="eastAsia"/>
          <w:b/>
          <w:color w:val="0A210D"/>
          <w:sz w:val="28"/>
        </w:rPr>
        <w:t>？</w:t>
      </w:r>
      <w:bookmarkEnd w:id="9"/>
    </w:p>
    <w:p w:rsidR="00C635F7" w:rsidRPr="004F3BD0" w:rsidRDefault="00C635F7"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：現行天然災害發生時之停止上班及上課期間，社會媒體及一般民眾大多以颱風假定義，惟颱風成災僅為天然災害之型態之一，且各通報權責機關發布停班停課之目的，</w:t>
      </w:r>
      <w:r w:rsidRPr="00B81FEB">
        <w:rPr>
          <w:rFonts w:ascii="Times New Roman" w:hAnsi="Times New Roman" w:hint="eastAsia"/>
          <w:color w:val="0A210D"/>
        </w:rPr>
        <w:t>係為使人員對於天然災害</w:t>
      </w:r>
      <w:r>
        <w:rPr>
          <w:rFonts w:ascii="Times New Roman" w:hAnsi="Times New Roman" w:hint="eastAsia"/>
          <w:color w:val="0A210D"/>
        </w:rPr>
        <w:t>能及時</w:t>
      </w:r>
      <w:r w:rsidRPr="00B81FEB">
        <w:rPr>
          <w:rFonts w:ascii="Times New Roman" w:hAnsi="Times New Roman" w:hint="eastAsia"/>
          <w:color w:val="0A210D"/>
        </w:rPr>
        <w:t>採行事前預防、事中處理及事後復原等一系列之因應措施，</w:t>
      </w:r>
      <w:r w:rsidRPr="00514DC0">
        <w:rPr>
          <w:rFonts w:ascii="Times New Roman" w:hAnsi="Times New Roman" w:hint="eastAsia"/>
          <w:color w:val="0A210D"/>
        </w:rPr>
        <w:t>非視同當然放假，又</w:t>
      </w:r>
      <w:r w:rsidRPr="00BB375C">
        <w:rPr>
          <w:rFonts w:ascii="Times New Roman" w:hAnsi="Times New Roman" w:hint="eastAsia"/>
        </w:rPr>
        <w:t>各機關、學校內部差勤管理仍</w:t>
      </w:r>
      <w:r>
        <w:rPr>
          <w:rFonts w:ascii="Times New Roman" w:hAnsi="Times New Roman" w:hint="eastAsia"/>
        </w:rPr>
        <w:t>應</w:t>
      </w:r>
      <w:r w:rsidRPr="00BB375C">
        <w:rPr>
          <w:rFonts w:ascii="Times New Roman" w:hAnsi="Times New Roman" w:hint="eastAsia"/>
        </w:rPr>
        <w:t>以「停止上班」、「停止上課」登記。</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11" w:name="_Toc509996040"/>
      <w:r>
        <w:rPr>
          <w:rFonts w:eastAsia="標楷體"/>
          <w:b/>
          <w:color w:val="0A210D"/>
          <w:sz w:val="28"/>
        </w:rPr>
        <w:t>Q1-6</w:t>
      </w:r>
      <w:r w:rsidRPr="004F3BD0">
        <w:rPr>
          <w:rFonts w:eastAsia="標楷體" w:hint="eastAsia"/>
          <w:b/>
          <w:color w:val="0A210D"/>
          <w:sz w:val="28"/>
        </w:rPr>
        <w:t>：</w:t>
      </w:r>
      <w:bookmarkStart w:id="12" w:name="為何天然災害停止上班及上課不採行補班補課機制"/>
      <w:r w:rsidRPr="004F3BD0">
        <w:rPr>
          <w:rFonts w:eastAsia="標楷體" w:hint="eastAsia"/>
          <w:b/>
          <w:color w:val="0A210D"/>
          <w:sz w:val="28"/>
        </w:rPr>
        <w:t>為何天然災害停止上班及上課不採行補班補課機制</w:t>
      </w:r>
      <w:bookmarkEnd w:id="12"/>
      <w:r w:rsidRPr="004F3BD0">
        <w:rPr>
          <w:rFonts w:eastAsia="標楷體" w:hint="eastAsia"/>
          <w:b/>
          <w:color w:val="0A210D"/>
          <w:sz w:val="28"/>
        </w:rPr>
        <w:t>？</w:t>
      </w:r>
      <w:bookmarkEnd w:id="11"/>
    </w:p>
    <w:p w:rsidR="00C635F7" w:rsidRPr="004F3BD0" w:rsidRDefault="00C635F7" w:rsidP="00602AC9">
      <w:pPr>
        <w:pStyle w:val="BodyTextIndent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hint="eastAsia"/>
          <w:color w:val="0A210D"/>
          <w:szCs w:val="28"/>
        </w:rPr>
        <w:t>：</w:t>
      </w:r>
      <w:r w:rsidRPr="00A9289B">
        <w:rPr>
          <w:rFonts w:ascii="Times New Roman" w:hAnsi="Times New Roman" w:hint="eastAsia"/>
          <w:color w:val="0A210D"/>
        </w:rPr>
        <w:t>天然</w:t>
      </w:r>
      <w:r w:rsidRPr="004F3BD0">
        <w:rPr>
          <w:rFonts w:ascii="Times New Roman" w:hAnsi="Times New Roman" w:hint="eastAsia"/>
          <w:color w:val="0A210D"/>
          <w:szCs w:val="28"/>
        </w:rPr>
        <w:t>災害經發布停止上班</w:t>
      </w:r>
      <w:r>
        <w:rPr>
          <w:rFonts w:ascii="Times New Roman" w:hAnsi="Times New Roman" w:hint="eastAsia"/>
          <w:color w:val="0A210D"/>
          <w:szCs w:val="28"/>
        </w:rPr>
        <w:t>及上課</w:t>
      </w:r>
      <w:r w:rsidRPr="004F3BD0">
        <w:rPr>
          <w:rFonts w:ascii="Times New Roman" w:hAnsi="Times New Roman" w:hint="eastAsia"/>
          <w:color w:val="0A210D"/>
          <w:szCs w:val="28"/>
        </w:rPr>
        <w:t>，是為因應事實上無法上班</w:t>
      </w:r>
      <w:r>
        <w:rPr>
          <w:rFonts w:ascii="Times New Roman" w:hAnsi="Times New Roman" w:hint="eastAsia"/>
          <w:color w:val="0A210D"/>
          <w:szCs w:val="28"/>
        </w:rPr>
        <w:t>及上課</w:t>
      </w:r>
      <w:r w:rsidRPr="004F3BD0">
        <w:rPr>
          <w:rFonts w:ascii="Times New Roman" w:hAnsi="Times New Roman" w:hint="eastAsia"/>
          <w:color w:val="0A210D"/>
          <w:szCs w:val="28"/>
        </w:rPr>
        <w:t>之臨時性緊急應變措施，使政府從事災害防救工作，減少人員傷亡及財物損失為目的，公務人員之出勤處理並以「停止上班</w:t>
      </w:r>
      <w:r>
        <w:rPr>
          <w:rFonts w:ascii="Times New Roman" w:hAnsi="Times New Roman" w:hint="eastAsia"/>
          <w:color w:val="0A210D"/>
          <w:szCs w:val="28"/>
        </w:rPr>
        <w:t>或上課</w:t>
      </w:r>
      <w:r w:rsidRPr="004F3BD0">
        <w:rPr>
          <w:rFonts w:ascii="Times New Roman" w:hAnsi="Times New Roman" w:hint="eastAsia"/>
          <w:color w:val="0A210D"/>
          <w:szCs w:val="28"/>
        </w:rPr>
        <w:t>登記」，非視同當然放假，亦無所謂颱風假。</w:t>
      </w:r>
      <w:r>
        <w:rPr>
          <w:rFonts w:ascii="Times New Roman" w:hAnsi="Times New Roman" w:hint="eastAsia"/>
          <w:color w:val="0A210D"/>
          <w:szCs w:val="28"/>
        </w:rPr>
        <w:t>為期審慎，</w:t>
      </w:r>
      <w:r w:rsidRPr="004F3BD0">
        <w:rPr>
          <w:rFonts w:ascii="Times New Roman" w:hAnsi="Times New Roman" w:hint="eastAsia"/>
          <w:color w:val="0A210D"/>
          <w:szCs w:val="28"/>
        </w:rPr>
        <w:t>行政院人事行政總處</w:t>
      </w:r>
      <w:r>
        <w:rPr>
          <w:rFonts w:ascii="Times New Roman" w:hAnsi="Times New Roman" w:hint="eastAsia"/>
          <w:color w:val="0A210D"/>
          <w:szCs w:val="28"/>
        </w:rPr>
        <w:t>前於</w:t>
      </w:r>
      <w:r>
        <w:rPr>
          <w:rFonts w:ascii="Times New Roman" w:hAnsi="Times New Roman"/>
          <w:color w:val="0A210D"/>
          <w:szCs w:val="28"/>
        </w:rPr>
        <w:t>105</w:t>
      </w:r>
      <w:r w:rsidRPr="004F3BD0">
        <w:rPr>
          <w:rFonts w:ascii="Times New Roman" w:hAnsi="Times New Roman" w:hint="eastAsia"/>
          <w:color w:val="0A210D"/>
          <w:szCs w:val="28"/>
        </w:rPr>
        <w:t>年</w:t>
      </w:r>
      <w:r w:rsidRPr="00602AC9">
        <w:rPr>
          <w:rFonts w:ascii="Times New Roman" w:hAnsi="Times New Roman" w:hint="eastAsia"/>
          <w:szCs w:val="28"/>
        </w:rPr>
        <w:t>綜整相關法制主管機關、相關業務主管機關（單位）、各地方政府意見後，考量停止上班及上課之重點在於災害預防與重建，非視同當然放假，亦非彈性放假再擇日補假之概念，又如於例假日辦理補班及補課，對民眾之生活作息、公私部門各項活動舉行勢將造成困擾及不便，且所涉問題層面廣泛，爰不予採行補班補課機制。</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602AC9" w:rsidRDefault="00C635F7" w:rsidP="007D55CC">
      <w:pPr>
        <w:snapToGrid w:val="0"/>
        <w:spacing w:line="520" w:lineRule="exact"/>
        <w:ind w:left="561" w:hanging="561"/>
        <w:jc w:val="both"/>
        <w:outlineLvl w:val="1"/>
        <w:rPr>
          <w:rFonts w:eastAsia="標楷體"/>
          <w:b/>
          <w:sz w:val="28"/>
          <w:szCs w:val="28"/>
        </w:rPr>
      </w:pPr>
      <w:bookmarkStart w:id="13" w:name="_Toc509996041"/>
      <w:r w:rsidRPr="00602AC9">
        <w:rPr>
          <w:rFonts w:eastAsia="標楷體"/>
          <w:b/>
          <w:sz w:val="28"/>
        </w:rPr>
        <w:t>Q1-7</w:t>
      </w:r>
      <w:r w:rsidRPr="00602AC9">
        <w:rPr>
          <w:rFonts w:eastAsia="標楷體" w:hint="eastAsia"/>
          <w:b/>
          <w:sz w:val="28"/>
        </w:rPr>
        <w:t>：天然災害發生期間，為何係由各地方政府決定是否發布停班停課</w:t>
      </w:r>
      <w:r w:rsidRPr="00602AC9">
        <w:rPr>
          <w:rFonts w:eastAsia="標楷體"/>
          <w:b/>
          <w:sz w:val="28"/>
        </w:rPr>
        <w:t>?</w:t>
      </w:r>
      <w:bookmarkEnd w:id="13"/>
    </w:p>
    <w:p w:rsidR="00C635F7" w:rsidRPr="00457A44" w:rsidRDefault="00C635F7" w:rsidP="00602AC9">
      <w:pPr>
        <w:pStyle w:val="BodyTextIndent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hint="eastAsia"/>
          <w:szCs w:val="28"/>
        </w:rPr>
        <w:t>：天然災害期間，發布停班停課之決定，亟需考量各轄區地形地貌、</w:t>
      </w:r>
      <w:r w:rsidRPr="00602AC9">
        <w:rPr>
          <w:rFonts w:ascii="Times New Roman" w:hAnsi="Times New Roman" w:hint="eastAsia"/>
        </w:rPr>
        <w:t>交通</w:t>
      </w:r>
      <w:r w:rsidRPr="00602AC9">
        <w:rPr>
          <w:rFonts w:ascii="Times New Roman" w:hAnsi="Times New Roman" w:hint="eastAsia"/>
          <w:szCs w:val="28"/>
        </w:rPr>
        <w:t>、人口及致災區域之差異，各地方政府於在地較能全面掌握瞭解，由各地方政府按各該轄區之地形、地貌之差異性；風力值、雨量值；及交通、水電供應等實際狀況綜合考量，以決定是否發布停班停課，較能因地制宜。</w:t>
      </w:r>
    </w:p>
    <w:p w:rsidR="00C635F7" w:rsidRDefault="00C635F7" w:rsidP="007D55CC">
      <w:pPr>
        <w:snapToGrid w:val="0"/>
        <w:spacing w:line="520" w:lineRule="exact"/>
        <w:jc w:val="both"/>
        <w:outlineLvl w:val="0"/>
        <w:rPr>
          <w:rFonts w:eastAsia="標楷體"/>
          <w:b/>
          <w:bCs/>
          <w:color w:val="0A210D"/>
          <w:sz w:val="28"/>
        </w:rPr>
      </w:pPr>
    </w:p>
    <w:p w:rsidR="00C635F7" w:rsidRPr="004F3BD0" w:rsidRDefault="00C635F7" w:rsidP="007D55CC">
      <w:pPr>
        <w:snapToGrid w:val="0"/>
        <w:spacing w:line="520" w:lineRule="exact"/>
        <w:jc w:val="both"/>
        <w:outlineLvl w:val="0"/>
        <w:rPr>
          <w:rFonts w:eastAsia="標楷體"/>
          <w:b/>
          <w:bCs/>
          <w:color w:val="0A210D"/>
          <w:sz w:val="28"/>
          <w:shd w:val="pct15" w:color="auto" w:fill="FFFFFF"/>
        </w:rPr>
      </w:pPr>
      <w:bookmarkStart w:id="14" w:name="_Toc509996042"/>
      <w:r w:rsidRPr="00221C6B">
        <w:rPr>
          <w:rFonts w:ascii="標楷體" w:eastAsia="標楷體" w:hAnsi="標楷體" w:hint="eastAsia"/>
          <w:b/>
          <w:bCs/>
          <w:sz w:val="28"/>
          <w:shd w:val="pct15" w:color="auto" w:fill="FFFFFF"/>
        </w:rPr>
        <w:t>【</w:t>
      </w:r>
      <w:r w:rsidRPr="00221C6B">
        <w:rPr>
          <w:rFonts w:ascii="標楷體" w:eastAsia="標楷體" w:hAnsi="標楷體"/>
          <w:b/>
          <w:bCs/>
          <w:sz w:val="28"/>
          <w:shd w:val="pct15" w:color="auto" w:fill="FFFFFF"/>
        </w:rPr>
        <w:t>2</w:t>
      </w:r>
      <w:r w:rsidRPr="00221C6B">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天然災害停止上班及上課之基準</w:t>
      </w:r>
      <w:bookmarkEnd w:id="14"/>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15" w:name="_Toc509996043"/>
      <w:r w:rsidRPr="00E77E30">
        <w:rPr>
          <w:rFonts w:eastAsia="標楷體"/>
          <w:b/>
          <w:sz w:val="28"/>
        </w:rPr>
        <w:t>Q2-1</w:t>
      </w:r>
      <w:r w:rsidRPr="004F3BD0">
        <w:rPr>
          <w:rFonts w:eastAsia="標楷體" w:hint="eastAsia"/>
          <w:b/>
          <w:color w:val="0A210D"/>
          <w:sz w:val="28"/>
        </w:rPr>
        <w:t>：</w:t>
      </w:r>
      <w:bookmarkStart w:id="16" w:name="風災停止上班及上課基準為何"/>
      <w:r w:rsidRPr="004F3BD0">
        <w:rPr>
          <w:rFonts w:eastAsia="標楷體" w:hint="eastAsia"/>
          <w:b/>
          <w:color w:val="0A210D"/>
          <w:sz w:val="28"/>
        </w:rPr>
        <w:t>風災停止上班及上課基準為何</w:t>
      </w:r>
      <w:bookmarkEnd w:id="16"/>
      <w:r w:rsidRPr="004F3BD0">
        <w:rPr>
          <w:rFonts w:eastAsia="標楷體" w:hint="eastAsia"/>
          <w:b/>
          <w:color w:val="0A210D"/>
          <w:sz w:val="28"/>
        </w:rPr>
        <w:t>？</w:t>
      </w:r>
      <w:bookmarkEnd w:id="15"/>
    </w:p>
    <w:p w:rsidR="00C635F7" w:rsidRDefault="00C635F7"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hint="eastAsia"/>
          <w:color w:val="0A210D"/>
          <w:sz w:val="28"/>
        </w:rPr>
        <w:t>（一）通案性：綜合考量</w:t>
      </w:r>
      <w:r w:rsidRPr="004F3BD0">
        <w:rPr>
          <w:rFonts w:ascii="Times New Roman" w:eastAsia="標楷體" w:hAnsi="Times New Roman" w:cs="Times New Roman" w:hint="eastAsia"/>
          <w:bCs/>
          <w:color w:val="0A210D"/>
          <w:sz w:val="28"/>
        </w:rPr>
        <w:t>風力、雨量</w:t>
      </w:r>
      <w:r w:rsidRPr="004F3BD0">
        <w:rPr>
          <w:rFonts w:ascii="Times New Roman" w:eastAsia="標楷體" w:hAnsi="Times New Roman" w:cs="Times New Roman" w:hint="eastAsia"/>
          <w:color w:val="0A210D"/>
          <w:sz w:val="28"/>
        </w:rPr>
        <w:t>等因素</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依據氣象預報，颱風暴風半徑於</w:t>
      </w:r>
      <w:r w:rsidRPr="004F3BD0">
        <w:rPr>
          <w:rFonts w:eastAsia="標楷體"/>
          <w:color w:val="0A210D"/>
          <w:sz w:val="28"/>
        </w:rPr>
        <w:t>4</w:t>
      </w:r>
      <w:r w:rsidRPr="004F3BD0">
        <w:rPr>
          <w:rFonts w:eastAsia="標楷體" w:hint="eastAsia"/>
          <w:color w:val="0A210D"/>
          <w:sz w:val="28"/>
        </w:rPr>
        <w:t>小時內可能經過之地區，其平均風力可達</w:t>
      </w:r>
      <w:r w:rsidRPr="004F3BD0">
        <w:rPr>
          <w:rFonts w:eastAsia="標楷體"/>
          <w:color w:val="0A210D"/>
          <w:sz w:val="28"/>
        </w:rPr>
        <w:t>7</w:t>
      </w:r>
      <w:r w:rsidRPr="004F3BD0">
        <w:rPr>
          <w:rFonts w:eastAsia="標楷體" w:hint="eastAsia"/>
          <w:color w:val="0A210D"/>
          <w:sz w:val="28"/>
        </w:rPr>
        <w:t>級以上或陣風可達</w:t>
      </w:r>
      <w:r w:rsidRPr="004F3BD0">
        <w:rPr>
          <w:rFonts w:eastAsia="標楷體"/>
          <w:color w:val="0A210D"/>
          <w:sz w:val="28"/>
        </w:rPr>
        <w:t>10</w:t>
      </w:r>
      <w:r w:rsidRPr="004F3BD0">
        <w:rPr>
          <w:rFonts w:eastAsia="標楷體" w:hint="eastAsia"/>
          <w:color w:val="0A210D"/>
          <w:sz w:val="28"/>
        </w:rPr>
        <w:t>級以上。</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依據氣象預報或實際觀測，降雨量達各通報權責機關停止上班上課雨量參考基準，且</w:t>
      </w:r>
      <w:r>
        <w:rPr>
          <w:rFonts w:eastAsia="標楷體" w:hint="eastAsia"/>
          <w:color w:val="0A210D"/>
          <w:sz w:val="28"/>
        </w:rPr>
        <w:t>已致災或</w:t>
      </w:r>
      <w:r w:rsidRPr="004F3BD0">
        <w:rPr>
          <w:rFonts w:eastAsia="標楷體" w:hint="eastAsia"/>
          <w:color w:val="0A210D"/>
          <w:sz w:val="28"/>
        </w:rPr>
        <w:t>有致災之虞時。</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（二）非通案性：</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依據氣象預報，是否已達</w:t>
      </w:r>
      <w:r w:rsidRPr="00221C6B">
        <w:rPr>
          <w:rFonts w:eastAsia="標楷體" w:hint="eastAsia"/>
          <w:sz w:val="28"/>
        </w:rPr>
        <w:t>天然災害停止上班及上課作業辦法</w:t>
      </w:r>
      <w:r w:rsidRPr="004F3BD0">
        <w:rPr>
          <w:rFonts w:eastAsia="標楷體" w:hint="eastAsia"/>
          <w:color w:val="0A210D"/>
          <w:sz w:val="28"/>
        </w:rPr>
        <w:t>第</w:t>
      </w:r>
      <w:r w:rsidRPr="004F3BD0">
        <w:rPr>
          <w:rFonts w:eastAsia="標楷體"/>
          <w:color w:val="0A210D"/>
          <w:sz w:val="28"/>
        </w:rPr>
        <w:t>4</w:t>
      </w:r>
      <w:r w:rsidRPr="004F3BD0">
        <w:rPr>
          <w:rFonts w:eastAsia="標楷體" w:hint="eastAsia"/>
          <w:color w:val="0A210D"/>
          <w:sz w:val="28"/>
        </w:rPr>
        <w:t>條第</w:t>
      </w:r>
      <w:r w:rsidRPr="004F3BD0">
        <w:rPr>
          <w:rFonts w:eastAsia="標楷體"/>
          <w:color w:val="0A210D"/>
          <w:sz w:val="28"/>
        </w:rPr>
        <w:t>1</w:t>
      </w:r>
      <w:r w:rsidRPr="004F3BD0">
        <w:rPr>
          <w:rFonts w:eastAsia="標楷體" w:hint="eastAsia"/>
          <w:color w:val="0A210D"/>
          <w:sz w:val="28"/>
        </w:rPr>
        <w:t>款、第</w:t>
      </w:r>
      <w:r w:rsidRPr="004F3BD0">
        <w:rPr>
          <w:rFonts w:eastAsia="標楷體"/>
          <w:color w:val="0A210D"/>
          <w:sz w:val="28"/>
        </w:rPr>
        <w:t>2</w:t>
      </w:r>
      <w:r w:rsidRPr="004F3BD0">
        <w:rPr>
          <w:rFonts w:eastAsia="標楷體" w:hint="eastAsia"/>
          <w:color w:val="0A210D"/>
          <w:sz w:val="28"/>
        </w:rPr>
        <w:t>款之基準難以決定時，如基於學生安全或其他特殊狀況考量，各通報權責機關首長得先行決定停止上課，但仍照常上班。</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風力或降雨量未達停止上班及上課基準之地區，因受地形、雨量影響，致交通、水電供應中斷或供應困難，影響通行、上班上課安全或有致災之虞時。</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3.</w:t>
      </w:r>
      <w:r w:rsidRPr="004F3BD0">
        <w:rPr>
          <w:rFonts w:eastAsia="標楷體" w:hint="eastAsia"/>
          <w:color w:val="0A210D"/>
          <w:sz w:val="28"/>
        </w:rPr>
        <w:t>停止上班、上課後，該地區因風災過境造成普遍性災害，其風力雖已減弱，未達上開停止上班及上課之風力基準，但須繼續停止上班及上課，以利善後清理。</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221C6B" w:rsidRDefault="00C635F7" w:rsidP="007D55CC">
      <w:pPr>
        <w:snapToGrid w:val="0"/>
        <w:spacing w:line="520" w:lineRule="exact"/>
        <w:ind w:left="561" w:hanging="561"/>
        <w:jc w:val="both"/>
        <w:outlineLvl w:val="1"/>
        <w:rPr>
          <w:rFonts w:eastAsia="標楷體"/>
          <w:b/>
          <w:sz w:val="28"/>
        </w:rPr>
      </w:pPr>
      <w:bookmarkStart w:id="17" w:name="_Toc509996044"/>
      <w:r w:rsidRPr="00221C6B">
        <w:rPr>
          <w:rFonts w:eastAsia="標楷體"/>
          <w:b/>
          <w:sz w:val="28"/>
        </w:rPr>
        <w:t>Q2-2</w:t>
      </w:r>
      <w:r w:rsidRPr="00221C6B">
        <w:rPr>
          <w:rFonts w:eastAsia="標楷體" w:hint="eastAsia"/>
          <w:b/>
          <w:sz w:val="28"/>
        </w:rPr>
        <w:t>：</w:t>
      </w:r>
      <w:bookmarkStart w:id="18" w:name="水災停止上班及上課基準為何"/>
      <w:r w:rsidRPr="00221C6B">
        <w:rPr>
          <w:rFonts w:eastAsia="標楷體" w:hint="eastAsia"/>
          <w:b/>
          <w:sz w:val="28"/>
        </w:rPr>
        <w:t>水災停止上班及上課基準為何</w:t>
      </w:r>
      <w:bookmarkEnd w:id="18"/>
      <w:r w:rsidRPr="00221C6B">
        <w:rPr>
          <w:rFonts w:eastAsia="標楷體" w:hint="eastAsia"/>
          <w:b/>
          <w:sz w:val="28"/>
        </w:rPr>
        <w:t>？</w:t>
      </w:r>
      <w:bookmarkEnd w:id="17"/>
    </w:p>
    <w:p w:rsidR="00C635F7" w:rsidRDefault="00C635F7"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（一）通案性：</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依據氣象預報或實際觀測，降雨量達各通報權責機關停止上班上課雨量參考基準，且</w:t>
      </w:r>
      <w:r>
        <w:rPr>
          <w:rFonts w:eastAsia="標楷體" w:hint="eastAsia"/>
          <w:color w:val="0A210D"/>
          <w:sz w:val="28"/>
        </w:rPr>
        <w:t>已</w:t>
      </w:r>
      <w:r w:rsidRPr="004F3BD0">
        <w:rPr>
          <w:rFonts w:eastAsia="標楷體" w:hint="eastAsia"/>
          <w:color w:val="0A210D"/>
          <w:sz w:val="28"/>
        </w:rPr>
        <w:t>致災</w:t>
      </w:r>
      <w:r>
        <w:rPr>
          <w:rFonts w:eastAsia="標楷體" w:hint="eastAsia"/>
          <w:color w:val="0A210D"/>
          <w:sz w:val="28"/>
        </w:rPr>
        <w:t>或有致災</w:t>
      </w:r>
      <w:r w:rsidRPr="004F3BD0">
        <w:rPr>
          <w:rFonts w:eastAsia="標楷體" w:hint="eastAsia"/>
          <w:color w:val="0A210D"/>
          <w:sz w:val="28"/>
        </w:rPr>
        <w:t>之虞時。</w:t>
      </w:r>
    </w:p>
    <w:p w:rsidR="00C635F7" w:rsidRPr="004F3BD0" w:rsidRDefault="00C635F7"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各機關、學校之處所或公教員工住所積水，或通往機關、學校途中，因降雨致河川水位暴漲、橋梁中斷、積水致通行困難、地形變化發生危險，有影響通行、上班上課安全或有致災之虞時。</w:t>
      </w:r>
    </w:p>
    <w:p w:rsidR="00C635F7" w:rsidRPr="004F3BD0" w:rsidRDefault="00C635F7"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（二）非通案性：參照風災。</w:t>
      </w:r>
      <w:r w:rsidRPr="004F3BD0">
        <w:rPr>
          <w:rFonts w:ascii="Times New Roman" w:eastAsia="標楷體" w:hAnsi="Times New Roman" w:cs="Times New Roman"/>
          <w:color w:val="0A210D"/>
          <w:sz w:val="28"/>
        </w:rPr>
        <w:t xml:space="preserve"> </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221C6B" w:rsidRDefault="00C635F7" w:rsidP="007D55CC">
      <w:pPr>
        <w:snapToGrid w:val="0"/>
        <w:spacing w:line="520" w:lineRule="exact"/>
        <w:ind w:left="561" w:hanging="561"/>
        <w:jc w:val="both"/>
        <w:outlineLvl w:val="1"/>
        <w:rPr>
          <w:rFonts w:eastAsia="標楷體"/>
          <w:b/>
          <w:sz w:val="28"/>
        </w:rPr>
      </w:pPr>
      <w:bookmarkStart w:id="19" w:name="_Toc509996045"/>
      <w:r w:rsidRPr="00221C6B">
        <w:rPr>
          <w:rFonts w:eastAsia="標楷體"/>
          <w:b/>
          <w:sz w:val="28"/>
        </w:rPr>
        <w:t>Q2-3</w:t>
      </w:r>
      <w:r w:rsidRPr="00221C6B">
        <w:rPr>
          <w:rFonts w:eastAsia="標楷體" w:hint="eastAsia"/>
          <w:b/>
          <w:sz w:val="28"/>
        </w:rPr>
        <w:t>：</w:t>
      </w:r>
      <w:bookmarkStart w:id="20" w:name="震災停止上班及上課基準為何"/>
      <w:r w:rsidRPr="00221C6B">
        <w:rPr>
          <w:rFonts w:eastAsia="標楷體" w:hint="eastAsia"/>
          <w:b/>
          <w:sz w:val="28"/>
        </w:rPr>
        <w:t>震災停止上班及上課基準為何</w:t>
      </w:r>
      <w:bookmarkEnd w:id="20"/>
      <w:r w:rsidRPr="00221C6B">
        <w:rPr>
          <w:rFonts w:eastAsia="標楷體" w:hint="eastAsia"/>
          <w:b/>
          <w:sz w:val="28"/>
        </w:rPr>
        <w:t>？</w:t>
      </w:r>
      <w:bookmarkEnd w:id="19"/>
    </w:p>
    <w:p w:rsidR="00C635F7" w:rsidRDefault="00C635F7" w:rsidP="007D55CC">
      <w:pPr>
        <w:pStyle w:val="Norm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（一）各機關、學校之房舍或公教員工所居之房屋因受地震影響倒塌或有倒塌危險之虞時。</w:t>
      </w:r>
    </w:p>
    <w:p w:rsidR="00C635F7" w:rsidRPr="004F3BD0"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（二）地震發生後，各機關、學校之房舍或公教員工住所未達前款之基準，但因受地震影響致交通、水電供應中斷或供應困難，影響通行、上班上課安全或有致災之虞時。</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452FF4">
      <w:pPr>
        <w:snapToGrid w:val="0"/>
        <w:spacing w:line="520" w:lineRule="exact"/>
        <w:ind w:left="851" w:hanging="851"/>
        <w:jc w:val="both"/>
        <w:outlineLvl w:val="1"/>
        <w:rPr>
          <w:rFonts w:eastAsia="標楷體"/>
          <w:b/>
          <w:color w:val="0A210D"/>
          <w:sz w:val="28"/>
        </w:rPr>
      </w:pPr>
      <w:bookmarkStart w:id="21" w:name="_Toc509996046"/>
      <w:r w:rsidRPr="00221C6B">
        <w:rPr>
          <w:rFonts w:eastAsia="標楷體"/>
          <w:b/>
          <w:sz w:val="28"/>
        </w:rPr>
        <w:t>Q2-4</w:t>
      </w:r>
      <w:r w:rsidRPr="004F3BD0">
        <w:rPr>
          <w:rFonts w:eastAsia="標楷體" w:hint="eastAsia"/>
          <w:b/>
          <w:color w:val="0A210D"/>
          <w:sz w:val="28"/>
        </w:rPr>
        <w:t>：</w:t>
      </w:r>
      <w:bookmarkStart w:id="22" w:name="土石流災害停止上班及上課基準為何"/>
      <w:r w:rsidRPr="004F3BD0">
        <w:rPr>
          <w:rFonts w:eastAsia="標楷體" w:hint="eastAsia"/>
          <w:b/>
          <w:color w:val="0A210D"/>
          <w:sz w:val="28"/>
        </w:rPr>
        <w:t>土石流災害停止上班及上課基準為何？如何運用「土石流警戒基準值」作為決定停止上班及上課之參考基準？</w:t>
      </w:r>
      <w:bookmarkEnd w:id="21"/>
    </w:p>
    <w:bookmarkEnd w:id="22"/>
    <w:p w:rsidR="00C635F7" w:rsidRDefault="00C635F7" w:rsidP="007D55CC">
      <w:pPr>
        <w:pStyle w:val="Norm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hint="eastAsia"/>
          <w:color w:val="0A210D"/>
          <w:sz w:val="28"/>
        </w:rPr>
        <w:t>（一）依據氣象預報或實際觀測，降雨量達各通報權責機關停止上班上課雨量參考基準，且</w:t>
      </w:r>
      <w:r>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hint="eastAsia"/>
          <w:color w:val="0A210D"/>
          <w:sz w:val="28"/>
        </w:rPr>
        <w:t>有致災之虞時。</w:t>
      </w:r>
    </w:p>
    <w:p w:rsidR="00C635F7" w:rsidRPr="00A95F85"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Pr="00A95F85">
        <w:rPr>
          <w:rFonts w:ascii="Times New Roman" w:eastAsia="標楷體" w:hAnsi="Times New Roman" w:cs="Times New Roman" w:hint="eastAsia"/>
          <w:color w:val="0A210D"/>
          <w:sz w:val="28"/>
        </w:rPr>
        <w:t>依據土石流警戒預報或實際觀測，達行政院農業委員會訂定並公開之各地區土石流警戒基準值，且</w:t>
      </w:r>
      <w:r>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hint="eastAsia"/>
          <w:color w:val="0A210D"/>
          <w:sz w:val="28"/>
        </w:rPr>
        <w:t>有致災之虞時。</w:t>
      </w:r>
    </w:p>
    <w:p w:rsidR="00C635F7" w:rsidRPr="002649F1"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Pr="002649F1">
        <w:rPr>
          <w:rFonts w:ascii="Times New Roman" w:eastAsia="標楷體" w:hAnsi="Times New Roman" w:cs="Times New Roman" w:hint="eastAsia"/>
          <w:color w:val="0A210D"/>
          <w:sz w:val="28"/>
        </w:rPr>
        <w:t>另「土石流警戒基準值」係由行政院農業委員會水土保持局發布，惟因該基準值變動頻繁，</w:t>
      </w:r>
      <w:r w:rsidRPr="00D7253A">
        <w:rPr>
          <w:rFonts w:ascii="Times New Roman" w:eastAsia="標楷體" w:hAnsi="Times New Roman" w:cs="Times New Roman" w:hint="eastAsia"/>
          <w:sz w:val="28"/>
        </w:rPr>
        <w:t>天然災害停止上班及上課作業辦法</w:t>
      </w:r>
      <w:r w:rsidRPr="002649F1">
        <w:rPr>
          <w:rFonts w:ascii="Times New Roman" w:eastAsia="標楷體" w:hAnsi="Times New Roman" w:cs="Times New Roman" w:hint="eastAsia"/>
          <w:color w:val="0A210D"/>
          <w:sz w:val="28"/>
        </w:rPr>
        <w:t>僅作原則規定，未來水土保持局如修正該基準值時，行政院人事行政總處即配合函知各直轄市及縣（市）政府。</w:t>
      </w:r>
    </w:p>
    <w:p w:rsidR="00C635F7" w:rsidRPr="002649F1" w:rsidRDefault="00C635F7"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Pr="002649F1">
        <w:rPr>
          <w:rFonts w:ascii="Times New Roman" w:eastAsia="標楷體" w:hAnsi="Times New Roman" w:cs="Times New Roman" w:hint="eastAsia"/>
          <w:color w:val="0A210D"/>
          <w:sz w:val="28"/>
        </w:rPr>
        <w:t>有關「土石流警戒基準值」相關資訊，均即時公開在土石流防災資訊網（網址為</w:t>
      </w:r>
      <w:r w:rsidRPr="002649F1">
        <w:rPr>
          <w:rFonts w:ascii="Times New Roman" w:eastAsia="標楷體" w:hAnsi="Times New Roman" w:cs="Times New Roman"/>
          <w:color w:val="0A210D"/>
          <w:sz w:val="28"/>
        </w:rPr>
        <w:t>http://246.swcb.gov.tw</w:t>
      </w:r>
      <w:r w:rsidRPr="002649F1">
        <w:rPr>
          <w:rFonts w:ascii="Times New Roman" w:eastAsia="標楷體" w:hAnsi="Times New Roman" w:cs="Times New Roman" w:hint="eastAsia"/>
          <w:color w:val="0A210D"/>
          <w:sz w:val="28"/>
        </w:rPr>
        <w:t>），請各通報權責機關人事單位自行上網查閱，並密切注意相關資訊。</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D7253A" w:rsidRDefault="00C635F7" w:rsidP="007D55CC">
      <w:pPr>
        <w:snapToGrid w:val="0"/>
        <w:spacing w:line="520" w:lineRule="exact"/>
        <w:ind w:left="561" w:hanging="561"/>
        <w:jc w:val="both"/>
        <w:outlineLvl w:val="1"/>
        <w:rPr>
          <w:rFonts w:eastAsia="標楷體"/>
          <w:b/>
          <w:sz w:val="28"/>
        </w:rPr>
      </w:pPr>
      <w:bookmarkStart w:id="23" w:name="_Toc509996047"/>
      <w:r w:rsidRPr="00D7253A">
        <w:rPr>
          <w:rFonts w:eastAsia="標楷體"/>
          <w:b/>
          <w:sz w:val="28"/>
        </w:rPr>
        <w:t>Q2-5</w:t>
      </w:r>
      <w:r w:rsidRPr="00D7253A">
        <w:rPr>
          <w:rFonts w:eastAsia="標楷體" w:hint="eastAsia"/>
          <w:b/>
          <w:sz w:val="28"/>
        </w:rPr>
        <w:t>：</w:t>
      </w:r>
      <w:bookmarkStart w:id="24" w:name="訂定「各地區雨量警戒值」之目的為何"/>
      <w:r w:rsidRPr="00D7253A">
        <w:rPr>
          <w:rFonts w:eastAsia="標楷體" w:hint="eastAsia"/>
          <w:b/>
          <w:sz w:val="28"/>
        </w:rPr>
        <w:t>訂定「各地區雨量警戒值」之目的為何</w:t>
      </w:r>
      <w:bookmarkEnd w:id="24"/>
      <w:r w:rsidRPr="00D7253A">
        <w:rPr>
          <w:rFonts w:eastAsia="標楷體" w:hint="eastAsia"/>
          <w:b/>
          <w:sz w:val="28"/>
        </w:rPr>
        <w:t>？</w:t>
      </w:r>
      <w:bookmarkEnd w:id="23"/>
    </w:p>
    <w:p w:rsidR="00C635F7" w:rsidRPr="00D7253A" w:rsidRDefault="00C635F7"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hint="eastAsia"/>
          <w:b/>
          <w:sz w:val="28"/>
        </w:rPr>
        <w:t>：</w:t>
      </w:r>
    </w:p>
    <w:p w:rsidR="00C635F7" w:rsidRPr="004F3BD0" w:rsidRDefault="00C635F7" w:rsidP="007D55CC">
      <w:pPr>
        <w:snapToGrid w:val="0"/>
        <w:spacing w:line="520" w:lineRule="exact"/>
        <w:jc w:val="both"/>
        <w:rPr>
          <w:rFonts w:eastAsia="標楷體"/>
          <w:color w:val="0A210D"/>
          <w:sz w:val="28"/>
        </w:rPr>
      </w:pPr>
      <w:r w:rsidRPr="00D7253A">
        <w:rPr>
          <w:rFonts w:eastAsia="標楷體" w:hint="eastAsia"/>
          <w:sz w:val="28"/>
        </w:rPr>
        <w:t>天然災害停止上班及上課作業辦法</w:t>
      </w:r>
      <w:r w:rsidRPr="004F3BD0">
        <w:rPr>
          <w:rFonts w:eastAsia="標楷體" w:hint="eastAsia"/>
          <w:color w:val="0A210D"/>
          <w:sz w:val="28"/>
        </w:rPr>
        <w:t>於</w:t>
      </w:r>
      <w:r w:rsidRPr="004F3BD0">
        <w:rPr>
          <w:rFonts w:eastAsia="標楷體"/>
          <w:color w:val="0A210D"/>
          <w:sz w:val="28"/>
        </w:rPr>
        <w:t>99</w:t>
      </w:r>
      <w:r w:rsidRPr="004F3BD0">
        <w:rPr>
          <w:rFonts w:eastAsia="標楷體" w:hint="eastAsia"/>
          <w:color w:val="0A210D"/>
          <w:sz w:val="28"/>
        </w:rPr>
        <w:t>年</w:t>
      </w:r>
      <w:r w:rsidRPr="004F3BD0">
        <w:rPr>
          <w:rFonts w:eastAsia="標楷體"/>
          <w:color w:val="0A210D"/>
          <w:sz w:val="28"/>
        </w:rPr>
        <w:t>1</w:t>
      </w:r>
      <w:r w:rsidRPr="004F3BD0">
        <w:rPr>
          <w:rFonts w:eastAsia="標楷體" w:hint="eastAsia"/>
          <w:color w:val="0A210D"/>
          <w:sz w:val="28"/>
        </w:rPr>
        <w:t>月</w:t>
      </w:r>
      <w:r w:rsidRPr="004F3BD0">
        <w:rPr>
          <w:rFonts w:eastAsia="標楷體"/>
          <w:color w:val="0A210D"/>
          <w:sz w:val="28"/>
        </w:rPr>
        <w:t>8</w:t>
      </w:r>
      <w:r w:rsidRPr="004F3BD0">
        <w:rPr>
          <w:rFonts w:eastAsia="標楷體" w:hint="eastAsia"/>
          <w:color w:val="0A210D"/>
          <w:sz w:val="28"/>
        </w:rPr>
        <w:t>日修正時已將「各地區雨量警戒值」列為附表，其訂定之目的如下：</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（一）作為豪大雨發生時危險警戒之用，俾利地方防救災單位提高警覺，以為即時因應處理。</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（二）嗣後如遇豪大雨發生，各通報權責機關首長根據</w:t>
      </w:r>
      <w:r>
        <w:rPr>
          <w:rFonts w:eastAsia="標楷體" w:hint="eastAsia"/>
          <w:color w:val="0A210D"/>
          <w:sz w:val="28"/>
        </w:rPr>
        <w:t>交通部</w:t>
      </w:r>
      <w:r w:rsidRPr="004F3BD0">
        <w:rPr>
          <w:rFonts w:eastAsia="標楷體" w:hint="eastAsia"/>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（三）作為嗣後各通報權責機關首長宣布停止上班及上課考量標準之一，以期因地制宜。</w:t>
      </w:r>
    </w:p>
    <w:p w:rsidR="00C635F7" w:rsidRPr="004F3BD0" w:rsidRDefault="00C635F7" w:rsidP="00156A2E">
      <w:pPr>
        <w:snapToGrid w:val="0"/>
        <w:spacing w:line="540" w:lineRule="exact"/>
        <w:jc w:val="both"/>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1.1pt;width:450.8pt;height:20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C635F7" w:rsidRPr="006C6216" w:rsidRDefault="00C635F7">
                  <w:pPr>
                    <w:spacing w:line="440" w:lineRule="exact"/>
                    <w:rPr>
                      <w:rFonts w:eastAsia="標楷體"/>
                      <w:sz w:val="28"/>
                    </w:rPr>
                  </w:pPr>
                  <w:r w:rsidRPr="006C6216">
                    <w:rPr>
                      <w:rFonts w:eastAsia="標楷體" w:hint="eastAsia"/>
                      <w:sz w:val="28"/>
                    </w:rPr>
                    <w:t>備註：</w:t>
                  </w:r>
                  <w:r w:rsidRPr="006C6216">
                    <w:rPr>
                      <w:rFonts w:eastAsia="標楷體"/>
                      <w:sz w:val="28"/>
                    </w:rPr>
                    <w:t>1.</w:t>
                  </w:r>
                  <w:r>
                    <w:rPr>
                      <w:rFonts w:eastAsia="標楷體" w:hint="eastAsia"/>
                      <w:sz w:val="28"/>
                    </w:rPr>
                    <w:t>交通部</w:t>
                  </w:r>
                  <w:r w:rsidRPr="006C6216">
                    <w:rPr>
                      <w:rFonts w:eastAsia="標楷體" w:hint="eastAsia"/>
                      <w:sz w:val="28"/>
                    </w:rPr>
                    <w:t>中央氣象局公布之雨量分級標準如下：</w:t>
                  </w:r>
                </w:p>
                <w:p w:rsidR="00C635F7" w:rsidRPr="006C6216" w:rsidRDefault="00C635F7" w:rsidP="006C6216">
                  <w:pPr>
                    <w:spacing w:line="440" w:lineRule="exact"/>
                    <w:ind w:left="1080"/>
                    <w:jc w:val="both"/>
                  </w:pPr>
                  <w:r w:rsidRPr="006C6216">
                    <w:rPr>
                      <w:rFonts w:eastAsia="標楷體" w:hint="eastAsia"/>
                      <w:sz w:val="28"/>
                    </w:rPr>
                    <w:t>大雨（</w:t>
                  </w:r>
                  <w:r w:rsidRPr="006C6216">
                    <w:rPr>
                      <w:rFonts w:eastAsia="標楷體"/>
                      <w:sz w:val="28"/>
                      <w:szCs w:val="28"/>
                    </w:rPr>
                    <w:t>24</w:t>
                  </w:r>
                  <w:r w:rsidRPr="006C6216">
                    <w:rPr>
                      <w:rFonts w:eastAsia="標楷體" w:hint="eastAsia"/>
                      <w:sz w:val="28"/>
                      <w:szCs w:val="28"/>
                    </w:rPr>
                    <w:t>小時累積雨量達</w:t>
                  </w:r>
                  <w:r w:rsidRPr="006C6216">
                    <w:rPr>
                      <w:rFonts w:eastAsia="標楷體"/>
                      <w:sz w:val="28"/>
                      <w:szCs w:val="28"/>
                    </w:rPr>
                    <w:t>80</w:t>
                  </w:r>
                  <w:r w:rsidRPr="006C6216">
                    <w:rPr>
                      <w:rFonts w:eastAsia="標楷體" w:hint="eastAsia"/>
                      <w:sz w:val="28"/>
                      <w:szCs w:val="28"/>
                    </w:rPr>
                    <w:t>毫米以上，或時雨量達</w:t>
                  </w:r>
                  <w:r w:rsidRPr="006C6216">
                    <w:rPr>
                      <w:rFonts w:eastAsia="標楷體"/>
                      <w:sz w:val="28"/>
                      <w:szCs w:val="28"/>
                    </w:rPr>
                    <w:t>40</w:t>
                  </w:r>
                  <w:r w:rsidRPr="006C6216">
                    <w:rPr>
                      <w:rFonts w:eastAsia="標楷體" w:hint="eastAsia"/>
                      <w:sz w:val="28"/>
                      <w:szCs w:val="28"/>
                    </w:rPr>
                    <w:t>毫米以上</w:t>
                  </w:r>
                  <w:r w:rsidRPr="006C6216">
                    <w:rPr>
                      <w:rFonts w:eastAsia="標楷體" w:hint="eastAsia"/>
                      <w:sz w:val="28"/>
                    </w:rPr>
                    <w:t>）。</w:t>
                  </w:r>
                </w:p>
                <w:p w:rsidR="00C635F7" w:rsidRPr="006C6216" w:rsidRDefault="00C635F7" w:rsidP="006C6216">
                  <w:pPr>
                    <w:spacing w:line="440" w:lineRule="exact"/>
                    <w:ind w:left="1080"/>
                    <w:jc w:val="both"/>
                  </w:pPr>
                  <w:r w:rsidRPr="006C6216">
                    <w:rPr>
                      <w:rFonts w:eastAsia="標楷體" w:hint="eastAsia"/>
                      <w:sz w:val="28"/>
                    </w:rPr>
                    <w:t>豪雨（</w:t>
                  </w:r>
                  <w:r w:rsidRPr="006C6216">
                    <w:rPr>
                      <w:rFonts w:eastAsia="標楷體"/>
                      <w:sz w:val="28"/>
                      <w:szCs w:val="28"/>
                    </w:rPr>
                    <w:t>24</w:t>
                  </w:r>
                  <w:r w:rsidRPr="006C6216">
                    <w:rPr>
                      <w:rFonts w:eastAsia="標楷體" w:hint="eastAsia"/>
                      <w:sz w:val="28"/>
                      <w:szCs w:val="28"/>
                    </w:rPr>
                    <w:t>小時累積雨量達</w:t>
                  </w:r>
                  <w:r w:rsidRPr="006C6216">
                    <w:rPr>
                      <w:rFonts w:eastAsia="標楷體"/>
                      <w:sz w:val="28"/>
                      <w:szCs w:val="28"/>
                    </w:rPr>
                    <w:t>200</w:t>
                  </w:r>
                  <w:r w:rsidRPr="006C6216">
                    <w:rPr>
                      <w:rFonts w:eastAsia="標楷體" w:hint="eastAsia"/>
                      <w:sz w:val="28"/>
                      <w:szCs w:val="28"/>
                    </w:rPr>
                    <w:t>毫米以上，或</w:t>
                  </w:r>
                  <w:r w:rsidRPr="006C6216">
                    <w:rPr>
                      <w:rFonts w:eastAsia="標楷體"/>
                      <w:sz w:val="28"/>
                      <w:szCs w:val="28"/>
                    </w:rPr>
                    <w:t>3</w:t>
                  </w:r>
                  <w:r w:rsidRPr="006C6216">
                    <w:rPr>
                      <w:rFonts w:eastAsia="標楷體" w:hint="eastAsia"/>
                      <w:sz w:val="28"/>
                      <w:szCs w:val="28"/>
                    </w:rPr>
                    <w:t>小時累積雨量達</w:t>
                  </w:r>
                  <w:r w:rsidRPr="006C6216">
                    <w:rPr>
                      <w:rFonts w:eastAsia="標楷體"/>
                      <w:sz w:val="28"/>
                      <w:szCs w:val="28"/>
                    </w:rPr>
                    <w:t>100</w:t>
                  </w:r>
                  <w:r w:rsidRPr="006C6216">
                    <w:rPr>
                      <w:rFonts w:eastAsia="標楷體" w:hint="eastAsia"/>
                      <w:sz w:val="28"/>
                      <w:szCs w:val="28"/>
                    </w:rPr>
                    <w:t>毫米以上之降雨現象</w:t>
                  </w:r>
                  <w:r w:rsidRPr="006C6216">
                    <w:rPr>
                      <w:rFonts w:eastAsia="標楷體" w:hint="eastAsia"/>
                      <w:sz w:val="28"/>
                    </w:rPr>
                    <w:t>）。</w:t>
                  </w:r>
                </w:p>
                <w:p w:rsidR="00C635F7" w:rsidRPr="006C6216" w:rsidRDefault="00C635F7">
                  <w:pPr>
                    <w:spacing w:line="440" w:lineRule="exact"/>
                    <w:ind w:firstLine="1120"/>
                  </w:pPr>
                  <w:r w:rsidRPr="006C6216">
                    <w:rPr>
                      <w:rFonts w:eastAsia="標楷體" w:hint="eastAsia"/>
                      <w:sz w:val="28"/>
                    </w:rPr>
                    <w:t>大豪雨（</w:t>
                  </w:r>
                  <w:r w:rsidRPr="006C6216">
                    <w:rPr>
                      <w:rFonts w:eastAsia="標楷體"/>
                      <w:sz w:val="28"/>
                      <w:szCs w:val="28"/>
                    </w:rPr>
                    <w:t>24</w:t>
                  </w:r>
                  <w:r w:rsidRPr="006C6216">
                    <w:rPr>
                      <w:rFonts w:eastAsia="標楷體" w:hint="eastAsia"/>
                      <w:sz w:val="28"/>
                      <w:szCs w:val="28"/>
                    </w:rPr>
                    <w:t>小時</w:t>
                  </w:r>
                  <w:r w:rsidRPr="006C6216">
                    <w:rPr>
                      <w:rFonts w:eastAsia="標楷體" w:hint="eastAsia"/>
                      <w:sz w:val="28"/>
                    </w:rPr>
                    <w:t>累積雨量達</w:t>
                  </w:r>
                  <w:r w:rsidRPr="006C6216">
                    <w:rPr>
                      <w:rFonts w:eastAsia="標楷體"/>
                      <w:sz w:val="28"/>
                    </w:rPr>
                    <w:t>350</w:t>
                  </w:r>
                  <w:r w:rsidRPr="006C6216">
                    <w:rPr>
                      <w:rFonts w:eastAsia="標楷體" w:hint="eastAsia"/>
                      <w:sz w:val="28"/>
                    </w:rPr>
                    <w:t>毫米以上）。</w:t>
                  </w:r>
                </w:p>
                <w:p w:rsidR="00C635F7" w:rsidRPr="006C6216" w:rsidRDefault="00C635F7">
                  <w:pPr>
                    <w:spacing w:line="440" w:lineRule="exact"/>
                    <w:ind w:firstLine="1120"/>
                  </w:pPr>
                  <w:r w:rsidRPr="006C6216">
                    <w:rPr>
                      <w:rFonts w:eastAsia="標楷體" w:hint="eastAsia"/>
                      <w:sz w:val="28"/>
                    </w:rPr>
                    <w:t>超大豪雨（</w:t>
                  </w:r>
                  <w:r w:rsidRPr="006C6216">
                    <w:rPr>
                      <w:rFonts w:eastAsia="標楷體"/>
                      <w:sz w:val="28"/>
                      <w:szCs w:val="28"/>
                    </w:rPr>
                    <w:t>24</w:t>
                  </w:r>
                  <w:r w:rsidRPr="006C6216">
                    <w:rPr>
                      <w:rFonts w:eastAsia="標楷體" w:hint="eastAsia"/>
                      <w:sz w:val="28"/>
                      <w:szCs w:val="28"/>
                    </w:rPr>
                    <w:t>小時</w:t>
                  </w:r>
                  <w:r w:rsidRPr="006C6216">
                    <w:rPr>
                      <w:rFonts w:eastAsia="標楷體" w:hint="eastAsia"/>
                      <w:sz w:val="28"/>
                    </w:rPr>
                    <w:t>累積雨量達</w:t>
                  </w:r>
                  <w:r w:rsidRPr="006C6216">
                    <w:rPr>
                      <w:rFonts w:eastAsia="標楷體"/>
                      <w:sz w:val="28"/>
                    </w:rPr>
                    <w:t>500</w:t>
                  </w:r>
                  <w:r w:rsidRPr="006C6216">
                    <w:rPr>
                      <w:rFonts w:eastAsia="標楷體" w:hint="eastAsia"/>
                      <w:sz w:val="28"/>
                    </w:rPr>
                    <w:t>毫米以上）。</w:t>
                  </w:r>
                </w:p>
                <w:p w:rsidR="00C635F7" w:rsidRPr="006C6216" w:rsidRDefault="00C635F7" w:rsidP="006C6216">
                  <w:pPr>
                    <w:spacing w:line="440" w:lineRule="exact"/>
                    <w:ind w:left="1122" w:hanging="280"/>
                    <w:jc w:val="both"/>
                    <w:rPr>
                      <w:rFonts w:eastAsia="標楷體"/>
                      <w:sz w:val="28"/>
                    </w:rPr>
                  </w:pPr>
                  <w:r w:rsidRPr="006C6216">
                    <w:rPr>
                      <w:rFonts w:eastAsia="標楷體"/>
                      <w:sz w:val="28"/>
                    </w:rPr>
                    <w:t>2.</w:t>
                  </w:r>
                  <w:r w:rsidRPr="006C6216">
                    <w:rPr>
                      <w:rFonts w:eastAsia="標楷體" w:hint="eastAsia"/>
                      <w:sz w:val="28"/>
                    </w:rPr>
                    <w:t>各通報權責機關所定雨量警戒值，日後仍可視環境變遷或透過科學實證模擬作必要調整，並非一成不變。</w:t>
                  </w:r>
                </w:p>
              </w:txbxContent>
            </v:textbox>
          </v:shape>
        </w:pict>
      </w: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Pr="004F3BD0" w:rsidRDefault="00C635F7" w:rsidP="00156A2E">
      <w:pPr>
        <w:snapToGrid w:val="0"/>
        <w:spacing w:line="540" w:lineRule="exact"/>
        <w:jc w:val="both"/>
        <w:rPr>
          <w:rFonts w:eastAsia="標楷體"/>
          <w:color w:val="0A210D"/>
          <w:sz w:val="28"/>
        </w:rPr>
      </w:pPr>
    </w:p>
    <w:p w:rsidR="00C635F7" w:rsidRDefault="00C635F7" w:rsidP="00156A2E">
      <w:pPr>
        <w:snapToGrid w:val="0"/>
        <w:spacing w:line="54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798" w:hanging="798"/>
        <w:jc w:val="both"/>
        <w:outlineLvl w:val="1"/>
        <w:rPr>
          <w:rFonts w:eastAsia="標楷體"/>
          <w:b/>
          <w:color w:val="0A210D"/>
          <w:sz w:val="28"/>
        </w:rPr>
      </w:pPr>
      <w:bookmarkStart w:id="25" w:name="_Toc509996048"/>
      <w:r w:rsidRPr="00D7253A">
        <w:rPr>
          <w:rFonts w:eastAsia="標楷體"/>
          <w:b/>
          <w:sz w:val="28"/>
        </w:rPr>
        <w:t>Q2-6</w:t>
      </w:r>
      <w:r w:rsidRPr="004F3BD0">
        <w:rPr>
          <w:rFonts w:eastAsia="標楷體" w:hint="eastAsia"/>
          <w:b/>
          <w:color w:val="0A210D"/>
          <w:sz w:val="28"/>
        </w:rPr>
        <w:t>：</w:t>
      </w:r>
      <w:bookmarkStart w:id="26" w:name="如發生沙塵暴，政府機關及學校是否有停止上班及上課之基準"/>
      <w:r w:rsidRPr="004F3BD0">
        <w:rPr>
          <w:rFonts w:eastAsia="標楷體" w:hint="eastAsia"/>
          <w:b/>
          <w:color w:val="0A210D"/>
          <w:sz w:val="28"/>
        </w:rPr>
        <w:t>如發生沙塵暴，政府機關及學校是否有停止上班及上課之基準</w:t>
      </w:r>
      <w:bookmarkEnd w:id="26"/>
      <w:r w:rsidRPr="004F3BD0">
        <w:rPr>
          <w:rFonts w:eastAsia="標楷體" w:hint="eastAsia"/>
          <w:b/>
          <w:color w:val="0A210D"/>
          <w:sz w:val="28"/>
        </w:rPr>
        <w:t>？</w:t>
      </w:r>
      <w:bookmarkEnd w:id="25"/>
    </w:p>
    <w:p w:rsidR="00C635F7" w:rsidRDefault="00C635F7"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C635F7" w:rsidRPr="004F3BD0" w:rsidRDefault="00C635F7" w:rsidP="007D55CC">
      <w:pPr>
        <w:pStyle w:val="NormalWeb"/>
        <w:snapToGrid w:val="0"/>
        <w:spacing w:before="0" w:after="0" w:line="520" w:lineRule="exact"/>
        <w:ind w:left="851" w:hanging="865"/>
        <w:jc w:val="both"/>
      </w:pPr>
      <w:r w:rsidRPr="004F3BD0">
        <w:rPr>
          <w:rFonts w:eastAsia="標楷體" w:hint="eastAsia"/>
          <w:color w:val="0A210D"/>
          <w:sz w:val="28"/>
        </w:rPr>
        <w:t>（一）查</w:t>
      </w:r>
      <w:r w:rsidRPr="00D7253A">
        <w:rPr>
          <w:rFonts w:eastAsia="標楷體" w:hint="eastAsia"/>
          <w:sz w:val="28"/>
        </w:rPr>
        <w:t>天然災害停止上班及上課作業辦法</w:t>
      </w:r>
      <w:r w:rsidRPr="004F3BD0">
        <w:rPr>
          <w:rFonts w:eastAsia="標楷體" w:hint="eastAsia"/>
          <w:color w:val="0A210D"/>
          <w:sz w:val="28"/>
        </w:rPr>
        <w:t>第</w:t>
      </w:r>
      <w:r w:rsidRPr="004F3BD0">
        <w:rPr>
          <w:rFonts w:eastAsia="標楷體"/>
          <w:color w:val="0A210D"/>
          <w:sz w:val="28"/>
        </w:rPr>
        <w:t>3</w:t>
      </w:r>
      <w:r w:rsidRPr="004F3BD0">
        <w:rPr>
          <w:rFonts w:eastAsia="標楷體" w:hint="eastAsia"/>
          <w:color w:val="0A210D"/>
          <w:sz w:val="28"/>
        </w:rPr>
        <w:t>條規定，天然災害範圍係包含風災、水災、震災、土石流災害及「其他天然災害」，又</w:t>
      </w:r>
      <w:r w:rsidRPr="004F3BD0">
        <w:rPr>
          <w:rFonts w:eastAsia="標楷體" w:hint="eastAsia"/>
          <w:sz w:val="28"/>
          <w:szCs w:val="28"/>
        </w:rPr>
        <w:t>第</w:t>
      </w:r>
      <w:r w:rsidRPr="004F3BD0">
        <w:rPr>
          <w:rFonts w:eastAsia="標楷體"/>
          <w:sz w:val="28"/>
          <w:szCs w:val="28"/>
        </w:rPr>
        <w:t>8</w:t>
      </w:r>
      <w:r w:rsidRPr="004F3BD0">
        <w:rPr>
          <w:rFonts w:eastAsia="標楷體" w:hint="eastAsia"/>
          <w:sz w:val="28"/>
          <w:szCs w:val="28"/>
        </w:rPr>
        <w:t>條規定，</w:t>
      </w:r>
      <w:r w:rsidRPr="004F3BD0">
        <w:rPr>
          <w:rFonts w:eastAsia="標楷體" w:hint="eastAsia"/>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（二）有關訂定沙塵暴學校停止上課基準一節，事屬教育部權責，學童如依教育部規定停止上課，公</w:t>
      </w:r>
      <w:r w:rsidRPr="004F3BD0">
        <w:rPr>
          <w:rFonts w:eastAsia="標楷體" w:hint="eastAsia"/>
          <w:sz w:val="28"/>
          <w:szCs w:val="28"/>
        </w:rPr>
        <w:t>教員工</w:t>
      </w:r>
      <w:r w:rsidRPr="004F3BD0">
        <w:rPr>
          <w:rFonts w:eastAsia="標楷體" w:hint="eastAsia"/>
          <w:color w:val="0A210D"/>
          <w:sz w:val="28"/>
        </w:rPr>
        <w:t>如需照顧子女者，可依公務人員請假規則</w:t>
      </w:r>
      <w:r w:rsidRPr="004F3BD0">
        <w:rPr>
          <w:rFonts w:eastAsia="標楷體" w:hint="eastAsia"/>
          <w:sz w:val="28"/>
          <w:szCs w:val="28"/>
        </w:rPr>
        <w:t>或各類別人員請假規範</w:t>
      </w:r>
      <w:r w:rsidRPr="004F3BD0">
        <w:rPr>
          <w:rFonts w:eastAsia="標楷體" w:hint="eastAsia"/>
          <w:color w:val="0A210D"/>
          <w:sz w:val="28"/>
        </w:rPr>
        <w:t>，請家庭照顧假或休假辦理。</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27" w:name="_Toc509996049"/>
      <w:r w:rsidRPr="00D7253A">
        <w:rPr>
          <w:rFonts w:eastAsia="標楷體"/>
          <w:b/>
          <w:sz w:val="28"/>
        </w:rPr>
        <w:t>Q2-7</w:t>
      </w:r>
      <w:r w:rsidRPr="004F3BD0">
        <w:rPr>
          <w:rFonts w:eastAsia="標楷體" w:hint="eastAsia"/>
          <w:b/>
          <w:color w:val="0A210D"/>
          <w:sz w:val="28"/>
        </w:rPr>
        <w:t>：高溫期間可否發布停班停課或採取其他因應方式？</w:t>
      </w:r>
      <w:bookmarkEnd w:id="27"/>
    </w:p>
    <w:p w:rsidR="00C635F7" w:rsidRDefault="00C635F7"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w:t>
      </w:r>
      <w:r>
        <w:rPr>
          <w:rFonts w:eastAsia="標楷體" w:hint="eastAsia"/>
          <w:color w:val="0A210D"/>
          <w:sz w:val="28"/>
        </w:rPr>
        <w:t>行政院人事行政總處</w:t>
      </w:r>
      <w:r w:rsidRPr="004F3BD0">
        <w:rPr>
          <w:rFonts w:eastAsia="標楷體" w:hint="eastAsia"/>
          <w:color w:val="0A210D"/>
          <w:sz w:val="28"/>
        </w:rPr>
        <w:t>前</w:t>
      </w:r>
      <w:r>
        <w:rPr>
          <w:rFonts w:eastAsia="標楷體" w:hint="eastAsia"/>
          <w:color w:val="0A210D"/>
          <w:sz w:val="28"/>
        </w:rPr>
        <w:t>於</w:t>
      </w:r>
      <w:r>
        <w:rPr>
          <w:rFonts w:eastAsia="標楷體"/>
          <w:color w:val="0A210D"/>
          <w:sz w:val="28"/>
        </w:rPr>
        <w:t>102</w:t>
      </w:r>
      <w:r>
        <w:rPr>
          <w:rFonts w:eastAsia="標楷體" w:hint="eastAsia"/>
          <w:color w:val="0A210D"/>
          <w:sz w:val="28"/>
        </w:rPr>
        <w:t>年間</w:t>
      </w:r>
      <w:r w:rsidRPr="004F3BD0">
        <w:rPr>
          <w:rFonts w:eastAsia="標楷體" w:hint="eastAsia"/>
          <w:color w:val="0A210D"/>
          <w:sz w:val="28"/>
        </w:rPr>
        <w:t>邀請醫療、法律之專家學者與衛</w:t>
      </w:r>
      <w:r>
        <w:rPr>
          <w:rFonts w:eastAsia="標楷體" w:hint="eastAsia"/>
          <w:color w:val="0A210D"/>
          <w:sz w:val="28"/>
        </w:rPr>
        <w:t>生</w:t>
      </w:r>
      <w:r w:rsidRPr="004F3BD0">
        <w:rPr>
          <w:rFonts w:eastAsia="標楷體" w:hint="eastAsia"/>
          <w:color w:val="0A210D"/>
          <w:sz w:val="28"/>
        </w:rPr>
        <w:t>福</w:t>
      </w:r>
      <w:r>
        <w:rPr>
          <w:rFonts w:eastAsia="標楷體" w:hint="eastAsia"/>
          <w:color w:val="0A210D"/>
          <w:sz w:val="28"/>
        </w:rPr>
        <w:t>利</w:t>
      </w:r>
      <w:r w:rsidRPr="004F3BD0">
        <w:rPr>
          <w:rFonts w:eastAsia="標楷體" w:hint="eastAsia"/>
          <w:color w:val="0A210D"/>
          <w:sz w:val="28"/>
        </w:rPr>
        <w:t>部、勞動部、</w:t>
      </w:r>
      <w:r>
        <w:rPr>
          <w:rFonts w:eastAsia="標楷體" w:hint="eastAsia"/>
          <w:color w:val="0A210D"/>
          <w:sz w:val="28"/>
        </w:rPr>
        <w:t>交通部中央</w:t>
      </w:r>
      <w:r w:rsidRPr="004F3BD0">
        <w:rPr>
          <w:rFonts w:eastAsia="標楷體" w:hint="eastAsia"/>
          <w:color w:val="0A210D"/>
          <w:sz w:val="28"/>
        </w:rPr>
        <w:t>氣象局及其他機關開會研商後，獲致共識以，因高溫難以明確定義，政府機關現階段尚不宜以法制化方式規範高溫停班停課相關事宜。</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hint="eastAsia"/>
          <w:color w:val="0A210D"/>
          <w:sz w:val="28"/>
        </w:rPr>
        <w:t>年</w:t>
      </w:r>
      <w:r w:rsidRPr="004F3BD0">
        <w:rPr>
          <w:rFonts w:eastAsia="標楷體"/>
          <w:color w:val="0A210D"/>
          <w:sz w:val="28"/>
        </w:rPr>
        <w:t>10</w:t>
      </w:r>
      <w:r w:rsidRPr="004F3BD0">
        <w:rPr>
          <w:rFonts w:eastAsia="標楷體" w:hint="eastAsia"/>
          <w:color w:val="0A210D"/>
          <w:sz w:val="28"/>
        </w:rPr>
        <w:t>月</w:t>
      </w:r>
      <w:r w:rsidRPr="004F3BD0">
        <w:rPr>
          <w:rFonts w:eastAsia="標楷體"/>
          <w:color w:val="0A210D"/>
          <w:sz w:val="28"/>
        </w:rPr>
        <w:t>1</w:t>
      </w:r>
      <w:r w:rsidRPr="004F3BD0">
        <w:rPr>
          <w:rFonts w:eastAsia="標楷體" w:hint="eastAsia"/>
          <w:color w:val="0A210D"/>
          <w:sz w:val="28"/>
        </w:rPr>
        <w:t>日函請各機關依業務特性及職務態樣訂定或精進相關防護性措施。</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28" w:name="_Toc509996050"/>
      <w:r w:rsidRPr="00D7253A">
        <w:rPr>
          <w:rFonts w:eastAsia="標楷體"/>
          <w:b/>
          <w:sz w:val="28"/>
        </w:rPr>
        <w:t>Q2-8</w:t>
      </w:r>
      <w:r w:rsidRPr="004F3BD0">
        <w:rPr>
          <w:rFonts w:eastAsia="標楷體" w:hint="eastAsia"/>
          <w:b/>
          <w:color w:val="0A210D"/>
          <w:sz w:val="28"/>
        </w:rPr>
        <w:t>：低溫寒害可否發布停班停課？</w:t>
      </w:r>
      <w:bookmarkEnd w:id="28"/>
    </w:p>
    <w:p w:rsidR="00C635F7" w:rsidRPr="004F3BD0" w:rsidRDefault="00C635F7" w:rsidP="00913A8F">
      <w:pPr>
        <w:pStyle w:val="a"/>
        <w:snapToGrid w:val="0"/>
        <w:spacing w:line="520" w:lineRule="exact"/>
        <w:ind w:left="510" w:hanging="510"/>
        <w:jc w:val="both"/>
        <w:rPr>
          <w:color w:val="0A210D"/>
          <w:sz w:val="28"/>
        </w:rPr>
      </w:pPr>
      <w:r w:rsidRPr="00D7253A">
        <w:rPr>
          <w:sz w:val="28"/>
        </w:rPr>
        <w:t>A</w:t>
      </w:r>
      <w:r w:rsidRPr="004F3BD0">
        <w:rPr>
          <w:rFonts w:hint="eastAsia"/>
          <w:color w:val="0A210D"/>
          <w:sz w:val="28"/>
        </w:rPr>
        <w:t>：如因寒害造成交通、水電供應中斷或供應困難，影響通行、上班上課安全，或有致災之虞、必須撤離或疏散時，各</w:t>
      </w:r>
      <w:r>
        <w:rPr>
          <w:rFonts w:hint="eastAsia"/>
          <w:color w:val="0A210D"/>
          <w:sz w:val="28"/>
        </w:rPr>
        <w:t>通報權責機關</w:t>
      </w:r>
      <w:r w:rsidRPr="004F3BD0">
        <w:rPr>
          <w:rFonts w:hint="eastAsia"/>
          <w:color w:val="0A210D"/>
          <w:sz w:val="28"/>
        </w:rPr>
        <w:t>得視實際情況，依「天然災害停止上班及上課作業辦法」第</w:t>
      </w:r>
      <w:r w:rsidRPr="004F3BD0">
        <w:rPr>
          <w:color w:val="0A210D"/>
          <w:sz w:val="28"/>
        </w:rPr>
        <w:t>8</w:t>
      </w:r>
      <w:r w:rsidRPr="004F3BD0">
        <w:rPr>
          <w:rFonts w:hint="eastAsia"/>
          <w:color w:val="0A210D"/>
          <w:sz w:val="28"/>
        </w:rPr>
        <w:t>條規定發布停止上班及上課。</w:t>
      </w:r>
    </w:p>
    <w:p w:rsidR="00C635F7" w:rsidRDefault="00C635F7" w:rsidP="007D55CC">
      <w:pPr>
        <w:snapToGrid w:val="0"/>
        <w:spacing w:line="520" w:lineRule="exact"/>
        <w:jc w:val="both"/>
        <w:outlineLvl w:val="0"/>
        <w:rPr>
          <w:rFonts w:eastAsia="標楷體"/>
          <w:b/>
          <w:bCs/>
          <w:color w:val="0A210D"/>
          <w:sz w:val="28"/>
        </w:rPr>
      </w:pPr>
    </w:p>
    <w:p w:rsidR="00C635F7" w:rsidRDefault="00C635F7" w:rsidP="00452FF4">
      <w:pPr>
        <w:snapToGrid w:val="0"/>
        <w:spacing w:line="520" w:lineRule="exact"/>
        <w:ind w:left="851" w:hanging="851"/>
        <w:jc w:val="both"/>
        <w:outlineLvl w:val="1"/>
        <w:rPr>
          <w:rFonts w:eastAsia="標楷體"/>
          <w:b/>
          <w:color w:val="0A210D"/>
          <w:sz w:val="28"/>
        </w:rPr>
      </w:pPr>
      <w:bookmarkStart w:id="29" w:name="_Toc509996051"/>
      <w:r w:rsidRPr="005A0AB6">
        <w:rPr>
          <w:rFonts w:eastAsia="標楷體"/>
          <w:b/>
          <w:sz w:val="28"/>
        </w:rPr>
        <w:t>Q2-9</w:t>
      </w:r>
      <w:r w:rsidRPr="005A0AB6">
        <w:rPr>
          <w:rFonts w:eastAsia="標楷體" w:hint="eastAsia"/>
          <w:b/>
          <w:sz w:val="28"/>
        </w:rPr>
        <w:t>：</w:t>
      </w:r>
      <w:r w:rsidRPr="00B2718D">
        <w:rPr>
          <w:rFonts w:eastAsia="標楷體" w:hint="eastAsia"/>
          <w:b/>
          <w:color w:val="0A210D"/>
          <w:sz w:val="28"/>
        </w:rPr>
        <w:t>天然災害以外之</w:t>
      </w:r>
      <w:r>
        <w:rPr>
          <w:rFonts w:eastAsia="標楷體" w:hint="eastAsia"/>
          <w:b/>
          <w:color w:val="0A210D"/>
          <w:sz w:val="28"/>
        </w:rPr>
        <w:t>其他</w:t>
      </w:r>
      <w:r w:rsidRPr="00B2718D">
        <w:rPr>
          <w:rFonts w:eastAsia="標楷體" w:hint="eastAsia"/>
          <w:b/>
          <w:color w:val="0A210D"/>
          <w:sz w:val="28"/>
        </w:rPr>
        <w:t>災害，是否得準用天然災害停止上班及上課作業辦法之相關規定？</w:t>
      </w:r>
      <w:bookmarkEnd w:id="29"/>
    </w:p>
    <w:p w:rsidR="00C635F7" w:rsidRDefault="00C635F7" w:rsidP="009D0A1E">
      <w:pPr>
        <w:pStyle w:val="a"/>
        <w:snapToGrid w:val="0"/>
        <w:spacing w:line="520" w:lineRule="exact"/>
        <w:ind w:left="510" w:hanging="510"/>
        <w:jc w:val="both"/>
        <w:rPr>
          <w:color w:val="0A210D"/>
          <w:sz w:val="28"/>
        </w:rPr>
      </w:pPr>
      <w:bookmarkStart w:id="30" w:name="_Toc508896599"/>
      <w:r w:rsidRPr="005B7410">
        <w:rPr>
          <w:color w:val="0A210D"/>
          <w:sz w:val="28"/>
        </w:rPr>
        <w:t>A</w:t>
      </w:r>
      <w:r w:rsidRPr="005B7410">
        <w:rPr>
          <w:rFonts w:hint="eastAsia"/>
          <w:color w:val="0A210D"/>
          <w:sz w:val="28"/>
        </w:rPr>
        <w:t>：災害防救法第</w:t>
      </w:r>
      <w:r w:rsidRPr="005B7410">
        <w:rPr>
          <w:color w:val="0A210D"/>
          <w:sz w:val="28"/>
        </w:rPr>
        <w:t>2</w:t>
      </w:r>
      <w:r w:rsidRPr="005B7410">
        <w:rPr>
          <w:rFonts w:hint="eastAsia"/>
          <w:color w:val="0A210D"/>
          <w:sz w:val="28"/>
        </w:rPr>
        <w:t>條第</w:t>
      </w:r>
      <w:r w:rsidRPr="005B7410">
        <w:rPr>
          <w:color w:val="0A210D"/>
          <w:sz w:val="28"/>
        </w:rPr>
        <w:t>1</w:t>
      </w:r>
      <w:r w:rsidRPr="005B7410">
        <w:rPr>
          <w:rFonts w:hint="eastAsia"/>
          <w:color w:val="0A210D"/>
          <w:sz w:val="28"/>
        </w:rPr>
        <w:t>款第</w:t>
      </w:r>
      <w:r w:rsidRPr="005B7410">
        <w:rPr>
          <w:color w:val="0A210D"/>
          <w:sz w:val="28"/>
        </w:rPr>
        <w:t>2</w:t>
      </w:r>
      <w:r w:rsidRPr="005B7410">
        <w:rPr>
          <w:rFonts w:hint="eastAsia"/>
          <w:color w:val="0A210D"/>
          <w:sz w:val="28"/>
        </w:rPr>
        <w:t>目所定災害</w:t>
      </w:r>
      <w:r>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0"/>
    </w:p>
    <w:p w:rsidR="00C635F7" w:rsidRPr="005B7410" w:rsidRDefault="00C635F7" w:rsidP="009D0A1E">
      <w:pPr>
        <w:pStyle w:val="a"/>
        <w:snapToGrid w:val="0"/>
        <w:spacing w:line="520" w:lineRule="exact"/>
        <w:ind w:left="510" w:hanging="510"/>
        <w:jc w:val="both"/>
        <w:rPr>
          <w:color w:val="0A210D"/>
          <w:sz w:val="28"/>
        </w:rPr>
      </w:pPr>
    </w:p>
    <w:p w:rsidR="00C635F7" w:rsidRPr="00D730F4" w:rsidRDefault="00C635F7" w:rsidP="00A815CA">
      <w:pPr>
        <w:snapToGrid w:val="0"/>
        <w:spacing w:line="520" w:lineRule="exact"/>
        <w:ind w:left="561" w:hanging="561"/>
        <w:jc w:val="both"/>
        <w:outlineLvl w:val="1"/>
        <w:rPr>
          <w:rFonts w:eastAsia="標楷體"/>
          <w:b/>
          <w:sz w:val="28"/>
        </w:rPr>
      </w:pPr>
      <w:bookmarkStart w:id="31" w:name="_Toc509996052"/>
      <w:r w:rsidRPr="005A0AB6">
        <w:rPr>
          <w:rFonts w:eastAsia="標楷體"/>
          <w:b/>
          <w:sz w:val="28"/>
        </w:rPr>
        <w:t>Q2-10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1"/>
    </w:p>
    <w:p w:rsidR="00C635F7" w:rsidRDefault="00C635F7" w:rsidP="00D730F4">
      <w:pPr>
        <w:pStyle w:val="a"/>
        <w:snapToGrid w:val="0"/>
        <w:spacing w:line="520" w:lineRule="exact"/>
        <w:ind w:left="510" w:hanging="510"/>
        <w:jc w:val="both"/>
        <w:rPr>
          <w:color w:val="0A210D"/>
          <w:sz w:val="28"/>
        </w:rPr>
      </w:pPr>
      <w:r w:rsidRPr="00A815CA">
        <w:rPr>
          <w:color w:val="0A210D"/>
          <w:sz w:val="28"/>
        </w:rPr>
        <w:t>A</w:t>
      </w:r>
      <w:r w:rsidRPr="00A815CA">
        <w:rPr>
          <w:rFonts w:hint="eastAsia"/>
          <w:color w:val="0A210D"/>
          <w:sz w:val="28"/>
        </w:rPr>
        <w:t>：行政院人事行政總處前於</w:t>
      </w:r>
      <w:r w:rsidRPr="00A815CA">
        <w:rPr>
          <w:color w:val="0A210D"/>
          <w:sz w:val="28"/>
        </w:rPr>
        <w:t>104</w:t>
      </w:r>
      <w:r w:rsidRPr="00A815CA">
        <w:rPr>
          <w:rFonts w:hint="eastAsia"/>
          <w:color w:val="0A210D"/>
          <w:sz w:val="28"/>
        </w:rPr>
        <w:t>年</w:t>
      </w:r>
      <w:r w:rsidRPr="00A815CA">
        <w:rPr>
          <w:color w:val="0A210D"/>
          <w:sz w:val="28"/>
        </w:rPr>
        <w:t>5</w:t>
      </w:r>
      <w:r w:rsidRPr="00A815CA">
        <w:rPr>
          <w:rFonts w:hint="eastAsia"/>
          <w:color w:val="0A210D"/>
          <w:sz w:val="28"/>
        </w:rPr>
        <w:t>月</w:t>
      </w:r>
      <w:r w:rsidRPr="00A815CA">
        <w:rPr>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color w:val="0A210D"/>
          <w:sz w:val="28"/>
        </w:rPr>
        <w:t>102</w:t>
      </w:r>
      <w:r w:rsidRPr="00A815CA">
        <w:rPr>
          <w:rFonts w:hint="eastAsia"/>
          <w:color w:val="0A210D"/>
          <w:sz w:val="28"/>
        </w:rPr>
        <w:t>年間高溫期間之處理模式辦理，爰行政院業於</w:t>
      </w:r>
      <w:r w:rsidRPr="00A815CA">
        <w:rPr>
          <w:color w:val="0A210D"/>
          <w:sz w:val="28"/>
        </w:rPr>
        <w:t>104</w:t>
      </w:r>
      <w:r w:rsidRPr="00A815CA">
        <w:rPr>
          <w:rFonts w:hint="eastAsia"/>
          <w:color w:val="0A210D"/>
          <w:sz w:val="28"/>
        </w:rPr>
        <w:t>年</w:t>
      </w:r>
      <w:r w:rsidRPr="00A815CA">
        <w:rPr>
          <w:color w:val="0A210D"/>
          <w:sz w:val="28"/>
        </w:rPr>
        <w:t>6</w:t>
      </w:r>
      <w:r w:rsidRPr="00A815CA">
        <w:rPr>
          <w:rFonts w:hint="eastAsia"/>
          <w:color w:val="0A210D"/>
          <w:sz w:val="28"/>
        </w:rPr>
        <w:t>月</w:t>
      </w:r>
      <w:r w:rsidRPr="00A815CA">
        <w:rPr>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C635F7" w:rsidRPr="00A815CA" w:rsidRDefault="00C635F7" w:rsidP="00A815CA">
      <w:pPr>
        <w:snapToGrid w:val="0"/>
        <w:spacing w:line="520" w:lineRule="exact"/>
        <w:ind w:left="561" w:hanging="561"/>
        <w:jc w:val="both"/>
        <w:outlineLvl w:val="1"/>
        <w:rPr>
          <w:rFonts w:eastAsia="標楷體"/>
          <w:color w:val="0A210D"/>
          <w:sz w:val="28"/>
        </w:rPr>
      </w:pPr>
    </w:p>
    <w:p w:rsidR="00C635F7" w:rsidRPr="004F3BD0" w:rsidRDefault="00C635F7" w:rsidP="007D55CC">
      <w:pPr>
        <w:snapToGrid w:val="0"/>
        <w:spacing w:line="520" w:lineRule="exact"/>
        <w:jc w:val="both"/>
        <w:outlineLvl w:val="0"/>
        <w:rPr>
          <w:rFonts w:eastAsia="標楷體"/>
          <w:b/>
          <w:bCs/>
          <w:color w:val="0A210D"/>
          <w:sz w:val="28"/>
          <w:shd w:val="pct15" w:color="auto" w:fill="FFFFFF"/>
        </w:rPr>
      </w:pPr>
      <w:bookmarkStart w:id="32" w:name="_Toc509996053"/>
      <w:r w:rsidRPr="00D7253A">
        <w:rPr>
          <w:rFonts w:ascii="標楷體" w:eastAsia="標楷體" w:hAnsi="標楷體" w:hint="eastAsia"/>
          <w:b/>
          <w:bCs/>
          <w:sz w:val="28"/>
          <w:shd w:val="pct15" w:color="auto" w:fill="FFFFFF"/>
        </w:rPr>
        <w:t>【</w:t>
      </w:r>
      <w:r w:rsidRPr="00D7253A">
        <w:rPr>
          <w:rFonts w:eastAsia="標楷體"/>
          <w:b/>
          <w:bCs/>
          <w:sz w:val="28"/>
          <w:shd w:val="pct15" w:color="auto" w:fill="FFFFFF"/>
        </w:rPr>
        <w:t>03</w:t>
      </w:r>
      <w:r w:rsidRPr="00D7253A">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通報作業</w:t>
      </w:r>
      <w:bookmarkEnd w:id="32"/>
    </w:p>
    <w:p w:rsidR="00C635F7" w:rsidRPr="004F3BD0" w:rsidRDefault="00C635F7" w:rsidP="00ED25B0">
      <w:pPr>
        <w:snapToGrid w:val="0"/>
        <w:spacing w:line="520" w:lineRule="exact"/>
        <w:ind w:left="851" w:hanging="851"/>
        <w:jc w:val="both"/>
        <w:outlineLvl w:val="1"/>
        <w:rPr>
          <w:rFonts w:eastAsia="標楷體"/>
          <w:b/>
          <w:color w:val="0A210D"/>
          <w:sz w:val="28"/>
        </w:rPr>
      </w:pPr>
      <w:bookmarkStart w:id="33" w:name="_Toc509996054"/>
      <w:r w:rsidRPr="00D7253A">
        <w:rPr>
          <w:rFonts w:eastAsia="標楷體"/>
          <w:b/>
          <w:sz w:val="28"/>
        </w:rPr>
        <w:t>Q3-1</w:t>
      </w:r>
      <w:r w:rsidRPr="004F3BD0">
        <w:rPr>
          <w:rFonts w:eastAsia="標楷體" w:hint="eastAsia"/>
          <w:b/>
          <w:color w:val="0A210D"/>
          <w:sz w:val="28"/>
        </w:rPr>
        <w:t>：</w:t>
      </w:r>
      <w:bookmarkStart w:id="34" w:name="天然災害期間，決定發布、通報停止上班及上課之通報權責機關為何"/>
      <w:r w:rsidRPr="004F3BD0">
        <w:rPr>
          <w:rFonts w:eastAsia="標楷體" w:hint="eastAsia"/>
          <w:b/>
          <w:color w:val="0A210D"/>
          <w:sz w:val="28"/>
        </w:rPr>
        <w:t>天然災害</w:t>
      </w:r>
      <w:r>
        <w:rPr>
          <w:rFonts w:eastAsia="標楷體" w:hint="eastAsia"/>
          <w:b/>
          <w:color w:val="0A210D"/>
          <w:sz w:val="28"/>
        </w:rPr>
        <w:t>發生</w:t>
      </w:r>
      <w:r w:rsidRPr="004F3BD0">
        <w:rPr>
          <w:rFonts w:eastAsia="標楷體" w:hint="eastAsia"/>
          <w:b/>
          <w:color w:val="0A210D"/>
          <w:sz w:val="28"/>
        </w:rPr>
        <w:t>期間，決定發布、通報停止上班及上課之通報權責機關為何？應注意</w:t>
      </w:r>
      <w:r>
        <w:rPr>
          <w:rFonts w:eastAsia="標楷體" w:hint="eastAsia"/>
          <w:b/>
          <w:color w:val="0A210D"/>
          <w:sz w:val="28"/>
        </w:rPr>
        <w:t>之</w:t>
      </w:r>
      <w:r w:rsidRPr="004F3BD0">
        <w:rPr>
          <w:rFonts w:eastAsia="標楷體" w:hint="eastAsia"/>
          <w:b/>
          <w:color w:val="0A210D"/>
          <w:sz w:val="28"/>
        </w:rPr>
        <w:t>作業程序</w:t>
      </w:r>
      <w:r>
        <w:rPr>
          <w:rFonts w:eastAsia="標楷體" w:hint="eastAsia"/>
          <w:b/>
          <w:color w:val="0A210D"/>
          <w:sz w:val="28"/>
        </w:rPr>
        <w:t>及方式</w:t>
      </w:r>
      <w:r w:rsidRPr="004F3BD0">
        <w:rPr>
          <w:rFonts w:eastAsia="標楷體" w:hint="eastAsia"/>
          <w:b/>
          <w:color w:val="0A210D"/>
          <w:sz w:val="28"/>
        </w:rPr>
        <w:t>為何</w:t>
      </w:r>
      <w:bookmarkEnd w:id="34"/>
      <w:r w:rsidRPr="004F3BD0">
        <w:rPr>
          <w:rFonts w:eastAsia="標楷體" w:hint="eastAsia"/>
          <w:b/>
          <w:color w:val="0A210D"/>
          <w:sz w:val="28"/>
        </w:rPr>
        <w:t>？</w:t>
      </w:r>
      <w:bookmarkEnd w:id="33"/>
    </w:p>
    <w:p w:rsidR="00C635F7" w:rsidRDefault="00C635F7"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C635F7" w:rsidRDefault="00C635F7" w:rsidP="007D55CC">
      <w:pPr>
        <w:snapToGrid w:val="0"/>
        <w:spacing w:line="520" w:lineRule="exact"/>
        <w:jc w:val="both"/>
        <w:rPr>
          <w:rFonts w:eastAsia="標楷體"/>
          <w:color w:val="0A210D"/>
          <w:sz w:val="28"/>
        </w:rPr>
      </w:pPr>
      <w:r w:rsidRPr="004F3BD0">
        <w:rPr>
          <w:rFonts w:eastAsia="標楷體" w:hint="eastAsia"/>
          <w:color w:val="0A210D"/>
          <w:sz w:val="28"/>
        </w:rPr>
        <w:t>（一）</w:t>
      </w:r>
      <w:r>
        <w:rPr>
          <w:rFonts w:eastAsia="標楷體" w:hint="eastAsia"/>
          <w:color w:val="0A210D"/>
          <w:sz w:val="28"/>
        </w:rPr>
        <w:t>通報權責機關：</w:t>
      </w:r>
    </w:p>
    <w:p w:rsidR="00C635F7" w:rsidRPr="004F3BD0" w:rsidRDefault="00C635F7" w:rsidP="003360D3">
      <w:pPr>
        <w:snapToGrid w:val="0"/>
        <w:spacing w:line="520" w:lineRule="exact"/>
        <w:ind w:leftChars="200" w:left="480"/>
        <w:jc w:val="both"/>
        <w:rPr>
          <w:rFonts w:eastAsia="標楷體"/>
          <w:color w:val="0A210D"/>
          <w:sz w:val="28"/>
        </w:rPr>
      </w:pPr>
      <w:r>
        <w:rPr>
          <w:rFonts w:eastAsia="標楷體"/>
          <w:color w:val="0A210D"/>
          <w:sz w:val="28"/>
        </w:rPr>
        <w:t>1</w:t>
      </w:r>
      <w:r>
        <w:rPr>
          <w:rFonts w:eastAsia="標楷體" w:hint="eastAsia"/>
          <w:color w:val="0A210D"/>
          <w:sz w:val="28"/>
        </w:rPr>
        <w:t>、</w:t>
      </w:r>
      <w:r w:rsidRPr="004F3BD0">
        <w:rPr>
          <w:rFonts w:eastAsia="標楷體" w:hint="eastAsia"/>
          <w:color w:val="0A210D"/>
          <w:sz w:val="28"/>
        </w:rPr>
        <w:t>直轄市轄區之機關、學校，由直轄市長決定發布。</w:t>
      </w:r>
    </w:p>
    <w:p w:rsidR="00C635F7" w:rsidRPr="004F3BD0" w:rsidRDefault="00C635F7" w:rsidP="00031248">
      <w:pPr>
        <w:snapToGrid w:val="0"/>
        <w:spacing w:line="520" w:lineRule="exact"/>
        <w:ind w:leftChars="200" w:left="480"/>
        <w:jc w:val="both"/>
        <w:rPr>
          <w:rFonts w:eastAsia="標楷體"/>
          <w:color w:val="0A210D"/>
          <w:sz w:val="28"/>
        </w:rPr>
      </w:pPr>
      <w:r>
        <w:rPr>
          <w:rFonts w:eastAsia="標楷體"/>
          <w:color w:val="0A210D"/>
          <w:sz w:val="28"/>
        </w:rPr>
        <w:t>2</w:t>
      </w:r>
      <w:r>
        <w:rPr>
          <w:rFonts w:eastAsia="標楷體" w:hint="eastAsia"/>
          <w:color w:val="0A210D"/>
          <w:sz w:val="28"/>
        </w:rPr>
        <w:t>、</w:t>
      </w:r>
      <w:r w:rsidRPr="004F3BD0">
        <w:rPr>
          <w:rFonts w:eastAsia="標楷體" w:hint="eastAsia"/>
          <w:color w:val="0A210D"/>
          <w:sz w:val="28"/>
        </w:rPr>
        <w:t>縣（市）轄區之機關、學校，由縣（市）長決定發布。</w:t>
      </w:r>
    </w:p>
    <w:p w:rsidR="00C635F7" w:rsidRPr="004F3BD0" w:rsidRDefault="00C635F7" w:rsidP="009841CA">
      <w:pPr>
        <w:pStyle w:val="NormalWeb"/>
        <w:snapToGrid w:val="0"/>
        <w:spacing w:before="0" w:after="0" w:line="520" w:lineRule="exact"/>
        <w:ind w:leftChars="194" w:left="849" w:hanging="383"/>
        <w:jc w:val="both"/>
        <w:rPr>
          <w:rFonts w:eastAsia="標楷體"/>
          <w:color w:val="0A210D"/>
          <w:sz w:val="28"/>
        </w:rPr>
      </w:pPr>
      <w:r>
        <w:rPr>
          <w:rFonts w:eastAsia="標楷體"/>
          <w:color w:val="0A210D"/>
          <w:sz w:val="28"/>
        </w:rPr>
        <w:t>3</w:t>
      </w:r>
      <w:r>
        <w:rPr>
          <w:rFonts w:eastAsia="標楷體" w:hint="eastAsia"/>
          <w:color w:val="0A210D"/>
          <w:sz w:val="28"/>
        </w:rPr>
        <w:t>、</w:t>
      </w:r>
      <w:r w:rsidRPr="004F3BD0">
        <w:rPr>
          <w:rFonts w:eastAsia="標楷體" w:hint="eastAsia"/>
          <w:color w:val="0A210D"/>
          <w:sz w:val="28"/>
        </w:rPr>
        <w:t>各直轄市、縣（市）政府得依轄區地形、地貌、交通及地區性之不同，將通報權責授權所屬區、鄉（鎮、市）長決定發布，並應通報所在地區之直轄市或縣（市）政府。</w:t>
      </w:r>
    </w:p>
    <w:p w:rsidR="00C635F7" w:rsidRDefault="00C635F7" w:rsidP="009841CA">
      <w:pPr>
        <w:pStyle w:val="NormalWeb"/>
        <w:snapToGrid w:val="0"/>
        <w:spacing w:before="0" w:after="0" w:line="520" w:lineRule="exact"/>
        <w:ind w:leftChars="194" w:left="849" w:hanging="383"/>
        <w:jc w:val="both"/>
        <w:rPr>
          <w:rFonts w:eastAsia="標楷體"/>
          <w:color w:val="0A210D"/>
          <w:sz w:val="28"/>
        </w:rPr>
      </w:pPr>
      <w:r>
        <w:rPr>
          <w:rFonts w:eastAsia="標楷體"/>
          <w:color w:val="0A210D"/>
          <w:sz w:val="28"/>
        </w:rPr>
        <w:t>4</w:t>
      </w:r>
      <w:r>
        <w:rPr>
          <w:rFonts w:eastAsia="標楷體" w:hint="eastAsia"/>
          <w:color w:val="0A210D"/>
          <w:sz w:val="28"/>
        </w:rPr>
        <w:t>、</w:t>
      </w:r>
      <w:r w:rsidRPr="004F3BD0">
        <w:rPr>
          <w:rFonts w:eastAsia="標楷體" w:hint="eastAsia"/>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C635F7" w:rsidRPr="004F3BD0" w:rsidRDefault="00C635F7" w:rsidP="003360D3">
      <w:pPr>
        <w:pStyle w:val="Norm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C635F7" w:rsidRPr="004F3BD0" w:rsidRDefault="00C635F7" w:rsidP="004B559D">
      <w:pPr>
        <w:pStyle w:val="NormalWeb"/>
        <w:snapToGrid w:val="0"/>
        <w:spacing w:before="0" w:after="0" w:line="520" w:lineRule="exact"/>
        <w:ind w:leftChars="194" w:left="849" w:hanging="383"/>
        <w:jc w:val="both"/>
      </w:pPr>
      <w:r>
        <w:rPr>
          <w:rFonts w:eastAsia="標楷體"/>
          <w:color w:val="0A210D"/>
          <w:sz w:val="28"/>
        </w:rPr>
        <w:t>1</w:t>
      </w:r>
      <w:r>
        <w:rPr>
          <w:rFonts w:eastAsia="標楷體" w:hint="eastAsia"/>
          <w:color w:val="0A210D"/>
          <w:sz w:val="28"/>
        </w:rPr>
        <w:t>、</w:t>
      </w:r>
      <w:r w:rsidRPr="004F3BD0">
        <w:rPr>
          <w:rFonts w:eastAsia="標楷體" w:hint="eastAsia"/>
          <w:color w:val="0A210D"/>
          <w:sz w:val="28"/>
        </w:rPr>
        <w:t>各通報權責機關人事主管應於汛期前，向各該直轄市或縣（市）首長提報相關規定及準備措施。</w:t>
      </w:r>
    </w:p>
    <w:p w:rsidR="00C635F7" w:rsidRPr="004F3BD0" w:rsidRDefault="00C635F7" w:rsidP="004B559D">
      <w:pPr>
        <w:pStyle w:val="NormalWeb"/>
        <w:snapToGrid w:val="0"/>
        <w:spacing w:before="0" w:after="0" w:line="520" w:lineRule="exact"/>
        <w:ind w:leftChars="194" w:left="849" w:hanging="383"/>
        <w:jc w:val="both"/>
        <w:rPr>
          <w:rFonts w:eastAsia="標楷體"/>
          <w:color w:val="0A210D"/>
          <w:sz w:val="28"/>
        </w:rPr>
      </w:pPr>
      <w:r>
        <w:rPr>
          <w:rFonts w:eastAsia="標楷體"/>
          <w:color w:val="0A210D"/>
          <w:sz w:val="28"/>
        </w:rPr>
        <w:t>2</w:t>
      </w:r>
      <w:r>
        <w:rPr>
          <w:rFonts w:eastAsia="標楷體" w:hint="eastAsia"/>
          <w:color w:val="0A210D"/>
          <w:sz w:val="28"/>
        </w:rPr>
        <w:t>、</w:t>
      </w:r>
      <w:r w:rsidRPr="004F3BD0">
        <w:rPr>
          <w:rFonts w:eastAsia="標楷體" w:hint="eastAsia"/>
          <w:color w:val="0A210D"/>
          <w:sz w:val="28"/>
        </w:rPr>
        <w:t>地理位置相鄰之直轄市、縣（市）於決定停止上班及上課前，應就預計發布結果及發布時機進行協調聯繫。</w:t>
      </w:r>
    </w:p>
    <w:p w:rsidR="00C635F7" w:rsidRPr="004F3BD0" w:rsidRDefault="00C635F7" w:rsidP="00031248">
      <w:pPr>
        <w:pStyle w:val="NormalWeb"/>
        <w:snapToGrid w:val="0"/>
        <w:spacing w:before="0" w:after="0" w:line="520" w:lineRule="exact"/>
        <w:ind w:leftChars="195" w:left="1772" w:hanging="1304"/>
        <w:jc w:val="both"/>
      </w:pPr>
      <w:r>
        <w:rPr>
          <w:rFonts w:eastAsia="標楷體"/>
          <w:sz w:val="28"/>
          <w:szCs w:val="28"/>
        </w:rPr>
        <w:t>3</w:t>
      </w:r>
      <w:r>
        <w:rPr>
          <w:rFonts w:eastAsia="標楷體" w:hint="eastAsia"/>
          <w:sz w:val="28"/>
          <w:szCs w:val="28"/>
        </w:rPr>
        <w:t>、</w:t>
      </w:r>
      <w:r w:rsidRPr="00374439">
        <w:rPr>
          <w:rFonts w:eastAsia="標楷體" w:hint="eastAsia"/>
          <w:color w:val="0A210D"/>
          <w:sz w:val="28"/>
        </w:rPr>
        <w:t>例假日</w:t>
      </w:r>
      <w:r w:rsidRPr="004F3BD0">
        <w:rPr>
          <w:rFonts w:eastAsia="標楷體" w:hint="eastAsia"/>
          <w:sz w:val="28"/>
          <w:szCs w:val="28"/>
        </w:rPr>
        <w:t>或放假日，各通報權責機關仍應辦理發布之通報作業。</w:t>
      </w:r>
    </w:p>
    <w:p w:rsidR="00C635F7" w:rsidRDefault="00C635F7" w:rsidP="00031248">
      <w:pPr>
        <w:pStyle w:val="NormalWeb"/>
        <w:snapToGrid w:val="0"/>
        <w:spacing w:before="0" w:after="0" w:line="520" w:lineRule="exact"/>
        <w:ind w:leftChars="195" w:left="865" w:hanging="397"/>
        <w:jc w:val="both"/>
        <w:rPr>
          <w:rFonts w:eastAsia="標楷體"/>
          <w:b/>
          <w:color w:val="0A210D"/>
          <w:sz w:val="28"/>
        </w:rPr>
      </w:pPr>
      <w:r>
        <w:rPr>
          <w:rFonts w:eastAsia="標楷體"/>
          <w:color w:val="0A210D"/>
          <w:sz w:val="28"/>
        </w:rPr>
        <w:t>4</w:t>
      </w:r>
      <w:r>
        <w:rPr>
          <w:rFonts w:eastAsia="標楷體" w:hint="eastAsia"/>
          <w:color w:val="0A210D"/>
          <w:sz w:val="28"/>
        </w:rPr>
        <w:t>、</w:t>
      </w:r>
      <w:r w:rsidRPr="005B7410">
        <w:rPr>
          <w:rFonts w:eastAsia="標楷體" w:hint="eastAsia"/>
          <w:color w:val="0A210D"/>
          <w:sz w:val="28"/>
        </w:rPr>
        <w:t>於</w:t>
      </w:r>
      <w:r w:rsidRPr="005B7410">
        <w:rPr>
          <w:rFonts w:eastAsia="標楷體"/>
          <w:color w:val="0A210D"/>
          <w:sz w:val="28"/>
        </w:rPr>
        <w:t>107</w:t>
      </w:r>
      <w:r w:rsidRPr="005B7410">
        <w:rPr>
          <w:rFonts w:eastAsia="標楷體" w:hint="eastAsia"/>
          <w:color w:val="0A210D"/>
          <w:sz w:val="28"/>
        </w:rPr>
        <w:t>年</w:t>
      </w:r>
      <w:r w:rsidRPr="005B7410">
        <w:rPr>
          <w:rFonts w:eastAsia="標楷體"/>
          <w:color w:val="0A210D"/>
          <w:sz w:val="28"/>
        </w:rPr>
        <w:t>3</w:t>
      </w:r>
      <w:r w:rsidRPr="005B7410">
        <w:rPr>
          <w:rFonts w:eastAsia="標楷體" w:hint="eastAsia"/>
          <w:color w:val="0A210D"/>
          <w:sz w:val="28"/>
        </w:rPr>
        <w:t>月</w:t>
      </w:r>
      <w:r w:rsidRPr="005B7410">
        <w:rPr>
          <w:rFonts w:eastAsia="標楷體"/>
          <w:color w:val="0A210D"/>
          <w:sz w:val="28"/>
        </w:rPr>
        <w:t>1</w:t>
      </w:r>
      <w:r w:rsidRPr="005B7410">
        <w:rPr>
          <w:rFonts w:eastAsia="標楷體" w:hint="eastAsia"/>
          <w:color w:val="0A210D"/>
          <w:sz w:val="28"/>
        </w:rPr>
        <w:t>日起，通案性（各直轄市及縣【市】、各鄉鎮市區）、個案性（個別機關、學校）之</w:t>
      </w:r>
      <w:r w:rsidRPr="00854CAC">
        <w:rPr>
          <w:rFonts w:eastAsia="標楷體" w:hint="eastAsia"/>
          <w:color w:val="0A210D"/>
          <w:sz w:val="28"/>
        </w:rPr>
        <w:t>停止上班及上課</w:t>
      </w:r>
      <w:r w:rsidRPr="005B7410">
        <w:rPr>
          <w:rFonts w:eastAsia="標楷體" w:hint="eastAsia"/>
          <w:color w:val="0A210D"/>
          <w:sz w:val="28"/>
        </w:rPr>
        <w:t>均全面採行線上通報作業機制，又通案性</w:t>
      </w:r>
      <w:r w:rsidRPr="006D6EAF">
        <w:rPr>
          <w:rFonts w:eastAsia="標楷體" w:hint="eastAsia"/>
          <w:color w:val="0A210D"/>
          <w:sz w:val="28"/>
        </w:rPr>
        <w:t>停止上班及上課</w:t>
      </w:r>
      <w:r w:rsidRPr="005B7410">
        <w:rPr>
          <w:rFonts w:eastAsia="標楷體" w:hint="eastAsia"/>
          <w:color w:val="0A210D"/>
          <w:sz w:val="28"/>
        </w:rPr>
        <w:t>亦可採語音通報方式。</w:t>
      </w:r>
    </w:p>
    <w:p w:rsidR="00C635F7" w:rsidRDefault="00C635F7" w:rsidP="00ED25B0">
      <w:pPr>
        <w:snapToGrid w:val="0"/>
        <w:spacing w:line="520" w:lineRule="exact"/>
        <w:ind w:left="851" w:hanging="851"/>
        <w:jc w:val="both"/>
        <w:outlineLvl w:val="1"/>
        <w:rPr>
          <w:rFonts w:eastAsia="標楷體"/>
          <w:b/>
          <w:sz w:val="28"/>
        </w:rPr>
      </w:pPr>
    </w:p>
    <w:p w:rsidR="00C635F7" w:rsidRPr="000A6306" w:rsidRDefault="00C635F7" w:rsidP="00ED25B0">
      <w:pPr>
        <w:snapToGrid w:val="0"/>
        <w:spacing w:line="520" w:lineRule="exact"/>
        <w:ind w:left="851" w:hanging="851"/>
        <w:jc w:val="both"/>
        <w:outlineLvl w:val="1"/>
        <w:rPr>
          <w:rFonts w:eastAsia="標楷體"/>
          <w:b/>
          <w:sz w:val="28"/>
        </w:rPr>
      </w:pPr>
      <w:bookmarkStart w:id="35" w:name="_Toc509996055"/>
      <w:r w:rsidRPr="000A6306">
        <w:rPr>
          <w:rFonts w:eastAsia="標楷體"/>
          <w:b/>
          <w:sz w:val="28"/>
        </w:rPr>
        <w:t>Q3-2</w:t>
      </w:r>
      <w:r w:rsidRPr="000A6306">
        <w:rPr>
          <w:rFonts w:eastAsia="標楷體" w:hint="eastAsia"/>
          <w:b/>
          <w:sz w:val="28"/>
        </w:rPr>
        <w:t>：</w:t>
      </w:r>
      <w:bookmarkStart w:id="36" w:name="各直轄市、縣（市）政府得否於天然災害期間，將發布停止上班及上課權責授權所屬各區、"/>
      <w:r w:rsidRPr="000A6306">
        <w:rPr>
          <w:rFonts w:eastAsia="標楷體" w:hint="eastAsia"/>
          <w:b/>
          <w:sz w:val="28"/>
        </w:rPr>
        <w:t>各直轄市、縣（市）政府得否於天然災害發生期間，將發布停止上班及上課權責授權所屬各區、鄉（鎮、市）長</w:t>
      </w:r>
      <w:bookmarkEnd w:id="36"/>
      <w:r w:rsidRPr="000A6306">
        <w:rPr>
          <w:rFonts w:eastAsia="標楷體" w:hint="eastAsia"/>
          <w:b/>
          <w:sz w:val="28"/>
        </w:rPr>
        <w:t>？</w:t>
      </w:r>
      <w:bookmarkEnd w:id="35"/>
    </w:p>
    <w:p w:rsidR="00C635F7" w:rsidRPr="004F3BD0" w:rsidRDefault="00C635F7" w:rsidP="000A6306">
      <w:pPr>
        <w:pStyle w:val="a"/>
        <w:snapToGrid w:val="0"/>
        <w:spacing w:line="520" w:lineRule="exact"/>
        <w:ind w:left="567" w:hanging="567"/>
        <w:jc w:val="both"/>
      </w:pPr>
      <w:r w:rsidRPr="000A6306">
        <w:rPr>
          <w:sz w:val="28"/>
        </w:rPr>
        <w:t>A</w:t>
      </w:r>
      <w:r w:rsidRPr="000A6306">
        <w:rPr>
          <w:rFonts w:hint="eastAsia"/>
          <w:sz w:val="28"/>
        </w:rPr>
        <w:t>：依天然災害停止上班及上課作業辦法</w:t>
      </w:r>
      <w:r w:rsidRPr="004F3BD0">
        <w:rPr>
          <w:rFonts w:hint="eastAsia"/>
          <w:color w:val="0A210D"/>
          <w:sz w:val="28"/>
        </w:rPr>
        <w:t>第</w:t>
      </w:r>
      <w:r w:rsidRPr="004F3BD0">
        <w:rPr>
          <w:color w:val="0A210D"/>
          <w:sz w:val="28"/>
        </w:rPr>
        <w:t>9</w:t>
      </w:r>
      <w:r w:rsidRPr="004F3BD0">
        <w:rPr>
          <w:rFonts w:hint="eastAsia"/>
          <w:color w:val="0A210D"/>
          <w:sz w:val="28"/>
        </w:rPr>
        <w:t>條第</w:t>
      </w:r>
      <w:r w:rsidRPr="004F3BD0">
        <w:rPr>
          <w:color w:val="0A210D"/>
          <w:sz w:val="28"/>
        </w:rPr>
        <w:t>2</w:t>
      </w:r>
      <w:r w:rsidRPr="004F3BD0">
        <w:rPr>
          <w:rFonts w:hint="eastAsia"/>
          <w:color w:val="0A210D"/>
          <w:sz w:val="28"/>
        </w:rPr>
        <w:t>項規定，各直轄市、縣（市）政府得依轄區地形、地貌、交通及地區性之不同，將通報權責授權所屬各區、鄉（鎮、市）長決定發布，並應通報所在地區之直轄市或縣（市）政府。</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4F3BD0" w:rsidRDefault="00C635F7" w:rsidP="00ED25B0">
      <w:pPr>
        <w:snapToGrid w:val="0"/>
        <w:spacing w:line="520" w:lineRule="exact"/>
        <w:ind w:left="851" w:hanging="851"/>
        <w:jc w:val="both"/>
        <w:outlineLvl w:val="1"/>
        <w:rPr>
          <w:rFonts w:eastAsia="標楷體"/>
          <w:b/>
          <w:color w:val="0A210D"/>
          <w:sz w:val="28"/>
        </w:rPr>
      </w:pPr>
      <w:bookmarkStart w:id="37" w:name="_Toc509996056"/>
      <w:r w:rsidRPr="00B8212D">
        <w:rPr>
          <w:rFonts w:eastAsia="標楷體"/>
          <w:b/>
          <w:sz w:val="28"/>
        </w:rPr>
        <w:t>Q3-3</w:t>
      </w:r>
      <w:r w:rsidRPr="004F3BD0">
        <w:rPr>
          <w:rFonts w:eastAsia="標楷體" w:hint="eastAsia"/>
          <w:b/>
          <w:color w:val="0A210D"/>
          <w:sz w:val="28"/>
        </w:rPr>
        <w:t>：</w:t>
      </w:r>
      <w:bookmarkStart w:id="38" w:name="天然災害發生時，各區、鄉（鎮、市）停止上班及上課之發布權責為何"/>
      <w:r w:rsidRPr="004F3BD0">
        <w:rPr>
          <w:rFonts w:eastAsia="標楷體" w:hint="eastAsia"/>
          <w:b/>
          <w:color w:val="0A210D"/>
          <w:sz w:val="28"/>
        </w:rPr>
        <w:t>天然災害發生時，各區、鄉（鎮、市）停止上班及上課之發布權責為何</w:t>
      </w:r>
      <w:bookmarkEnd w:id="38"/>
      <w:r w:rsidRPr="004F3BD0">
        <w:rPr>
          <w:rFonts w:eastAsia="標楷體" w:hint="eastAsia"/>
          <w:b/>
          <w:color w:val="0A210D"/>
          <w:sz w:val="28"/>
        </w:rPr>
        <w:t>？</w:t>
      </w:r>
      <w:bookmarkEnd w:id="37"/>
    </w:p>
    <w:p w:rsidR="00C635F7" w:rsidRPr="004F3BD0" w:rsidDel="002350A3" w:rsidRDefault="00C635F7" w:rsidP="00ED25B0">
      <w:pPr>
        <w:snapToGrid w:val="0"/>
        <w:spacing w:line="520" w:lineRule="exact"/>
        <w:ind w:left="851" w:hanging="851"/>
        <w:jc w:val="both"/>
        <w:outlineLvl w:val="1"/>
        <w:rPr>
          <w:del w:id="39" w:author="徐仲舜" w:date="2018-03-27T16:44:00Z"/>
          <w:color w:val="0A210D"/>
          <w:sz w:val="28"/>
        </w:rPr>
      </w:pPr>
      <w:r w:rsidRPr="00B8212D">
        <w:rPr>
          <w:sz w:val="28"/>
        </w:rPr>
        <w:t>A</w:t>
      </w:r>
      <w:r w:rsidRPr="00B8212D">
        <w:rPr>
          <w:rFonts w:hint="eastAsia"/>
          <w:sz w:val="28"/>
        </w:rPr>
        <w:t>：依天然災害停止上班及上課作業辦法</w:t>
      </w:r>
      <w:r w:rsidRPr="004F3BD0">
        <w:rPr>
          <w:rFonts w:hint="eastAsia"/>
          <w:color w:val="0A210D"/>
          <w:sz w:val="28"/>
        </w:rPr>
        <w:t>第</w:t>
      </w:r>
      <w:r w:rsidRPr="004F3BD0">
        <w:rPr>
          <w:color w:val="0A210D"/>
          <w:sz w:val="28"/>
        </w:rPr>
        <w:t>9</w:t>
      </w:r>
      <w:r w:rsidRPr="004F3BD0">
        <w:rPr>
          <w:rFonts w:hint="eastAsia"/>
          <w:color w:val="0A210D"/>
          <w:sz w:val="28"/>
        </w:rPr>
        <w:t>條第</w:t>
      </w:r>
      <w:r w:rsidRPr="004F3BD0">
        <w:rPr>
          <w:color w:val="0A210D"/>
          <w:sz w:val="28"/>
        </w:rPr>
        <w:t>2</w:t>
      </w:r>
      <w:r w:rsidRPr="004F3BD0">
        <w:rPr>
          <w:rFonts w:hint="eastAsia"/>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C635F7" w:rsidDel="002350A3" w:rsidRDefault="00C635F7" w:rsidP="00ED25B0">
      <w:pPr>
        <w:snapToGrid w:val="0"/>
        <w:spacing w:line="520" w:lineRule="exact"/>
        <w:ind w:left="851" w:hanging="851"/>
        <w:jc w:val="both"/>
        <w:outlineLvl w:val="1"/>
        <w:rPr>
          <w:del w:id="40" w:author="徐仲舜" w:date="2018-03-27T16:44:00Z"/>
        </w:rPr>
      </w:pPr>
    </w:p>
    <w:p w:rsidR="00C635F7" w:rsidRPr="004F3BD0" w:rsidRDefault="00C635F7" w:rsidP="00ED25B0">
      <w:pPr>
        <w:snapToGrid w:val="0"/>
        <w:spacing w:line="520" w:lineRule="exact"/>
        <w:ind w:left="851" w:hanging="851"/>
        <w:jc w:val="both"/>
        <w:outlineLvl w:val="1"/>
        <w:rPr>
          <w:rFonts w:eastAsia="標楷體"/>
          <w:b/>
          <w:color w:val="0A210D"/>
          <w:sz w:val="28"/>
        </w:rPr>
      </w:pPr>
      <w:bookmarkStart w:id="41" w:name="_Toc509996057"/>
      <w:r w:rsidRPr="00F6207C">
        <w:rPr>
          <w:rFonts w:eastAsia="標楷體"/>
          <w:b/>
          <w:sz w:val="28"/>
        </w:rPr>
        <w:t>Q3-4</w:t>
      </w:r>
      <w:r w:rsidRPr="004F3BD0">
        <w:rPr>
          <w:rFonts w:eastAsia="標楷體" w:hint="eastAsia"/>
          <w:b/>
          <w:color w:val="0A210D"/>
          <w:sz w:val="28"/>
        </w:rPr>
        <w:t>：</w:t>
      </w:r>
      <w:bookmarkStart w:id="42" w:name="天然災害發生時，各機關、學校首長在何種情形下可自行決定停止上班及上課？其通報程序"/>
      <w:r w:rsidRPr="004F3BD0">
        <w:rPr>
          <w:rFonts w:eastAsia="標楷體" w:hint="eastAsia"/>
          <w:b/>
          <w:color w:val="0A210D"/>
          <w:sz w:val="28"/>
        </w:rPr>
        <w:t>天然災害發生時，各機關、學校首長在何種情形下可自行決定停止上班及上課？其通報程序為何</w:t>
      </w:r>
      <w:bookmarkEnd w:id="42"/>
      <w:r w:rsidRPr="004F3BD0">
        <w:rPr>
          <w:rFonts w:eastAsia="標楷體" w:hint="eastAsia"/>
          <w:b/>
          <w:color w:val="0A210D"/>
          <w:sz w:val="28"/>
        </w:rPr>
        <w:t>？</w:t>
      </w:r>
      <w:bookmarkEnd w:id="41"/>
    </w:p>
    <w:p w:rsidR="00C635F7" w:rsidRPr="004F3BD0" w:rsidRDefault="00C635F7" w:rsidP="00F6207C">
      <w:pPr>
        <w:pStyle w:val="a"/>
        <w:snapToGrid w:val="0"/>
        <w:spacing w:line="520" w:lineRule="exact"/>
        <w:ind w:left="567" w:hanging="567"/>
        <w:jc w:val="both"/>
        <w:rPr>
          <w:color w:val="0A210D"/>
          <w:sz w:val="28"/>
        </w:rPr>
      </w:pPr>
      <w:r w:rsidRPr="00F6207C">
        <w:rPr>
          <w:sz w:val="28"/>
        </w:rPr>
        <w:t>A</w:t>
      </w:r>
      <w:r w:rsidRPr="004F3BD0">
        <w:rPr>
          <w:rFonts w:hint="eastAsia"/>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C635F7" w:rsidDel="008C468E" w:rsidRDefault="00C635F7" w:rsidP="007D55CC">
      <w:pPr>
        <w:snapToGrid w:val="0"/>
        <w:spacing w:line="520" w:lineRule="exact"/>
        <w:ind w:left="561" w:hanging="561"/>
        <w:jc w:val="both"/>
        <w:outlineLvl w:val="1"/>
        <w:rPr>
          <w:del w:id="43" w:author="徐仲舜" w:date="2018-03-28T09:40:00Z"/>
          <w:rFonts w:eastAsia="標楷體"/>
          <w:b/>
          <w:color w:val="0A210D"/>
          <w:sz w:val="28"/>
        </w:rPr>
      </w:pPr>
    </w:p>
    <w:p w:rsidR="00C635F7" w:rsidRPr="004F3BD0" w:rsidRDefault="00C635F7" w:rsidP="007D55CC">
      <w:pPr>
        <w:snapToGrid w:val="0"/>
        <w:spacing w:line="520" w:lineRule="exact"/>
        <w:ind w:left="561" w:hanging="561"/>
        <w:jc w:val="both"/>
        <w:outlineLvl w:val="1"/>
        <w:rPr>
          <w:rFonts w:eastAsia="標楷體"/>
          <w:b/>
          <w:color w:val="0A210D"/>
          <w:sz w:val="28"/>
        </w:rPr>
      </w:pPr>
      <w:bookmarkStart w:id="44" w:name="_Toc509996058"/>
      <w:r w:rsidRPr="00075602">
        <w:rPr>
          <w:rFonts w:eastAsia="標楷體"/>
          <w:b/>
          <w:sz w:val="28"/>
        </w:rPr>
        <w:t>Q3-5</w:t>
      </w:r>
      <w:r w:rsidRPr="004F3BD0">
        <w:rPr>
          <w:rFonts w:eastAsia="標楷體" w:hint="eastAsia"/>
          <w:b/>
          <w:color w:val="0A210D"/>
          <w:sz w:val="28"/>
        </w:rPr>
        <w:t>：</w:t>
      </w:r>
      <w:bookmarkStart w:id="45" w:name="有關各地區停止上班及上課之通報時機為何"/>
      <w:r w:rsidRPr="004F3BD0">
        <w:rPr>
          <w:rFonts w:eastAsia="標楷體" w:hint="eastAsia"/>
          <w:b/>
          <w:color w:val="0A210D"/>
          <w:sz w:val="28"/>
        </w:rPr>
        <w:t>有關各地區停止上班及上課之通報時機為何</w:t>
      </w:r>
      <w:bookmarkEnd w:id="45"/>
      <w:r w:rsidRPr="004F3BD0">
        <w:rPr>
          <w:rFonts w:eastAsia="標楷體" w:hint="eastAsia"/>
          <w:b/>
          <w:color w:val="0A210D"/>
          <w:sz w:val="28"/>
        </w:rPr>
        <w:t>？</w:t>
      </w:r>
      <w:bookmarkEnd w:id="44"/>
    </w:p>
    <w:p w:rsidR="00C635F7" w:rsidRDefault="00C635F7"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hint="eastAsia"/>
          <w:color w:val="0A210D"/>
          <w:sz w:val="28"/>
        </w:rPr>
        <w:t>：</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（一）全日或上午半日停止上班及上課時：於前一天晚間</w:t>
      </w:r>
      <w:r w:rsidRPr="004F3BD0">
        <w:rPr>
          <w:rFonts w:eastAsia="標楷體"/>
          <w:color w:val="0A210D"/>
          <w:sz w:val="28"/>
        </w:rPr>
        <w:t>7</w:t>
      </w:r>
      <w:r w:rsidRPr="004F3BD0">
        <w:rPr>
          <w:rFonts w:eastAsia="標楷體" w:hint="eastAsia"/>
          <w:color w:val="0A210D"/>
          <w:sz w:val="28"/>
        </w:rPr>
        <w:t>時至</w:t>
      </w:r>
      <w:r w:rsidRPr="004F3BD0">
        <w:rPr>
          <w:rFonts w:eastAsia="標楷體"/>
          <w:color w:val="0A210D"/>
          <w:sz w:val="28"/>
        </w:rPr>
        <w:t>10</w:t>
      </w:r>
      <w:r w:rsidRPr="004F3BD0">
        <w:rPr>
          <w:rFonts w:eastAsia="標楷體" w:hint="eastAsia"/>
          <w:color w:val="0A210D"/>
          <w:sz w:val="28"/>
        </w:rPr>
        <w:t>時前發布，並通知傳播媒體於晚間</w:t>
      </w:r>
      <w:r w:rsidRPr="004F3BD0">
        <w:rPr>
          <w:rFonts w:eastAsia="標楷體"/>
          <w:color w:val="0A210D"/>
          <w:sz w:val="28"/>
        </w:rPr>
        <w:t>11</w:t>
      </w:r>
      <w:r w:rsidRPr="004F3BD0">
        <w:rPr>
          <w:rFonts w:eastAsia="標楷體" w:hint="eastAsia"/>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hint="eastAsia"/>
          <w:color w:val="0A210D"/>
          <w:sz w:val="28"/>
        </w:rPr>
        <w:t>級以上或陣風</w:t>
      </w:r>
      <w:r w:rsidRPr="004F3BD0">
        <w:rPr>
          <w:rFonts w:eastAsia="標楷體"/>
          <w:color w:val="0A210D"/>
          <w:sz w:val="28"/>
        </w:rPr>
        <w:t>10</w:t>
      </w:r>
      <w:r w:rsidRPr="004F3BD0">
        <w:rPr>
          <w:rFonts w:eastAsia="標楷體" w:hint="eastAsia"/>
          <w:color w:val="0A210D"/>
          <w:sz w:val="28"/>
        </w:rPr>
        <w:t>級以上）或雨量參考基準時，通報權責機關應於當日上午</w:t>
      </w:r>
      <w:r w:rsidRPr="004F3BD0">
        <w:rPr>
          <w:rFonts w:eastAsia="標楷體"/>
          <w:color w:val="0A210D"/>
          <w:sz w:val="28"/>
        </w:rPr>
        <w:t>4</w:t>
      </w:r>
      <w:r w:rsidRPr="004F3BD0">
        <w:rPr>
          <w:rFonts w:eastAsia="標楷體" w:hint="eastAsia"/>
          <w:color w:val="0A210D"/>
          <w:sz w:val="28"/>
        </w:rPr>
        <w:t>時</w:t>
      </w:r>
      <w:r w:rsidRPr="004F3BD0">
        <w:rPr>
          <w:rFonts w:eastAsia="標楷體"/>
          <w:color w:val="0A210D"/>
          <w:sz w:val="28"/>
        </w:rPr>
        <w:t>30</w:t>
      </w:r>
      <w:r w:rsidRPr="004F3BD0">
        <w:rPr>
          <w:rFonts w:eastAsia="標楷體" w:hint="eastAsia"/>
          <w:color w:val="0A210D"/>
          <w:sz w:val="28"/>
        </w:rPr>
        <w:t>分前發布，並通知傳播媒體，於上午</w:t>
      </w:r>
      <w:r w:rsidRPr="004F3BD0">
        <w:rPr>
          <w:rFonts w:eastAsia="標楷體"/>
          <w:color w:val="0A210D"/>
          <w:sz w:val="28"/>
        </w:rPr>
        <w:t>5</w:t>
      </w:r>
      <w:r w:rsidRPr="004F3BD0">
        <w:rPr>
          <w:rFonts w:eastAsia="標楷體" w:hint="eastAsia"/>
          <w:color w:val="0A210D"/>
          <w:sz w:val="28"/>
        </w:rPr>
        <w:t>時前播報之。</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（二）下午半日或晚間停止上班及上課時：應於當日上午</w:t>
      </w:r>
      <w:r w:rsidRPr="004F3BD0">
        <w:rPr>
          <w:rFonts w:eastAsia="標楷體"/>
          <w:color w:val="0A210D"/>
          <w:sz w:val="28"/>
        </w:rPr>
        <w:t>10</w:t>
      </w:r>
      <w:r w:rsidRPr="004F3BD0">
        <w:rPr>
          <w:rFonts w:eastAsia="標楷體" w:hint="eastAsia"/>
          <w:color w:val="0A210D"/>
          <w:sz w:val="28"/>
        </w:rPr>
        <w:t>時</w:t>
      </w:r>
      <w:r w:rsidRPr="004F3BD0">
        <w:rPr>
          <w:rFonts w:eastAsia="標楷體"/>
          <w:color w:val="0A210D"/>
          <w:sz w:val="28"/>
        </w:rPr>
        <w:t>30</w:t>
      </w:r>
      <w:r w:rsidRPr="004F3BD0">
        <w:rPr>
          <w:rFonts w:eastAsia="標楷體" w:hint="eastAsia"/>
          <w:color w:val="0A210D"/>
          <w:sz w:val="28"/>
        </w:rPr>
        <w:t>分前發布，並通知傳播媒體於上午</w:t>
      </w:r>
      <w:r w:rsidRPr="004F3BD0">
        <w:rPr>
          <w:rFonts w:eastAsia="標楷體"/>
          <w:color w:val="0A210D"/>
          <w:sz w:val="28"/>
        </w:rPr>
        <w:t>11</w:t>
      </w:r>
      <w:r w:rsidRPr="004F3BD0">
        <w:rPr>
          <w:rFonts w:eastAsia="標楷體" w:hint="eastAsia"/>
          <w:color w:val="0A210D"/>
          <w:sz w:val="28"/>
        </w:rPr>
        <w:t>時前播報之。</w:t>
      </w:r>
    </w:p>
    <w:p w:rsidR="00C635F7" w:rsidRPr="004F3BD0" w:rsidRDefault="00C635F7"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（三）除上開時間外，各通報權責機關得視實際情況，隨時發布之。</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075602" w:rsidRDefault="00C635F7" w:rsidP="000E1511">
      <w:pPr>
        <w:snapToGrid w:val="0"/>
        <w:spacing w:line="520" w:lineRule="exact"/>
        <w:ind w:left="561" w:hanging="561"/>
        <w:jc w:val="both"/>
        <w:outlineLvl w:val="1"/>
        <w:rPr>
          <w:rFonts w:eastAsia="標楷體"/>
          <w:b/>
          <w:sz w:val="28"/>
        </w:rPr>
      </w:pPr>
      <w:bookmarkStart w:id="46" w:name="_Toc509996059"/>
      <w:r w:rsidRPr="00075602">
        <w:rPr>
          <w:rFonts w:eastAsia="標楷體"/>
          <w:b/>
          <w:sz w:val="28"/>
        </w:rPr>
        <w:t>Q3-6</w:t>
      </w:r>
      <w:r w:rsidRPr="00075602">
        <w:rPr>
          <w:rFonts w:eastAsia="標楷體" w:hint="eastAsia"/>
          <w:b/>
          <w:sz w:val="28"/>
        </w:rPr>
        <w:t>：有關各通報權責機關宣布停班停課之時機</w:t>
      </w:r>
      <w:r>
        <w:rPr>
          <w:rFonts w:eastAsia="標楷體" w:hint="eastAsia"/>
          <w:b/>
          <w:sz w:val="28"/>
        </w:rPr>
        <w:t>，有無參考</w:t>
      </w:r>
      <w:r w:rsidRPr="00075602">
        <w:rPr>
          <w:rFonts w:eastAsia="標楷體" w:hint="eastAsia"/>
          <w:b/>
          <w:sz w:val="28"/>
        </w:rPr>
        <w:t>作法</w:t>
      </w:r>
      <w:r w:rsidRPr="00075602">
        <w:rPr>
          <w:rFonts w:eastAsia="標楷體"/>
          <w:b/>
          <w:sz w:val="28"/>
        </w:rPr>
        <w:t>?</w:t>
      </w:r>
      <w:bookmarkEnd w:id="46"/>
    </w:p>
    <w:p w:rsidR="00C635F7" w:rsidRPr="00075602" w:rsidRDefault="00C635F7"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0E1511">
      <w:pPr>
        <w:snapToGrid w:val="0"/>
        <w:spacing w:line="520" w:lineRule="exact"/>
        <w:ind w:left="1"/>
        <w:jc w:val="both"/>
        <w:rPr>
          <w:rFonts w:eastAsia="標楷體"/>
          <w:sz w:val="28"/>
        </w:rPr>
      </w:pPr>
      <w:r w:rsidRPr="00075602">
        <w:rPr>
          <w:rFonts w:eastAsia="標楷體" w:hint="eastAsia"/>
          <w:sz w:val="28"/>
        </w:rPr>
        <w:t>為期各地方政府之停班停課決定更為精準，行政院人事行政總處於</w:t>
      </w:r>
      <w:r w:rsidRPr="00075602">
        <w:rPr>
          <w:rFonts w:eastAsia="標楷體"/>
          <w:sz w:val="28"/>
        </w:rPr>
        <w:t>105</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14</w:t>
      </w:r>
      <w:r w:rsidRPr="00075602">
        <w:rPr>
          <w:rFonts w:eastAsia="標楷體" w:hint="eastAsia"/>
          <w:sz w:val="28"/>
        </w:rPr>
        <w:t>日邀集相關機關會商獲致結論，各通報權責機關得於現行制度下自行決定是否參採以下作法：</w:t>
      </w:r>
    </w:p>
    <w:p w:rsidR="00C635F7" w:rsidRPr="00075602" w:rsidRDefault="00C635F7"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hint="eastAsia"/>
          <w:sz w:val="28"/>
        </w:rPr>
        <w:t>時前宣布次日全日停班停課。</w:t>
      </w:r>
    </w:p>
    <w:p w:rsidR="00C635F7" w:rsidRPr="00075602" w:rsidRDefault="00C635F7"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（二）至前一日晚間</w:t>
      </w:r>
      <w:r w:rsidRPr="00075602">
        <w:rPr>
          <w:rFonts w:eastAsia="標楷體"/>
          <w:sz w:val="28"/>
        </w:rPr>
        <w:t>10</w:t>
      </w:r>
      <w:r w:rsidRPr="00075602">
        <w:rPr>
          <w:rFonts w:eastAsia="標楷體" w:hint="eastAsia"/>
          <w:sz w:val="28"/>
        </w:rPr>
        <w:t>時仍未能明確認定是否已達停班停課標準時，則於次日上午</w:t>
      </w:r>
      <w:r w:rsidRPr="00075602">
        <w:rPr>
          <w:rFonts w:eastAsia="標楷體"/>
          <w:sz w:val="28"/>
        </w:rPr>
        <w:t>4</w:t>
      </w:r>
      <w:r w:rsidRPr="00075602">
        <w:rPr>
          <w:rFonts w:eastAsia="標楷體" w:hint="eastAsia"/>
          <w:sz w:val="28"/>
        </w:rPr>
        <w:t>時</w:t>
      </w:r>
      <w:r w:rsidRPr="00075602">
        <w:rPr>
          <w:rFonts w:eastAsia="標楷體"/>
          <w:sz w:val="28"/>
        </w:rPr>
        <w:t>30</w:t>
      </w:r>
      <w:r w:rsidRPr="00075602">
        <w:rPr>
          <w:rFonts w:eastAsia="標楷體" w:hint="eastAsia"/>
          <w:sz w:val="28"/>
        </w:rPr>
        <w:t>分前再行宣布是否停班停課。</w:t>
      </w:r>
    </w:p>
    <w:p w:rsidR="00C635F7" w:rsidRPr="00075602" w:rsidRDefault="00C635F7"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（三）另依天然災害停止上班及上課作業辦法第</w:t>
      </w:r>
      <w:r w:rsidRPr="00075602">
        <w:rPr>
          <w:rFonts w:eastAsia="標楷體"/>
          <w:sz w:val="28"/>
        </w:rPr>
        <w:t>10</w:t>
      </w:r>
      <w:r w:rsidRPr="00075602">
        <w:rPr>
          <w:rFonts w:eastAsia="標楷體" w:hint="eastAsia"/>
          <w:sz w:val="28"/>
        </w:rPr>
        <w:t>條規定，各通報權責機關得視實際情形，隨時發布之。</w:t>
      </w:r>
    </w:p>
    <w:p w:rsidR="00C635F7" w:rsidRDefault="00C635F7" w:rsidP="007D55CC">
      <w:pPr>
        <w:snapToGrid w:val="0"/>
        <w:spacing w:line="520" w:lineRule="exact"/>
        <w:ind w:left="561" w:hanging="561"/>
        <w:jc w:val="both"/>
        <w:outlineLvl w:val="1"/>
        <w:rPr>
          <w:ins w:id="47" w:author="徐仲舜" w:date="2018-03-28T09:40:00Z"/>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ED25B0">
      <w:pPr>
        <w:snapToGrid w:val="0"/>
        <w:spacing w:line="520" w:lineRule="exact"/>
        <w:ind w:left="851" w:hanging="851"/>
        <w:jc w:val="both"/>
        <w:outlineLvl w:val="1"/>
        <w:rPr>
          <w:rFonts w:eastAsia="標楷體"/>
          <w:b/>
          <w:sz w:val="28"/>
        </w:rPr>
      </w:pPr>
      <w:bookmarkStart w:id="48" w:name="_Toc509996060"/>
      <w:r w:rsidRPr="00075602">
        <w:rPr>
          <w:rFonts w:eastAsia="標楷體"/>
          <w:b/>
          <w:sz w:val="28"/>
        </w:rPr>
        <w:t>Q3-7</w:t>
      </w:r>
      <w:r w:rsidRPr="00075602">
        <w:rPr>
          <w:rFonts w:eastAsia="標楷體" w:hint="eastAsia"/>
          <w:b/>
          <w:sz w:val="28"/>
        </w:rPr>
        <w:t>：各通報權責機關</w:t>
      </w:r>
      <w:r>
        <w:rPr>
          <w:rFonts w:eastAsia="標楷體" w:hint="eastAsia"/>
          <w:b/>
          <w:sz w:val="28"/>
        </w:rPr>
        <w:t>是否</w:t>
      </w:r>
      <w:r w:rsidRPr="00075602">
        <w:rPr>
          <w:rFonts w:eastAsia="標楷體" w:hint="eastAsia"/>
          <w:b/>
          <w:sz w:val="28"/>
        </w:rPr>
        <w:t>僅能一律決定發布全日停止上班上課？</w:t>
      </w:r>
      <w:bookmarkEnd w:id="48"/>
    </w:p>
    <w:p w:rsidR="00C635F7" w:rsidRPr="00075602" w:rsidRDefault="00C635F7"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天然災害停止上班及上課作業辦法規定，停班停課期間包含全日、半日或某個時間區段，已具有彈性，且現行各通報權責機關運作上尚無窒礙難行之處，爰仍宜維持現行天然災害停止上班及上課作業辦法之規定。</w:t>
      </w:r>
    </w:p>
    <w:p w:rsidR="00C635F7" w:rsidRDefault="00C635F7" w:rsidP="007D55CC">
      <w:pPr>
        <w:snapToGrid w:val="0"/>
        <w:spacing w:line="520" w:lineRule="exact"/>
        <w:ind w:left="812" w:hanging="812"/>
        <w:jc w:val="both"/>
        <w:outlineLvl w:val="1"/>
        <w:rPr>
          <w:rFonts w:eastAsia="標楷體"/>
          <w:b/>
          <w:color w:val="FF0000"/>
          <w:sz w:val="28"/>
          <w:u w:val="single"/>
        </w:rPr>
      </w:pPr>
    </w:p>
    <w:p w:rsidR="00C635F7" w:rsidRPr="00075602" w:rsidRDefault="00C635F7" w:rsidP="00ED25B0">
      <w:pPr>
        <w:snapToGrid w:val="0"/>
        <w:spacing w:line="520" w:lineRule="exact"/>
        <w:ind w:left="851" w:hanging="851"/>
        <w:jc w:val="both"/>
        <w:outlineLvl w:val="1"/>
        <w:rPr>
          <w:rFonts w:eastAsia="標楷體"/>
          <w:b/>
          <w:color w:val="0A210D"/>
          <w:sz w:val="28"/>
        </w:rPr>
      </w:pPr>
      <w:bookmarkStart w:id="49" w:name="_Toc509996061"/>
      <w:r w:rsidRPr="00075602">
        <w:rPr>
          <w:rFonts w:eastAsia="標楷體"/>
          <w:b/>
          <w:sz w:val="28"/>
        </w:rPr>
        <w:t>Q3-8</w:t>
      </w:r>
      <w:r w:rsidRPr="00075602">
        <w:rPr>
          <w:rFonts w:eastAsia="標楷體" w:hint="eastAsia"/>
          <w:b/>
          <w:sz w:val="28"/>
        </w:rPr>
        <w:t>：</w:t>
      </w:r>
      <w:bookmarkStart w:id="50" w:name="各直轄市、縣（市）於決定停止上班及上課前，是否應與地理位置相鄰之直轄市、縣（市）"/>
      <w:r w:rsidRPr="00075602">
        <w:rPr>
          <w:rFonts w:eastAsia="標楷體" w:hint="eastAsia"/>
          <w:b/>
          <w:sz w:val="28"/>
        </w:rPr>
        <w:t>各直轄市、縣（市）於決定停止上班及上課前，是否應與地理位置相鄰之直轄市、縣（市），就預計發布結果及發布時機進行協調聯繫</w:t>
      </w:r>
      <w:bookmarkEnd w:id="50"/>
      <w:r w:rsidRPr="00075602">
        <w:rPr>
          <w:rFonts w:eastAsia="標楷體" w:hint="eastAsia"/>
          <w:b/>
          <w:sz w:val="28"/>
        </w:rPr>
        <w:t>？</w:t>
      </w:r>
      <w:bookmarkEnd w:id="49"/>
    </w:p>
    <w:p w:rsidR="00C635F7" w:rsidRPr="004F3BD0" w:rsidRDefault="00C635F7"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hint="eastAsia"/>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C635F7" w:rsidRDefault="00C635F7" w:rsidP="007D55CC">
      <w:pPr>
        <w:snapToGrid w:val="0"/>
        <w:spacing w:line="520" w:lineRule="exact"/>
        <w:ind w:left="561" w:hanging="561"/>
        <w:jc w:val="both"/>
        <w:outlineLvl w:val="1"/>
        <w:rPr>
          <w:ins w:id="51" w:author="徐仲舜" w:date="2018-03-27T16:45:00Z"/>
          <w:rFonts w:eastAsia="標楷體"/>
          <w:b/>
          <w:color w:val="0A210D"/>
          <w:sz w:val="28"/>
        </w:rPr>
      </w:pPr>
    </w:p>
    <w:p w:rsidR="00C635F7" w:rsidRDefault="00C635F7" w:rsidP="007D55CC">
      <w:pPr>
        <w:snapToGrid w:val="0"/>
        <w:spacing w:line="520" w:lineRule="exact"/>
        <w:ind w:left="561" w:hanging="561"/>
        <w:jc w:val="both"/>
        <w:outlineLvl w:val="1"/>
        <w:rPr>
          <w:rFonts w:eastAsia="標楷體"/>
          <w:b/>
          <w:color w:val="0A210D"/>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52" w:name="_Toc509996062"/>
      <w:r w:rsidRPr="00075602">
        <w:rPr>
          <w:rFonts w:eastAsia="標楷體"/>
          <w:b/>
          <w:sz w:val="28"/>
        </w:rPr>
        <w:t>Q3-9</w:t>
      </w:r>
      <w:r w:rsidRPr="00075602">
        <w:rPr>
          <w:rFonts w:eastAsia="標楷體" w:hint="eastAsia"/>
          <w:b/>
          <w:sz w:val="28"/>
        </w:rPr>
        <w:t>：</w:t>
      </w:r>
      <w:bookmarkStart w:id="53" w:name="各通報權責機關人事主管於汛期前，應向各該直轄市或縣（市）首長提報事項為何"/>
      <w:r w:rsidRPr="00075602">
        <w:rPr>
          <w:rFonts w:eastAsia="標楷體" w:hint="eastAsia"/>
          <w:b/>
          <w:sz w:val="28"/>
        </w:rPr>
        <w:t>各通報權責機關人事主管於汛期前，應向各該直轄市或縣（市）首長提報事項為何</w:t>
      </w:r>
      <w:bookmarkEnd w:id="53"/>
      <w:r w:rsidRPr="00075602">
        <w:rPr>
          <w:rFonts w:eastAsia="標楷體" w:hint="eastAsia"/>
          <w:b/>
          <w:sz w:val="28"/>
        </w:rPr>
        <w:t>？</w:t>
      </w:r>
      <w:bookmarkEnd w:id="52"/>
      <w:r w:rsidRPr="00075602">
        <w:rPr>
          <w:rFonts w:eastAsia="標楷體"/>
          <w:b/>
          <w:sz w:val="28"/>
        </w:rPr>
        <w:t xml:space="preserve"> </w:t>
      </w:r>
    </w:p>
    <w:p w:rsidR="00C635F7" w:rsidRPr="00075602" w:rsidRDefault="00C635F7"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hint="eastAsia"/>
          <w:sz w:val="28"/>
        </w:rPr>
        <w:t>：為因應汛期來臨，</w:t>
      </w:r>
      <w:r>
        <w:rPr>
          <w:rFonts w:eastAsia="標楷體" w:hint="eastAsia"/>
          <w:sz w:val="28"/>
        </w:rPr>
        <w:t>使通報權責機關首長</w:t>
      </w:r>
      <w:r w:rsidRPr="00075602">
        <w:rPr>
          <w:rFonts w:eastAsia="標楷體" w:hint="eastAsia"/>
          <w:sz w:val="28"/>
        </w:rPr>
        <w:t>明瞭天然災害相關通報作業機制及規定，以利天然災害發生或有發生之虞時作適當之決定，天然災害停止上班及上課作業辦法第</w:t>
      </w:r>
      <w:r w:rsidRPr="00075602">
        <w:rPr>
          <w:rFonts w:eastAsia="標楷體"/>
          <w:sz w:val="28"/>
        </w:rPr>
        <w:t>17</w:t>
      </w:r>
      <w:r w:rsidRPr="00075602">
        <w:rPr>
          <w:rFonts w:eastAsia="標楷體" w:hint="eastAsia"/>
          <w:sz w:val="28"/>
        </w:rPr>
        <w:t>條第</w:t>
      </w:r>
      <w:r w:rsidRPr="00075602">
        <w:rPr>
          <w:rFonts w:eastAsia="標楷體"/>
          <w:sz w:val="28"/>
        </w:rPr>
        <w:t>2</w:t>
      </w:r>
      <w:r w:rsidRPr="00075602">
        <w:rPr>
          <w:rFonts w:eastAsia="標楷體" w:hint="eastAsia"/>
          <w:sz w:val="28"/>
        </w:rPr>
        <w:t>項規定，課予各通報權責機關人事主管向直轄市或縣（市）首長提報資料及準備措施（如相關法規、宣導情形及所屬機關回報之停班停課情形等）之義務。</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ED25B0">
      <w:pPr>
        <w:snapToGrid w:val="0"/>
        <w:spacing w:line="520" w:lineRule="exact"/>
        <w:ind w:left="993" w:hanging="993"/>
        <w:jc w:val="both"/>
        <w:outlineLvl w:val="1"/>
        <w:rPr>
          <w:rFonts w:eastAsia="標楷體"/>
          <w:b/>
          <w:sz w:val="28"/>
        </w:rPr>
      </w:pPr>
      <w:bookmarkStart w:id="54" w:name="_Toc509996063"/>
      <w:r w:rsidRPr="00075602">
        <w:rPr>
          <w:rFonts w:eastAsia="標楷體"/>
          <w:b/>
          <w:sz w:val="28"/>
        </w:rPr>
        <w:t>Q3-10</w:t>
      </w:r>
      <w:r w:rsidRPr="00075602">
        <w:rPr>
          <w:rFonts w:eastAsia="標楷體" w:hint="eastAsia"/>
          <w:b/>
          <w:sz w:val="28"/>
        </w:rPr>
        <w:t>：</w:t>
      </w:r>
      <w:bookmarkStart w:id="55" w:name="天然災害期間如遇例假日或放假日，各通報權責機關是否仍應通報停止上班及上課之訊息"/>
      <w:r w:rsidRPr="00075602">
        <w:rPr>
          <w:rFonts w:eastAsia="標楷體" w:hint="eastAsia"/>
          <w:b/>
          <w:sz w:val="28"/>
        </w:rPr>
        <w:t>天然災害發生期間如遇例假日或放假日，各通報權責機關是否仍應通報停止上班及上課之訊息</w:t>
      </w:r>
      <w:bookmarkEnd w:id="55"/>
      <w:r w:rsidRPr="00075602">
        <w:rPr>
          <w:rFonts w:eastAsia="標楷體" w:hint="eastAsia"/>
          <w:b/>
          <w:sz w:val="28"/>
        </w:rPr>
        <w:t>？</w:t>
      </w:r>
      <w:bookmarkEnd w:id="54"/>
    </w:p>
    <w:p w:rsidR="00C635F7" w:rsidRPr="004F3BD0" w:rsidRDefault="00C635F7"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hint="eastAsia"/>
          <w:sz w:val="28"/>
        </w:rPr>
        <w:t>：天然災害發生時如遇例假日或放假日，因部分機關、學校仍有公務上的活動，各通報權責機關仍應依天然災害停止上班及上課作業辦法之規定，完全比照</w:t>
      </w:r>
      <w:r>
        <w:rPr>
          <w:rFonts w:eastAsia="標楷體" w:hint="eastAsia"/>
          <w:sz w:val="28"/>
        </w:rPr>
        <w:t>非例假日或非放假日</w:t>
      </w:r>
      <w:r w:rsidRPr="00075602">
        <w:rPr>
          <w:rFonts w:eastAsia="標楷體" w:hint="eastAsia"/>
          <w:sz w:val="28"/>
        </w:rPr>
        <w:t>之通報機制，發布是否停止上班及上課訊息，供各界查詢參考。</w:t>
      </w:r>
    </w:p>
    <w:p w:rsidR="00C635F7" w:rsidRDefault="00C635F7" w:rsidP="007D55CC">
      <w:pPr>
        <w:snapToGrid w:val="0"/>
        <w:spacing w:line="520" w:lineRule="exact"/>
        <w:ind w:left="561" w:hanging="561"/>
        <w:jc w:val="both"/>
        <w:outlineLvl w:val="1"/>
        <w:rPr>
          <w:rFonts w:eastAsia="標楷體"/>
          <w:b/>
          <w:color w:val="0A210D"/>
          <w:sz w:val="28"/>
        </w:rPr>
      </w:pPr>
    </w:p>
    <w:p w:rsidR="00C635F7" w:rsidRPr="00075602" w:rsidRDefault="00C635F7" w:rsidP="00ED25B0">
      <w:pPr>
        <w:snapToGrid w:val="0"/>
        <w:spacing w:line="520" w:lineRule="exact"/>
        <w:ind w:left="993" w:hanging="993"/>
        <w:jc w:val="both"/>
        <w:outlineLvl w:val="1"/>
        <w:rPr>
          <w:rFonts w:eastAsia="標楷體"/>
          <w:b/>
          <w:sz w:val="28"/>
        </w:rPr>
      </w:pPr>
      <w:bookmarkStart w:id="56" w:name="_Toc509996064"/>
      <w:r w:rsidRPr="00075602">
        <w:rPr>
          <w:rFonts w:eastAsia="標楷體"/>
          <w:b/>
          <w:sz w:val="28"/>
        </w:rPr>
        <w:t>Q3-11</w:t>
      </w:r>
      <w:r w:rsidRPr="00075602">
        <w:rPr>
          <w:rFonts w:eastAsia="標楷體" w:hint="eastAsia"/>
          <w:b/>
          <w:sz w:val="28"/>
        </w:rPr>
        <w:t>：</w:t>
      </w:r>
      <w:bookmarkStart w:id="57" w:name="天然災害發生時，各機關、學校公教員工得自行決定停止上班及上課之情形為何？作業程序"/>
      <w:r w:rsidRPr="00075602">
        <w:rPr>
          <w:rFonts w:eastAsia="標楷體" w:hint="eastAsia"/>
          <w:b/>
          <w:sz w:val="28"/>
        </w:rPr>
        <w:t>天然災害發生時，各機關、學校公教員工得自行決定停止上班及上課之情形為何？作業程序為何</w:t>
      </w:r>
      <w:bookmarkEnd w:id="57"/>
      <w:r w:rsidRPr="00075602">
        <w:rPr>
          <w:rFonts w:eastAsia="標楷體" w:hint="eastAsia"/>
          <w:b/>
          <w:sz w:val="28"/>
        </w:rPr>
        <w:t>？</w:t>
      </w:r>
      <w:bookmarkEnd w:id="56"/>
    </w:p>
    <w:p w:rsidR="00C635F7" w:rsidRPr="00075602" w:rsidRDefault="00C635F7"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7D55CC">
      <w:pPr>
        <w:snapToGrid w:val="0"/>
        <w:spacing w:line="520" w:lineRule="exact"/>
        <w:ind w:left="840" w:hanging="840"/>
        <w:jc w:val="both"/>
        <w:rPr>
          <w:rFonts w:eastAsia="標楷體"/>
          <w:sz w:val="28"/>
        </w:rPr>
      </w:pPr>
      <w:r w:rsidRPr="00075602">
        <w:rPr>
          <w:rFonts w:eastAsia="標楷體" w:hint="eastAsia"/>
          <w:sz w:val="28"/>
        </w:rPr>
        <w:t>（一）依天然災害停止上班及上課作業辦法第</w:t>
      </w:r>
      <w:r w:rsidRPr="00075602">
        <w:rPr>
          <w:rFonts w:eastAsia="標楷體"/>
          <w:sz w:val="28"/>
        </w:rPr>
        <w:t>13</w:t>
      </w:r>
      <w:r w:rsidRPr="00075602">
        <w:rPr>
          <w:rFonts w:eastAsia="標楷體" w:hint="eastAsia"/>
          <w:sz w:val="28"/>
        </w:rPr>
        <w:t>條規定，可自行決定之情形如下：</w:t>
      </w:r>
    </w:p>
    <w:p w:rsidR="00C635F7" w:rsidRPr="00075602" w:rsidRDefault="00C635F7"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1.</w:t>
      </w:r>
      <w:r w:rsidRPr="00075602">
        <w:rPr>
          <w:rFonts w:ascii="Times New Roman" w:eastAsia="標楷體" w:hAnsi="Times New Roman" w:cs="Times New Roman" w:hint="eastAsia"/>
          <w:sz w:val="28"/>
          <w:szCs w:val="28"/>
        </w:rPr>
        <w:t>為清理颱風過境所造成之普遍性災害。</w:t>
      </w:r>
    </w:p>
    <w:p w:rsidR="00C635F7" w:rsidRPr="00075602" w:rsidRDefault="00C635F7"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2.</w:t>
      </w:r>
      <w:r w:rsidRPr="00075602">
        <w:rPr>
          <w:rFonts w:ascii="Times New Roman" w:eastAsia="標楷體" w:hAnsi="Times New Roman" w:cs="Times New Roman" w:hint="eastAsia"/>
          <w:sz w:val="28"/>
          <w:szCs w:val="28"/>
        </w:rPr>
        <w:t>各機關、學校公教員工配偶、直系親屬有重大傷亡或失蹤。</w:t>
      </w:r>
    </w:p>
    <w:p w:rsidR="00C635F7" w:rsidRPr="00075602" w:rsidRDefault="00C635F7"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3.</w:t>
      </w:r>
      <w:r w:rsidRPr="00075602">
        <w:rPr>
          <w:rFonts w:ascii="Times New Roman" w:eastAsia="標楷體" w:hAnsi="Times New Roman" w:cs="Times New Roman" w:hint="eastAsia"/>
          <w:sz w:val="28"/>
          <w:szCs w:val="28"/>
        </w:rPr>
        <w:t>各機關、學校公教員工及其配偶、直系親屬所居住之房屋因受災倒塌或有倒塌之危險，或遭受重大損失時，為處理善後。</w:t>
      </w:r>
    </w:p>
    <w:p w:rsidR="00C635F7" w:rsidRPr="00075602" w:rsidRDefault="00C635F7"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4.</w:t>
      </w:r>
      <w:r w:rsidRPr="00075602">
        <w:rPr>
          <w:rFonts w:ascii="Times New Roman" w:eastAsia="標楷體" w:hAnsi="Times New Roman" w:cs="Times New Roman" w:hint="eastAsia"/>
          <w:sz w:val="28"/>
          <w:szCs w:val="28"/>
        </w:rPr>
        <w:t>災情已達停止上班及上課基準，因通訊中斷無法聯繫。</w:t>
      </w:r>
    </w:p>
    <w:p w:rsidR="00C635F7" w:rsidRPr="00075602" w:rsidRDefault="00C635F7"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5.</w:t>
      </w:r>
      <w:r w:rsidRPr="00075602">
        <w:rPr>
          <w:rFonts w:ascii="Times New Roman" w:eastAsia="標楷體" w:hAnsi="Times New Roman" w:cs="Times New Roman" w:hint="eastAsia"/>
          <w:sz w:val="28"/>
          <w:szCs w:val="28"/>
        </w:rPr>
        <w:t>其他因地形、交通、水電供應中斷或供應困難，影響通行、上班上課安全或有致災之虞。</w:t>
      </w:r>
    </w:p>
    <w:p w:rsidR="00C635F7" w:rsidRPr="00075602" w:rsidRDefault="00C635F7" w:rsidP="007D55CC">
      <w:pPr>
        <w:pStyle w:val="Norm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hint="eastAsia"/>
          <w:sz w:val="28"/>
          <w:szCs w:val="28"/>
        </w:rPr>
        <w:t>日範圍內，視實際需要給予當事人停班（課）登記。</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bookmarkStart w:id="58" w:name="_Toc509996065"/>
      <w:r w:rsidRPr="00075602">
        <w:rPr>
          <w:rFonts w:eastAsia="標楷體"/>
          <w:b/>
          <w:sz w:val="28"/>
        </w:rPr>
        <w:t>Q3-12</w:t>
      </w:r>
      <w:r w:rsidRPr="00075602">
        <w:rPr>
          <w:rFonts w:eastAsia="標楷體" w:hint="eastAsia"/>
          <w:b/>
          <w:sz w:val="28"/>
        </w:rPr>
        <w:t>：</w:t>
      </w:r>
      <w:bookmarkStart w:id="59" w:name="如何查詢各地區停止上班及上課的訊息"/>
      <w:r w:rsidRPr="00075602">
        <w:rPr>
          <w:rFonts w:eastAsia="標楷體" w:hint="eastAsia"/>
          <w:b/>
          <w:sz w:val="28"/>
        </w:rPr>
        <w:t>如何查詢各地區停止上班及上課的訊息</w:t>
      </w:r>
      <w:bookmarkEnd w:id="59"/>
      <w:r w:rsidRPr="00075602">
        <w:rPr>
          <w:rFonts w:eastAsia="標楷體" w:hint="eastAsia"/>
          <w:b/>
          <w:sz w:val="28"/>
        </w:rPr>
        <w:t>？</w:t>
      </w:r>
      <w:bookmarkEnd w:id="58"/>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hint="eastAsia"/>
          <w:sz w:val="28"/>
        </w:rPr>
        <w:t>）將適時切換為各地區停止上班及上課情形畫面，供各界查閱</w:t>
      </w:r>
      <w:r>
        <w:rPr>
          <w:rFonts w:eastAsia="標楷體" w:hint="eastAsia"/>
          <w:sz w:val="28"/>
        </w:rPr>
        <w:t>，至颱風以外之災害，則請透過本總處全球資訊網之停止上班及上課專區（</w:t>
      </w:r>
      <w:hyperlink r:id="rId7" w:history="1">
        <w:r w:rsidRPr="00BB6492">
          <w:rPr>
            <w:rStyle w:val="Hyperlink"/>
            <w:rFonts w:eastAsia="標楷體"/>
            <w:sz w:val="28"/>
          </w:rPr>
          <w:t>https://www.dgpa.gov.tw/typh/daily/nds.html</w:t>
        </w:r>
      </w:hyperlink>
      <w:r>
        <w:rPr>
          <w:rFonts w:eastAsia="標楷體" w:hint="eastAsia"/>
          <w:sz w:val="28"/>
        </w:rPr>
        <w:t>）進行查詢</w:t>
      </w:r>
      <w:r w:rsidRPr="00075602">
        <w:rPr>
          <w:rFonts w:eastAsia="標楷體" w:hint="eastAsia"/>
          <w:sz w:val="28"/>
        </w:rPr>
        <w:t>；亦可撥打付費服務專線</w:t>
      </w:r>
      <w:r w:rsidRPr="00075602">
        <w:rPr>
          <w:rFonts w:eastAsia="標楷體"/>
          <w:sz w:val="28"/>
        </w:rPr>
        <w:t>0203-001-66</w:t>
      </w:r>
      <w:r w:rsidRPr="00075602">
        <w:rPr>
          <w:rFonts w:eastAsia="標楷體" w:hint="eastAsia"/>
          <w:sz w:val="28"/>
        </w:rPr>
        <w:t>，收聽各地區停止上班及上課訊息。</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bookmarkStart w:id="60" w:name="_Toc509996066"/>
      <w:r w:rsidRPr="00075602">
        <w:rPr>
          <w:rFonts w:eastAsia="標楷體"/>
          <w:b/>
          <w:sz w:val="28"/>
        </w:rPr>
        <w:t>Q3-13</w:t>
      </w:r>
      <w:r w:rsidRPr="00075602">
        <w:rPr>
          <w:rFonts w:eastAsia="標楷體" w:hint="eastAsia"/>
          <w:b/>
          <w:sz w:val="28"/>
        </w:rPr>
        <w:t>：</w:t>
      </w:r>
      <w:bookmarkStart w:id="61" w:name="外國人如何查詢各地區停止上班及上課之訊息"/>
      <w:r w:rsidRPr="00075602">
        <w:rPr>
          <w:rFonts w:eastAsia="標楷體" w:hint="eastAsia"/>
          <w:b/>
          <w:sz w:val="28"/>
        </w:rPr>
        <w:t>外國人如何查詢各地區停止上班及上課之訊息</w:t>
      </w:r>
      <w:bookmarkEnd w:id="61"/>
      <w:r w:rsidRPr="00075602">
        <w:rPr>
          <w:rFonts w:eastAsia="標楷體" w:hint="eastAsia"/>
          <w:b/>
          <w:sz w:val="28"/>
        </w:rPr>
        <w:t>？</w:t>
      </w:r>
      <w:bookmarkEnd w:id="60"/>
    </w:p>
    <w:p w:rsidR="00C635F7" w:rsidRPr="00075602" w:rsidRDefault="00C635F7"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hint="eastAsia"/>
          <w:bCs/>
          <w:sz w:val="28"/>
        </w:rPr>
        <w:t>：為建構英語友善環境，增進旅居臺灣之外國人查詢天然災害停班、停課之便利性，</w:t>
      </w:r>
      <w:r w:rsidRPr="00075602">
        <w:rPr>
          <w:rFonts w:eastAsia="標楷體" w:hint="eastAsia"/>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hint="eastAsia"/>
          <w:sz w:val="28"/>
        </w:rPr>
        <w:t>）查詢各直轄市、縣（市）政府停止上班及上課狀況。</w:t>
      </w:r>
    </w:p>
    <w:p w:rsidR="00C635F7" w:rsidDel="00384194" w:rsidRDefault="00C635F7" w:rsidP="00ED25B0">
      <w:pPr>
        <w:snapToGrid w:val="0"/>
        <w:spacing w:line="520" w:lineRule="exact"/>
        <w:ind w:left="1021" w:hanging="1021"/>
        <w:jc w:val="both"/>
        <w:outlineLvl w:val="1"/>
        <w:rPr>
          <w:del w:id="62" w:author="培訓考用處第三科徐仲舜" w:date="2017-03-17T13:38:00Z"/>
          <w:rFonts w:eastAsia="標楷體"/>
          <w:b/>
          <w:sz w:val="28"/>
        </w:rPr>
      </w:pPr>
    </w:p>
    <w:p w:rsidR="00C635F7" w:rsidRPr="00384194" w:rsidRDefault="00C635F7" w:rsidP="00ED25B0">
      <w:pPr>
        <w:snapToGrid w:val="0"/>
        <w:spacing w:line="520" w:lineRule="exact"/>
        <w:ind w:left="1021" w:hanging="1021"/>
        <w:jc w:val="both"/>
        <w:outlineLvl w:val="1"/>
        <w:rPr>
          <w:rFonts w:eastAsia="標楷體"/>
          <w:b/>
          <w:sz w:val="28"/>
        </w:rPr>
      </w:pPr>
      <w:bookmarkStart w:id="63" w:name="_Toc509996067"/>
      <w:r w:rsidRPr="00384194">
        <w:rPr>
          <w:rFonts w:eastAsia="標楷體"/>
          <w:b/>
          <w:sz w:val="28"/>
        </w:rPr>
        <w:t>Q3-14</w:t>
      </w:r>
      <w:r w:rsidRPr="00384194">
        <w:rPr>
          <w:rFonts w:eastAsia="標楷體" w:hint="eastAsia"/>
          <w:b/>
          <w:sz w:val="28"/>
        </w:rPr>
        <w:t>：</w:t>
      </w:r>
      <w:r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3"/>
    </w:p>
    <w:p w:rsidR="00C635F7" w:rsidRDefault="00C635F7" w:rsidP="005B7410">
      <w:pPr>
        <w:snapToGrid w:val="0"/>
        <w:spacing w:line="520" w:lineRule="exact"/>
        <w:ind w:left="567" w:hanging="567"/>
        <w:jc w:val="both"/>
        <w:rPr>
          <w:rFonts w:eastAsia="標楷體"/>
          <w:bCs/>
          <w:sz w:val="28"/>
        </w:rPr>
      </w:pPr>
      <w:r w:rsidRPr="005B7410">
        <w:rPr>
          <w:rFonts w:eastAsia="標楷體"/>
          <w:bCs/>
          <w:sz w:val="28"/>
        </w:rPr>
        <w:t>A</w:t>
      </w:r>
      <w:r w:rsidRPr="005B7410">
        <w:rPr>
          <w:rFonts w:eastAsia="標楷體" w:hint="eastAsia"/>
          <w:bCs/>
          <w:sz w:val="28"/>
        </w:rPr>
        <w:t>：</w:t>
      </w:r>
      <w:r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Pr>
          <w:rFonts w:eastAsia="標楷體" w:hint="eastAsia"/>
          <w:bCs/>
          <w:sz w:val="28"/>
        </w:rPr>
        <w:t>，又</w:t>
      </w:r>
      <w:r w:rsidRPr="005B7410">
        <w:rPr>
          <w:rFonts w:eastAsia="標楷體" w:hint="eastAsia"/>
          <w:bCs/>
          <w:sz w:val="28"/>
        </w:rPr>
        <w:t>為利各界查詢參考，爰</w:t>
      </w:r>
      <w:r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未列入警戒區之各通報權責機關，仍應至天然災害停班課通報系統，選擇「未列入警戒區」，並辦理通報作業。</w:t>
      </w:r>
    </w:p>
    <w:p w:rsidR="00C635F7" w:rsidRPr="00075602" w:rsidRDefault="00C635F7" w:rsidP="005B7410">
      <w:pPr>
        <w:snapToGrid w:val="0"/>
        <w:spacing w:line="520" w:lineRule="exact"/>
        <w:ind w:left="567" w:hanging="567"/>
        <w:jc w:val="both"/>
        <w:rPr>
          <w:rFonts w:eastAsia="標楷體"/>
          <w:b/>
          <w:sz w:val="28"/>
        </w:rPr>
      </w:pPr>
    </w:p>
    <w:p w:rsidR="00C635F7" w:rsidRPr="00075602" w:rsidRDefault="00C635F7" w:rsidP="007D55CC">
      <w:pPr>
        <w:snapToGrid w:val="0"/>
        <w:spacing w:line="520" w:lineRule="exact"/>
        <w:jc w:val="both"/>
        <w:outlineLvl w:val="0"/>
        <w:rPr>
          <w:rFonts w:eastAsia="標楷體"/>
          <w:b/>
          <w:bCs/>
          <w:sz w:val="28"/>
          <w:shd w:val="pct15" w:color="auto" w:fill="FFFFFF"/>
        </w:rPr>
      </w:pPr>
      <w:bookmarkStart w:id="64" w:name="_Toc509996068"/>
      <w:r w:rsidRPr="00075602">
        <w:rPr>
          <w:rFonts w:ascii="標楷體" w:eastAsia="標楷體" w:hAnsi="標楷體" w:hint="eastAsia"/>
          <w:b/>
          <w:bCs/>
          <w:sz w:val="28"/>
          <w:shd w:val="pct15" w:color="auto" w:fill="FFFFFF"/>
        </w:rPr>
        <w:t>【</w:t>
      </w:r>
      <w:r w:rsidRPr="00075602">
        <w:rPr>
          <w:rFonts w:eastAsia="標楷體"/>
          <w:b/>
          <w:bCs/>
          <w:sz w:val="28"/>
          <w:shd w:val="pct15" w:color="auto" w:fill="FFFFFF"/>
        </w:rPr>
        <w:t>04</w:t>
      </w:r>
      <w:r w:rsidRPr="00075602">
        <w:rPr>
          <w:rFonts w:ascii="標楷體" w:eastAsia="標楷體" w:hAnsi="標楷體" w:hint="eastAsia"/>
          <w:b/>
          <w:bCs/>
          <w:sz w:val="28"/>
          <w:shd w:val="pct15" w:color="auto" w:fill="FFFFFF"/>
        </w:rPr>
        <w:t>】</w:t>
      </w:r>
      <w:r w:rsidRPr="00075602">
        <w:rPr>
          <w:rFonts w:eastAsia="標楷體" w:hint="eastAsia"/>
          <w:b/>
          <w:bCs/>
          <w:sz w:val="28"/>
          <w:shd w:val="pct15" w:color="auto" w:fill="FFFFFF"/>
        </w:rPr>
        <w:t>人員出勤處理</w:t>
      </w:r>
      <w:bookmarkEnd w:id="64"/>
    </w:p>
    <w:p w:rsidR="00C635F7" w:rsidRPr="00075602" w:rsidRDefault="00C635F7" w:rsidP="007D55CC">
      <w:pPr>
        <w:snapToGrid w:val="0"/>
        <w:spacing w:line="520" w:lineRule="exact"/>
        <w:ind w:left="561" w:hanging="561"/>
        <w:jc w:val="both"/>
        <w:outlineLvl w:val="1"/>
        <w:rPr>
          <w:rFonts w:eastAsia="標楷體"/>
          <w:b/>
          <w:sz w:val="28"/>
        </w:rPr>
      </w:pPr>
      <w:bookmarkStart w:id="65" w:name="_Toc509996069"/>
      <w:r w:rsidRPr="00075602">
        <w:rPr>
          <w:rFonts w:eastAsia="標楷體"/>
          <w:b/>
          <w:sz w:val="28"/>
        </w:rPr>
        <w:t>Q4-1</w:t>
      </w:r>
      <w:r w:rsidRPr="00075602">
        <w:rPr>
          <w:rFonts w:eastAsia="標楷體" w:hint="eastAsia"/>
          <w:b/>
          <w:sz w:val="28"/>
        </w:rPr>
        <w:t>：</w:t>
      </w:r>
      <w:bookmarkStart w:id="66" w:name="天然災害停止上班及上課期間，公教人員出勤之處理方式為何"/>
      <w:r w:rsidRPr="00075602">
        <w:rPr>
          <w:rFonts w:eastAsia="標楷體" w:hint="eastAsia"/>
          <w:b/>
          <w:sz w:val="28"/>
        </w:rPr>
        <w:t>天然災害停止上班及上課期間，公教員工出勤之處理方式為何</w:t>
      </w:r>
      <w:bookmarkEnd w:id="66"/>
      <w:r w:rsidRPr="00075602">
        <w:rPr>
          <w:rFonts w:eastAsia="標楷體" w:hint="eastAsia"/>
          <w:b/>
          <w:sz w:val="28"/>
        </w:rPr>
        <w:t>？</w:t>
      </w:r>
      <w:bookmarkEnd w:id="65"/>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經通報權責機關宣布停止上班及上課，除各機關、學校因業務需輪班輪值、參與救災或其他特殊職務，必須照常出勤或酌留必要人力，經機關、學校首長指派出勤者外，其餘人員係以停班（課）登記，不列入任何假別計算。</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67" w:name="_Toc509996070"/>
      <w:r w:rsidRPr="00075602">
        <w:rPr>
          <w:rFonts w:eastAsia="標楷體"/>
          <w:b/>
          <w:sz w:val="28"/>
        </w:rPr>
        <w:t>Q4-2</w:t>
      </w:r>
      <w:r w:rsidRPr="00075602">
        <w:rPr>
          <w:rFonts w:eastAsia="標楷體" w:hint="eastAsia"/>
          <w:b/>
          <w:sz w:val="28"/>
        </w:rPr>
        <w:t>：</w:t>
      </w:r>
      <w:bookmarkStart w:id="68" w:name="天然災害停止上班期間，如因業務需要照常上班，可否請領加班費"/>
      <w:r w:rsidRPr="00075602">
        <w:rPr>
          <w:rFonts w:eastAsia="標楷體" w:hint="eastAsia"/>
          <w:b/>
          <w:sz w:val="28"/>
        </w:rPr>
        <w:t>天然災害停止上班期間，如因業務需要照常上班，可否請領加班費</w:t>
      </w:r>
      <w:bookmarkEnd w:id="68"/>
      <w:r w:rsidRPr="00075602">
        <w:rPr>
          <w:rFonts w:eastAsia="標楷體" w:hint="eastAsia"/>
          <w:b/>
          <w:sz w:val="28"/>
        </w:rPr>
        <w:t>，或於規定期限內補休？</w:t>
      </w:r>
      <w:bookmarkEnd w:id="67"/>
    </w:p>
    <w:p w:rsidR="00C635F7" w:rsidRPr="00075602" w:rsidRDefault="00C635F7"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（一）天然災害發生時機關、學校停止上班及上課，乃係因應事實上無法上班及上課之臨時措施，如因職務需要，經機關、學校首長指派出勤者，得以加班處理。</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（二）因職務必須照常出勤或因工作需要經機關、學校首長指派出勤人員，得核實支給加班費，或於規定期限內補休。</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69" w:name="_Toc509996071"/>
      <w:r w:rsidRPr="00075602">
        <w:rPr>
          <w:rFonts w:eastAsia="標楷體"/>
          <w:b/>
          <w:sz w:val="28"/>
        </w:rPr>
        <w:t>Q4-3</w:t>
      </w:r>
      <w:r w:rsidRPr="00075602">
        <w:rPr>
          <w:rFonts w:eastAsia="標楷體" w:hint="eastAsia"/>
          <w:b/>
          <w:sz w:val="28"/>
        </w:rPr>
        <w:t>：</w:t>
      </w:r>
      <w:bookmarkStart w:id="70" w:name="天然災害發生時，公教員工居住地區或上班必經地區宣布停止上班，其服務機關仍照常上班"/>
      <w:r w:rsidRPr="00075602">
        <w:rPr>
          <w:rFonts w:eastAsia="標楷體" w:hint="eastAsia"/>
          <w:b/>
          <w:sz w:val="28"/>
        </w:rPr>
        <w:t>天然災害發生時，公教員工居住地區或上班必經地區宣布停止上班，其服務機關仍照常上班，如因業務需要照常上班，可否請領加班費或補休假</w:t>
      </w:r>
      <w:bookmarkEnd w:id="70"/>
      <w:r w:rsidRPr="00075602">
        <w:rPr>
          <w:rFonts w:eastAsia="標楷體" w:hint="eastAsia"/>
          <w:b/>
          <w:sz w:val="28"/>
        </w:rPr>
        <w:t>？</w:t>
      </w:r>
      <w:bookmarkEnd w:id="69"/>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：公教員工如確因業務迫切需要，經機關、學校首長指派出勤者，得核實支給加班費，或於事後辦理補休假。</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71" w:name="_Toc509996072"/>
      <w:r w:rsidRPr="00075602">
        <w:rPr>
          <w:rFonts w:eastAsia="標楷體"/>
          <w:b/>
          <w:sz w:val="28"/>
        </w:rPr>
        <w:t>Q4-4</w:t>
      </w:r>
      <w:r w:rsidRPr="00075602">
        <w:rPr>
          <w:rFonts w:eastAsia="標楷體" w:hint="eastAsia"/>
          <w:b/>
          <w:sz w:val="28"/>
        </w:rPr>
        <w:t>：</w:t>
      </w:r>
      <w:bookmarkStart w:id="72" w:name="天然災害發生時經宣布停止上班，當日擔任值日人員，於天然災害解除恢復上班後，可否予"/>
      <w:r w:rsidRPr="00075602">
        <w:rPr>
          <w:rFonts w:eastAsia="標楷體" w:hint="eastAsia"/>
          <w:b/>
          <w:sz w:val="28"/>
        </w:rPr>
        <w:t>天然災害發生時經宣布停止上班，當日擔任值日人員，於天然災害解除恢復上班後，可否予以補休假</w:t>
      </w:r>
      <w:bookmarkEnd w:id="72"/>
      <w:r w:rsidRPr="00075602">
        <w:rPr>
          <w:rFonts w:eastAsia="標楷體" w:hint="eastAsia"/>
          <w:b/>
          <w:sz w:val="28"/>
        </w:rPr>
        <w:t>？</w:t>
      </w:r>
      <w:bookmarkEnd w:id="71"/>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：值日目前係由各主管機關自行衡酌規定，有關值日人員之補休假等事宜，仍請依各機關所訂之值日規定辦理。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73" w:name="_Toc509996073"/>
      <w:r w:rsidRPr="00075602">
        <w:rPr>
          <w:rFonts w:eastAsia="標楷體"/>
          <w:b/>
          <w:sz w:val="28"/>
        </w:rPr>
        <w:t>Q4-5</w:t>
      </w:r>
      <w:r w:rsidRPr="00075602">
        <w:rPr>
          <w:rFonts w:eastAsia="標楷體" w:hint="eastAsia"/>
          <w:b/>
          <w:sz w:val="28"/>
        </w:rPr>
        <w:t>：</w:t>
      </w:r>
      <w:bookmarkStart w:id="74" w:name="天然災害停止上班上課期間，原排定值勤（日、夜）人員，因工作需要經主管核定照常值勤"/>
      <w:r w:rsidRPr="00075602">
        <w:rPr>
          <w:rFonts w:eastAsia="標楷體" w:hint="eastAsia"/>
          <w:b/>
          <w:sz w:val="28"/>
        </w:rPr>
        <w:t>天然災害停止上班上課期間，原排定值勤（日、夜）人員，因工作需要經主管核定照常值勤者，可否請領加班費</w:t>
      </w:r>
      <w:bookmarkEnd w:id="74"/>
      <w:r w:rsidRPr="00075602">
        <w:rPr>
          <w:rFonts w:eastAsia="標楷體" w:hint="eastAsia"/>
          <w:b/>
          <w:sz w:val="28"/>
        </w:rPr>
        <w:t>？</w:t>
      </w:r>
      <w:bookmarkEnd w:id="73"/>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：值勤津貼費用係由各主管機關自行規定，仍請依各機關所訂之值勤有關規定辦理。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75" w:name="_Toc509996074"/>
      <w:r w:rsidRPr="00075602">
        <w:rPr>
          <w:rFonts w:eastAsia="標楷體"/>
          <w:b/>
          <w:sz w:val="28"/>
        </w:rPr>
        <w:t>Q4-6</w:t>
      </w:r>
      <w:r w:rsidRPr="00075602">
        <w:rPr>
          <w:rFonts w:eastAsia="標楷體" w:hint="eastAsia"/>
          <w:b/>
          <w:sz w:val="28"/>
        </w:rPr>
        <w:t>：</w:t>
      </w:r>
      <w:bookmarkStart w:id="76" w:name="實施輪班、輪休制度人員，遇天然災害停止上班期間仍照常出勤，可否予以補休"/>
      <w:r w:rsidRPr="00075602">
        <w:rPr>
          <w:rFonts w:eastAsia="標楷體" w:hint="eastAsia"/>
          <w:b/>
          <w:sz w:val="28"/>
        </w:rPr>
        <w:t>實施輪班、輪休制度人員，遇天然災害停止上班期間仍照常出勤，可否予以補休</w:t>
      </w:r>
      <w:bookmarkEnd w:id="76"/>
      <w:r w:rsidRPr="00075602">
        <w:rPr>
          <w:rFonts w:eastAsia="標楷體" w:hint="eastAsia"/>
          <w:b/>
          <w:sz w:val="28"/>
        </w:rPr>
        <w:t>或支給加班費？</w:t>
      </w:r>
      <w:bookmarkEnd w:id="75"/>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自行決定核予補休或支給加班費；至上開人員排定輪休之日如適逢天然災害停止上班，因無到公服勤事實，尚不得予以補休，惟如確因業務迫切需要，經機關首長指派出勤者，得核實支給加班費，或於規定期限內補休。</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AF336A">
      <w:pPr>
        <w:snapToGrid w:val="0"/>
        <w:spacing w:line="500" w:lineRule="exact"/>
        <w:ind w:left="811" w:hanging="811"/>
        <w:jc w:val="both"/>
        <w:outlineLvl w:val="1"/>
        <w:rPr>
          <w:rFonts w:eastAsia="標楷體"/>
          <w:b/>
          <w:sz w:val="28"/>
        </w:rPr>
      </w:pPr>
      <w:bookmarkStart w:id="77" w:name="_Toc509996075"/>
      <w:r w:rsidRPr="00075602">
        <w:rPr>
          <w:rFonts w:eastAsia="標楷體"/>
          <w:b/>
          <w:sz w:val="28"/>
        </w:rPr>
        <w:t>Q4-7</w:t>
      </w:r>
      <w:r w:rsidRPr="00075602">
        <w:rPr>
          <w:rFonts w:eastAsia="標楷體" w:hint="eastAsia"/>
          <w:b/>
          <w:sz w:val="28"/>
        </w:rPr>
        <w:t>：</w:t>
      </w:r>
      <w:bookmarkStart w:id="78" w:name="天然災害宣布停止上班，奉派出差至未停止上班地區人員，可否於事後補休"/>
      <w:r w:rsidRPr="00075602">
        <w:rPr>
          <w:rFonts w:eastAsia="標楷體" w:hint="eastAsia"/>
          <w:b/>
          <w:sz w:val="28"/>
        </w:rPr>
        <w:t>天然災害宣布停止上班，已出差至未停止上班地區人員，可否於事後補休</w:t>
      </w:r>
      <w:bookmarkEnd w:id="78"/>
      <w:r w:rsidRPr="00075602">
        <w:rPr>
          <w:rFonts w:eastAsia="標楷體" w:hint="eastAsia"/>
          <w:b/>
          <w:sz w:val="28"/>
        </w:rPr>
        <w:t>？</w:t>
      </w:r>
      <w:bookmarkEnd w:id="77"/>
    </w:p>
    <w:p w:rsidR="00C635F7" w:rsidRPr="00075602" w:rsidRDefault="00C635F7"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hint="eastAsia"/>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天然災害停止上班及上課作業辦法之必要，尚不得予以補休。</w:t>
      </w:r>
    </w:p>
    <w:p w:rsidR="00C635F7"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AF336A">
      <w:pPr>
        <w:snapToGrid w:val="0"/>
        <w:spacing w:line="500" w:lineRule="exact"/>
        <w:ind w:left="811" w:hanging="811"/>
        <w:jc w:val="both"/>
        <w:outlineLvl w:val="1"/>
        <w:rPr>
          <w:rFonts w:eastAsia="標楷體"/>
          <w:b/>
          <w:sz w:val="28"/>
        </w:rPr>
      </w:pPr>
      <w:bookmarkStart w:id="79" w:name="_Toc509996076"/>
      <w:r w:rsidRPr="00075602">
        <w:rPr>
          <w:rFonts w:eastAsia="標楷體"/>
          <w:b/>
          <w:sz w:val="28"/>
        </w:rPr>
        <w:t>Q4-8</w:t>
      </w:r>
      <w:r w:rsidRPr="00075602">
        <w:rPr>
          <w:rFonts w:eastAsia="標楷體" w:hint="eastAsia"/>
          <w:b/>
          <w:sz w:val="28"/>
        </w:rPr>
        <w:t>：</w:t>
      </w:r>
      <w:bookmarkStart w:id="80" w:name="天然災害期間，服務機關所在地、居住地區或出差必經地區未宣布停止上班，奉派至宣布停"/>
      <w:r w:rsidRPr="00075602">
        <w:rPr>
          <w:rFonts w:eastAsia="標楷體" w:hint="eastAsia"/>
          <w:b/>
          <w:sz w:val="28"/>
        </w:rPr>
        <w:t>天然災害發生期間，服務機關所在地、居住地區或出差必經地區未宣布停止上班，奉派至宣布停止上班地區執行職務，得否給予加班費或補休</w:t>
      </w:r>
      <w:bookmarkEnd w:id="80"/>
      <w:r w:rsidRPr="00075602">
        <w:rPr>
          <w:rFonts w:eastAsia="標楷體" w:hint="eastAsia"/>
          <w:b/>
          <w:sz w:val="28"/>
        </w:rPr>
        <w:t>？</w:t>
      </w:r>
      <w:bookmarkEnd w:id="79"/>
    </w:p>
    <w:p w:rsidR="00C635F7" w:rsidRPr="00075602" w:rsidRDefault="00C635F7"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hint="eastAsia"/>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AF336A">
      <w:pPr>
        <w:snapToGrid w:val="0"/>
        <w:spacing w:line="500" w:lineRule="exact"/>
        <w:ind w:left="812" w:hanging="812"/>
        <w:jc w:val="both"/>
        <w:outlineLvl w:val="1"/>
        <w:rPr>
          <w:rFonts w:eastAsia="標楷體"/>
          <w:b/>
          <w:sz w:val="28"/>
          <w:szCs w:val="28"/>
        </w:rPr>
      </w:pPr>
      <w:bookmarkStart w:id="81" w:name="_Toc509996077"/>
      <w:r w:rsidRPr="00075602">
        <w:rPr>
          <w:rFonts w:eastAsia="標楷體"/>
          <w:b/>
          <w:sz w:val="28"/>
        </w:rPr>
        <w:t>Q4-9</w:t>
      </w:r>
      <w:r w:rsidRPr="00075602">
        <w:rPr>
          <w:rFonts w:eastAsia="標楷體" w:hint="eastAsia"/>
          <w:b/>
          <w:sz w:val="28"/>
        </w:rPr>
        <w:t>：</w:t>
      </w:r>
      <w:bookmarkStart w:id="82" w:name="天然災害期間，服務機關所在地、居住地區或出差必經地區已宣布停止上班，始經權責主管"/>
      <w:r w:rsidRPr="00075602">
        <w:rPr>
          <w:rFonts w:eastAsia="標楷體" w:hint="eastAsia"/>
          <w:b/>
          <w:sz w:val="28"/>
        </w:rPr>
        <w:t>天然災害發生期間，服務機關所在地、居住地區或出差必經地區已宣布停止上班，始經權責主管指派或基於業務需要接獲指示奉派至未停止上班地區執行職務，得否給予加班費或補休</w:t>
      </w:r>
      <w:bookmarkEnd w:id="82"/>
      <w:r w:rsidRPr="00075602">
        <w:rPr>
          <w:rFonts w:eastAsia="標楷體" w:hint="eastAsia"/>
          <w:b/>
          <w:sz w:val="28"/>
        </w:rPr>
        <w:t>？</w:t>
      </w:r>
      <w:bookmarkEnd w:id="81"/>
    </w:p>
    <w:p w:rsidR="00C635F7" w:rsidRPr="00075602" w:rsidRDefault="00C635F7"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hint="eastAsia"/>
          <w:sz w:val="28"/>
          <w:szCs w:val="28"/>
        </w:rPr>
        <w:t>：上開情形屬天然災害發生時宣布停止上班期間奉派執行職務，得以加班處理，並給予加班費或補休。</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452FF4">
      <w:pPr>
        <w:snapToGrid w:val="0"/>
        <w:spacing w:line="520" w:lineRule="exact"/>
        <w:ind w:left="1021" w:hanging="1021"/>
        <w:jc w:val="both"/>
        <w:outlineLvl w:val="1"/>
        <w:rPr>
          <w:rFonts w:eastAsia="標楷體"/>
          <w:b/>
          <w:sz w:val="28"/>
        </w:rPr>
      </w:pPr>
      <w:bookmarkStart w:id="83" w:name="_Toc509996078"/>
      <w:r w:rsidRPr="00075602">
        <w:rPr>
          <w:rFonts w:eastAsia="標楷體"/>
          <w:b/>
          <w:sz w:val="28"/>
        </w:rPr>
        <w:t>Q4-10</w:t>
      </w:r>
      <w:r w:rsidRPr="00075602">
        <w:rPr>
          <w:rFonts w:eastAsia="標楷體" w:hint="eastAsia"/>
          <w:b/>
          <w:sz w:val="28"/>
        </w:rPr>
        <w:t>：</w:t>
      </w:r>
      <w:bookmarkStart w:id="84" w:name="天然災害發生經通報停止上班上課，公教員工如因職務需要仍須照常出勤時，可否以停止上"/>
      <w:r w:rsidRPr="00075602">
        <w:rPr>
          <w:rFonts w:eastAsia="標楷體" w:hint="eastAsia"/>
          <w:b/>
          <w:sz w:val="28"/>
        </w:rPr>
        <w:t>天然災害發生經通報停止上班上課，公教員工如因職務需要仍須照常出勤時，可否以停止上班上課為由拒絕出勤</w:t>
      </w:r>
      <w:bookmarkEnd w:id="84"/>
      <w:r w:rsidRPr="00075602">
        <w:rPr>
          <w:rFonts w:eastAsia="標楷體" w:hint="eastAsia"/>
          <w:b/>
          <w:sz w:val="28"/>
        </w:rPr>
        <w:t>？</w:t>
      </w:r>
      <w:bookmarkEnd w:id="83"/>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各機關、學校公教員工因職務需輪班輪值、參與救災或其他特殊職務，必須照常出勤或酌留必要人力，經機關、學校首長指派出勤者，不適用天然災害停止上班及上課作業辦法。亦即不得藉口停止上班上課，而拒絕出勤。</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85" w:name="_Toc509996079"/>
      <w:r w:rsidRPr="00075602">
        <w:rPr>
          <w:rFonts w:eastAsia="標楷體"/>
          <w:b/>
          <w:sz w:val="28"/>
        </w:rPr>
        <w:t>Q4-11</w:t>
      </w:r>
      <w:r w:rsidRPr="00075602">
        <w:rPr>
          <w:rFonts w:eastAsia="標楷體" w:hint="eastAsia"/>
          <w:b/>
          <w:sz w:val="28"/>
        </w:rPr>
        <w:t>：</w:t>
      </w:r>
      <w:bookmarkStart w:id="86" w:name="公務人員奉派參加會議，已於前一日出發至出差地，會議當日出差地為未停止上班地區，惟"/>
      <w:r w:rsidRPr="00075602">
        <w:rPr>
          <w:rFonts w:eastAsia="標楷體" w:hint="eastAsia"/>
          <w:b/>
          <w:sz w:val="28"/>
        </w:rPr>
        <w:t>公務人員奉派參加會議，已於前一日出發至出差地，會議當日出差地為未停止上班地區，惟其服務機關所在地區宣布停止上班，其照常出勤部分得否酌給加班費或補休</w:t>
      </w:r>
      <w:bookmarkEnd w:id="86"/>
      <w:r w:rsidRPr="00075602">
        <w:rPr>
          <w:rFonts w:eastAsia="標楷體" w:hint="eastAsia"/>
          <w:b/>
          <w:sz w:val="28"/>
        </w:rPr>
        <w:t>？</w:t>
      </w:r>
      <w:bookmarkEnd w:id="85"/>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：奉派出差至天然災害未侵襲地區執行公務，因無生命、財產遭受侵害之顧慮，自無適用天然災害停止上班及上課作業辦法之必要，尚不得予以</w:t>
      </w:r>
      <w:r>
        <w:rPr>
          <w:rFonts w:eastAsia="標楷體" w:hint="eastAsia"/>
          <w:sz w:val="28"/>
        </w:rPr>
        <w:t>支給加班費或</w:t>
      </w:r>
      <w:r w:rsidRPr="00075602">
        <w:rPr>
          <w:rFonts w:eastAsia="標楷體" w:hint="eastAsia"/>
          <w:sz w:val="28"/>
        </w:rPr>
        <w:t>補休。</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87" w:name="_Toc509996080"/>
      <w:r w:rsidRPr="00075602">
        <w:rPr>
          <w:rFonts w:eastAsia="標楷體"/>
          <w:b/>
          <w:sz w:val="28"/>
        </w:rPr>
        <w:t>Q4-12</w:t>
      </w:r>
      <w:r w:rsidRPr="00075602">
        <w:rPr>
          <w:rFonts w:eastAsia="標楷體" w:hint="eastAsia"/>
          <w:b/>
          <w:sz w:val="28"/>
        </w:rPr>
        <w:t>：</w:t>
      </w:r>
      <w:bookmarkStart w:id="88" w:name="公務人員奉派參加訓練，當日出發時服務機關所在地尚未宣布停止上班，惟後來宣布停止上"/>
      <w:r w:rsidRPr="00075602">
        <w:rPr>
          <w:rFonts w:eastAsia="標楷體" w:hint="eastAsia"/>
          <w:b/>
          <w:sz w:val="28"/>
        </w:rPr>
        <w:t>公務人員奉派參加訓練，當日出發時服務機關所在地尚未宣布停止上班，惟後來宣布停止上班，是否可據此中斷前往訓練行程，又如當日仍照常受訓，得否酌給加班費或補休</w:t>
      </w:r>
      <w:bookmarkEnd w:id="88"/>
      <w:r w:rsidRPr="00075602">
        <w:rPr>
          <w:rFonts w:eastAsia="標楷體" w:hint="eastAsia"/>
          <w:b/>
          <w:sz w:val="28"/>
        </w:rPr>
        <w:t>？</w:t>
      </w:r>
      <w:bookmarkEnd w:id="87"/>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：公務人員於機關所在地宣布停止上班前如出發前往未停止上班地區受訓，不生生命、財產遭受侵害之問題，仍應繼續執行原定行程，且亦無給予加班費或補休問題。</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89" w:name="_Toc509996081"/>
      <w:r w:rsidRPr="00075602">
        <w:rPr>
          <w:rFonts w:eastAsia="標楷體"/>
          <w:b/>
          <w:sz w:val="28"/>
        </w:rPr>
        <w:t>Q4-13</w:t>
      </w:r>
      <w:r w:rsidRPr="00075602">
        <w:rPr>
          <w:rFonts w:eastAsia="標楷體" w:hint="eastAsia"/>
          <w:b/>
          <w:sz w:val="28"/>
        </w:rPr>
        <w:t>：</w:t>
      </w:r>
      <w:bookmarkStart w:id="90" w:name="天然災害發生，公教員工住所與服務處所不在同通報區，如遇兩地停止上班及上課之決定不"/>
      <w:r w:rsidRPr="00075602">
        <w:rPr>
          <w:rFonts w:eastAsia="標楷體" w:hint="eastAsia"/>
          <w:b/>
          <w:sz w:val="28"/>
        </w:rPr>
        <w:t>天然災害發生，公教員工住所與服務處所不在同通報區，如遇兩地停止上班及上課之決定不同時，應如何處理</w:t>
      </w:r>
      <w:bookmarkEnd w:id="90"/>
      <w:r w:rsidRPr="00075602">
        <w:rPr>
          <w:rFonts w:eastAsia="標楷體" w:hint="eastAsia"/>
          <w:b/>
          <w:sz w:val="28"/>
        </w:rPr>
        <w:t>？</w:t>
      </w:r>
      <w:bookmarkEnd w:id="89"/>
    </w:p>
    <w:p w:rsidR="00C635F7" w:rsidRPr="00075602" w:rsidRDefault="00C635F7"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hint="eastAsia"/>
          <w:sz w:val="28"/>
        </w:rPr>
        <w:t>課</w:t>
      </w:r>
      <w:r w:rsidRPr="00075602">
        <w:rPr>
          <w:rFonts w:eastAsia="標楷體"/>
          <w:sz w:val="28"/>
        </w:rPr>
        <w:t>)</w:t>
      </w:r>
      <w:r w:rsidRPr="00075602">
        <w:rPr>
          <w:rFonts w:eastAsia="標楷體" w:hint="eastAsia"/>
          <w:sz w:val="28"/>
        </w:rPr>
        <w:t>登記。</w:t>
      </w:r>
    </w:p>
    <w:p w:rsidR="00C635F7" w:rsidRPr="005B7410" w:rsidRDefault="00C635F7"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C635F7" w:rsidRPr="00075602" w:rsidRDefault="00C635F7"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sz w:val="28"/>
        </w:rPr>
        <w:t>13</w:t>
      </w:r>
      <w:r w:rsidRPr="005B7410">
        <w:rPr>
          <w:rFonts w:eastAsia="標楷體" w:hint="eastAsia"/>
          <w:sz w:val="28"/>
        </w:rPr>
        <w:t>條第</w:t>
      </w:r>
      <w:r w:rsidRPr="005B7410">
        <w:rPr>
          <w:rFonts w:eastAsia="標楷體"/>
          <w:sz w:val="28"/>
        </w:rPr>
        <w:t>1</w:t>
      </w:r>
      <w:r w:rsidRPr="005B7410">
        <w:rPr>
          <w:rFonts w:eastAsia="標楷體" w:hint="eastAsia"/>
          <w:sz w:val="28"/>
        </w:rPr>
        <w:t>項第</w:t>
      </w:r>
      <w:r w:rsidRPr="005B7410">
        <w:rPr>
          <w:rFonts w:eastAsia="標楷體"/>
          <w:sz w:val="28"/>
        </w:rPr>
        <w:t>5</w:t>
      </w:r>
      <w:r w:rsidRPr="005B7410">
        <w:rPr>
          <w:rFonts w:eastAsia="標楷體" w:hint="eastAsia"/>
          <w:sz w:val="28"/>
        </w:rPr>
        <w:t>款規定，經查證屬實者，仍得依該款規定予以停班（課）登記。</w:t>
      </w:r>
    </w:p>
    <w:p w:rsidR="00C635F7" w:rsidRDefault="00C635F7" w:rsidP="00132BD5">
      <w:pPr>
        <w:snapToGrid w:val="0"/>
        <w:spacing w:line="520" w:lineRule="exact"/>
        <w:ind w:left="1021" w:hanging="102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91" w:name="_Toc509996082"/>
      <w:r w:rsidRPr="00075602">
        <w:rPr>
          <w:rFonts w:eastAsia="標楷體"/>
          <w:b/>
          <w:sz w:val="28"/>
        </w:rPr>
        <w:t>Q4-14</w:t>
      </w:r>
      <w:r w:rsidRPr="00075602">
        <w:rPr>
          <w:rFonts w:eastAsia="標楷體" w:hint="eastAsia"/>
          <w:b/>
          <w:sz w:val="28"/>
        </w:rPr>
        <w:t>：</w:t>
      </w:r>
      <w:bookmarkStart w:id="92" w:name="公務人員原已請假，如遇天然災害發生經發布停止上班時，其"/>
      <w:r w:rsidRPr="00075602">
        <w:rPr>
          <w:rFonts w:eastAsia="標楷體" w:hint="eastAsia"/>
          <w:b/>
          <w:sz w:val="28"/>
        </w:rPr>
        <w:t>公務人員原已請假，如遇天然災害發生經發布停止上班時，其當日之請假應如何處理</w:t>
      </w:r>
      <w:bookmarkEnd w:id="92"/>
      <w:r w:rsidRPr="00075602">
        <w:rPr>
          <w:rFonts w:eastAsia="標楷體" w:hint="eastAsia"/>
          <w:b/>
          <w:sz w:val="28"/>
        </w:rPr>
        <w:t>？</w:t>
      </w:r>
      <w:bookmarkEnd w:id="91"/>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：得比照公務人員請假規則第</w:t>
      </w:r>
      <w:r w:rsidRPr="00075602">
        <w:rPr>
          <w:rFonts w:eastAsia="標楷體"/>
          <w:sz w:val="28"/>
        </w:rPr>
        <w:t>15</w:t>
      </w:r>
      <w:r w:rsidRPr="00075602">
        <w:rPr>
          <w:rFonts w:eastAsia="標楷體" w:hint="eastAsia"/>
          <w:sz w:val="28"/>
        </w:rPr>
        <w:t>條有關假期之核給扣除例假日之規定，扣除停止上班之日數。</w:t>
      </w:r>
    </w:p>
    <w:p w:rsidR="00C635F7" w:rsidRPr="00075602" w:rsidRDefault="00C635F7" w:rsidP="00132BD5">
      <w:pPr>
        <w:snapToGrid w:val="0"/>
        <w:spacing w:line="520" w:lineRule="exact"/>
        <w:ind w:left="1021" w:hanging="1021"/>
        <w:jc w:val="both"/>
        <w:outlineLvl w:val="1"/>
        <w:rPr>
          <w:rFonts w:eastAsia="標楷體"/>
          <w:b/>
          <w:sz w:val="28"/>
        </w:rPr>
      </w:pPr>
      <w:bookmarkStart w:id="93" w:name="_Toc509996083"/>
      <w:r w:rsidRPr="00075602">
        <w:rPr>
          <w:rFonts w:eastAsia="標楷體"/>
          <w:b/>
          <w:sz w:val="28"/>
        </w:rPr>
        <w:t>Q4-15</w:t>
      </w:r>
      <w:r w:rsidRPr="00075602">
        <w:rPr>
          <w:rFonts w:eastAsia="標楷體" w:hint="eastAsia"/>
          <w:b/>
          <w:sz w:val="28"/>
        </w:rPr>
        <w:t>：</w:t>
      </w:r>
      <w:bookmarkStart w:id="94" w:name="公務人員原以休假名義申請出國旅遊，因出國期間如遇天然災害發生經發布停止上班時，其"/>
      <w:r w:rsidRPr="00075602">
        <w:rPr>
          <w:rFonts w:eastAsia="標楷體" w:hint="eastAsia"/>
          <w:b/>
          <w:sz w:val="28"/>
        </w:rPr>
        <w:t>公務人員原以休假名義申請出國旅遊，因出國期間如遇天然災害發生經發布停止上班時，其休假之請假應如何處理？</w:t>
      </w:r>
      <w:bookmarkEnd w:id="93"/>
      <w:bookmarkEnd w:id="94"/>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：查銓敘部</w:t>
      </w:r>
      <w:r w:rsidRPr="00075602">
        <w:rPr>
          <w:rFonts w:eastAsia="標楷體"/>
          <w:sz w:val="28"/>
        </w:rPr>
        <w:t>84</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27</w:t>
      </w:r>
      <w:r w:rsidRPr="00075602">
        <w:rPr>
          <w:rFonts w:eastAsia="標楷體" w:hint="eastAsia"/>
          <w:sz w:val="28"/>
        </w:rPr>
        <w:t>日</w:t>
      </w:r>
      <w:r w:rsidRPr="00075602">
        <w:rPr>
          <w:rFonts w:eastAsia="標楷體"/>
          <w:sz w:val="28"/>
        </w:rPr>
        <w:t>84</w:t>
      </w:r>
      <w:r w:rsidRPr="00075602">
        <w:rPr>
          <w:rFonts w:eastAsia="標楷體" w:hint="eastAsia"/>
          <w:sz w:val="28"/>
        </w:rPr>
        <w:t>台中法四字第</w:t>
      </w:r>
      <w:r w:rsidRPr="00075602">
        <w:rPr>
          <w:rFonts w:eastAsia="標楷體"/>
          <w:sz w:val="28"/>
        </w:rPr>
        <w:t>1215759</w:t>
      </w:r>
      <w:r w:rsidRPr="00075602">
        <w:rPr>
          <w:rFonts w:eastAsia="標楷體" w:hint="eastAsia"/>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95" w:name="_Toc509996084"/>
      <w:r w:rsidRPr="00075602">
        <w:rPr>
          <w:rFonts w:eastAsia="標楷體"/>
          <w:b/>
          <w:sz w:val="28"/>
        </w:rPr>
        <w:t>Q4-16</w:t>
      </w:r>
      <w:r w:rsidRPr="00075602">
        <w:rPr>
          <w:rFonts w:eastAsia="標楷體" w:hint="eastAsia"/>
          <w:b/>
          <w:sz w:val="28"/>
        </w:rPr>
        <w:t>：</w:t>
      </w:r>
      <w:bookmarkStart w:id="96" w:name="有關本辦法第13條第1項第2、3款規定適用疑義"/>
      <w:r w:rsidRPr="00075602">
        <w:rPr>
          <w:rFonts w:eastAsia="標楷體" w:hint="eastAsia"/>
          <w:b/>
          <w:sz w:val="28"/>
        </w:rPr>
        <w:t>有關天然災害停止上班及上課作業辦法第</w:t>
      </w:r>
      <w:r w:rsidRPr="00075602">
        <w:rPr>
          <w:rFonts w:eastAsia="標楷體"/>
          <w:b/>
          <w:sz w:val="28"/>
        </w:rPr>
        <w:t>13</w:t>
      </w:r>
      <w:r w:rsidRPr="00075602">
        <w:rPr>
          <w:rFonts w:eastAsia="標楷體" w:hint="eastAsia"/>
          <w:b/>
          <w:sz w:val="28"/>
        </w:rPr>
        <w:t>條第</w:t>
      </w:r>
      <w:r w:rsidRPr="00075602">
        <w:rPr>
          <w:rFonts w:eastAsia="標楷體"/>
          <w:b/>
          <w:sz w:val="28"/>
        </w:rPr>
        <w:t>1</w:t>
      </w:r>
      <w:r w:rsidRPr="00075602">
        <w:rPr>
          <w:rFonts w:eastAsia="標楷體" w:hint="eastAsia"/>
          <w:b/>
          <w:sz w:val="28"/>
        </w:rPr>
        <w:t>項第</w:t>
      </w:r>
      <w:r w:rsidRPr="00075602">
        <w:rPr>
          <w:rFonts w:eastAsia="標楷體"/>
          <w:b/>
          <w:sz w:val="28"/>
        </w:rPr>
        <w:t>2</w:t>
      </w:r>
      <w:r w:rsidRPr="00075602">
        <w:rPr>
          <w:rFonts w:eastAsia="標楷體" w:hint="eastAsia"/>
          <w:b/>
          <w:sz w:val="28"/>
        </w:rPr>
        <w:t>、</w:t>
      </w:r>
      <w:r w:rsidRPr="00075602">
        <w:rPr>
          <w:rFonts w:eastAsia="標楷體"/>
          <w:b/>
          <w:sz w:val="28"/>
        </w:rPr>
        <w:t>3</w:t>
      </w:r>
      <w:r w:rsidRPr="00075602">
        <w:rPr>
          <w:rFonts w:eastAsia="標楷體" w:hint="eastAsia"/>
          <w:b/>
          <w:sz w:val="28"/>
        </w:rPr>
        <w:t>款規定適用疑義</w:t>
      </w:r>
      <w:bookmarkEnd w:id="96"/>
      <w:r w:rsidRPr="00075602">
        <w:rPr>
          <w:rFonts w:eastAsia="標楷體" w:hint="eastAsia"/>
          <w:b/>
          <w:sz w:val="28"/>
        </w:rPr>
        <w:t>？</w:t>
      </w:r>
      <w:bookmarkEnd w:id="95"/>
    </w:p>
    <w:p w:rsidR="00C635F7" w:rsidRPr="00075602" w:rsidRDefault="00C635F7"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（一）有關所稱「直系親屬」及「其所居住之房屋」等疑義一節，查</w:t>
      </w:r>
      <w:r w:rsidRPr="00CA0A2D">
        <w:rPr>
          <w:rFonts w:eastAsia="標楷體" w:hint="eastAsia"/>
          <w:sz w:val="28"/>
        </w:rPr>
        <w:t>天然災害停止上班及上課作業辦法</w:t>
      </w:r>
      <w:r w:rsidRPr="00075602">
        <w:rPr>
          <w:rFonts w:eastAsia="標楷體" w:hint="eastAsia"/>
          <w:sz w:val="28"/>
        </w:rPr>
        <w:t>第</w:t>
      </w:r>
      <w:r w:rsidRPr="00075602">
        <w:rPr>
          <w:rFonts w:eastAsia="標楷體"/>
          <w:sz w:val="28"/>
        </w:rPr>
        <w:t>13</w:t>
      </w:r>
      <w:r w:rsidRPr="00075602">
        <w:rPr>
          <w:rFonts w:eastAsia="標楷體" w:hint="eastAsia"/>
          <w:sz w:val="28"/>
        </w:rPr>
        <w:t>條第</w:t>
      </w:r>
      <w:r w:rsidRPr="00075602">
        <w:rPr>
          <w:rFonts w:eastAsia="標楷體"/>
          <w:sz w:val="28"/>
        </w:rPr>
        <w:t>1</w:t>
      </w:r>
      <w:r w:rsidRPr="00075602">
        <w:rPr>
          <w:rFonts w:eastAsia="標楷體" w:hint="eastAsia"/>
          <w:sz w:val="28"/>
        </w:rPr>
        <w:t>項第</w:t>
      </w:r>
      <w:r w:rsidRPr="00075602">
        <w:rPr>
          <w:rFonts w:eastAsia="標楷體"/>
          <w:sz w:val="28"/>
        </w:rPr>
        <w:t>2</w:t>
      </w:r>
      <w:r w:rsidRPr="00075602">
        <w:rPr>
          <w:rFonts w:eastAsia="標楷體" w:hint="eastAsia"/>
          <w:sz w:val="28"/>
        </w:rPr>
        <w:t>、</w:t>
      </w:r>
      <w:r w:rsidRPr="00075602">
        <w:rPr>
          <w:rFonts w:eastAsia="標楷體"/>
          <w:sz w:val="28"/>
        </w:rPr>
        <w:t>3</w:t>
      </w:r>
      <w:r w:rsidRPr="00075602">
        <w:rPr>
          <w:rFonts w:eastAsia="標楷體" w:hint="eastAsia"/>
          <w:sz w:val="28"/>
        </w:rPr>
        <w:t>款規定，各機關、學校公教員工配偶、直系親屬有重大傷亡或失蹤或</w:t>
      </w:r>
      <w:r>
        <w:rPr>
          <w:rFonts w:eastAsia="標楷體" w:hint="eastAsia"/>
          <w:sz w:val="28"/>
        </w:rPr>
        <w:t>員工及其配偶、直系親屬</w:t>
      </w:r>
      <w:r w:rsidRPr="00075602">
        <w:rPr>
          <w:rFonts w:eastAsia="標楷體" w:hint="eastAsia"/>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hint="eastAsia"/>
          <w:sz w:val="28"/>
        </w:rPr>
        <w:t>日範圍內，視實際需要給予當事人停班（課）登記。所稱「直系親屬」之範圍，參照民法之親屬規定，係包含直系血親及直系姻親；所稱「其所居住之房屋」，則包含公教員工本人及其配偶、直系親屬所居住的房屋（配偶之父母屬直系姻親，自包含在內）。</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（二）有關受災同仁處理善後致受傷住院，得否准予停止上班登記，並以</w:t>
      </w:r>
      <w:r w:rsidRPr="00075602">
        <w:rPr>
          <w:rFonts w:eastAsia="標楷體"/>
          <w:sz w:val="28"/>
        </w:rPr>
        <w:t>15</w:t>
      </w:r>
      <w:r w:rsidRPr="00075602">
        <w:rPr>
          <w:rFonts w:eastAsia="標楷體" w:hint="eastAsia"/>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hint="eastAsia"/>
          <w:sz w:val="28"/>
        </w:rPr>
        <w:t>條規定辦理。</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（三）所稱「</w:t>
      </w:r>
      <w:r w:rsidRPr="00075602">
        <w:rPr>
          <w:rFonts w:eastAsia="標楷體"/>
          <w:sz w:val="28"/>
        </w:rPr>
        <w:t>15</w:t>
      </w:r>
      <w:r w:rsidRPr="00075602">
        <w:rPr>
          <w:rFonts w:eastAsia="標楷體" w:hint="eastAsia"/>
          <w:sz w:val="28"/>
        </w:rPr>
        <w:t>日」停止上班登記時間之起迄一節，查原行政院人事行政局</w:t>
      </w:r>
      <w:r w:rsidRPr="00075602">
        <w:rPr>
          <w:rFonts w:eastAsia="標楷體"/>
          <w:sz w:val="28"/>
        </w:rPr>
        <w:t>90</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16</w:t>
      </w:r>
      <w:r w:rsidRPr="00075602">
        <w:rPr>
          <w:rFonts w:eastAsia="標楷體" w:hint="eastAsia"/>
          <w:sz w:val="28"/>
        </w:rPr>
        <w:t>日局考字第</w:t>
      </w:r>
      <w:r w:rsidRPr="00075602">
        <w:rPr>
          <w:rFonts w:eastAsia="標楷體"/>
          <w:sz w:val="28"/>
        </w:rPr>
        <w:t>030387</w:t>
      </w:r>
      <w:r w:rsidRPr="00075602">
        <w:rPr>
          <w:rFonts w:eastAsia="標楷體" w:hint="eastAsia"/>
          <w:sz w:val="28"/>
        </w:rPr>
        <w:t>號書函略以，「</w:t>
      </w:r>
      <w:r w:rsidRPr="00075602">
        <w:rPr>
          <w:rFonts w:eastAsia="標楷體"/>
          <w:sz w:val="28"/>
        </w:rPr>
        <w:t>15</w:t>
      </w:r>
      <w:r w:rsidRPr="00075602">
        <w:rPr>
          <w:rFonts w:eastAsia="標楷體" w:hint="eastAsia"/>
          <w:sz w:val="28"/>
        </w:rPr>
        <w:t>日」</w:t>
      </w:r>
      <w:r>
        <w:rPr>
          <w:rFonts w:eastAsia="標楷體" w:hint="eastAsia"/>
          <w:sz w:val="28"/>
        </w:rPr>
        <w:t>之</w:t>
      </w:r>
      <w:r w:rsidRPr="00075602">
        <w:rPr>
          <w:rFonts w:eastAsia="標楷體" w:hint="eastAsia"/>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97" w:name="_Toc509996085"/>
      <w:r w:rsidRPr="00075602">
        <w:rPr>
          <w:rFonts w:eastAsia="標楷體"/>
          <w:b/>
          <w:sz w:val="28"/>
        </w:rPr>
        <w:t>Q4-17</w:t>
      </w:r>
      <w:r w:rsidRPr="00075602">
        <w:rPr>
          <w:rFonts w:eastAsia="標楷體" w:hint="eastAsia"/>
          <w:b/>
          <w:sz w:val="28"/>
        </w:rPr>
        <w:t>：</w:t>
      </w:r>
      <w:bookmarkStart w:id="98" w:name="公教員工居住地區或上班必經地區宣布停止上班，服務機關仍照常上班，非經主管指定出勤"/>
      <w:r w:rsidRPr="00075602">
        <w:rPr>
          <w:rFonts w:eastAsia="標楷體" w:hint="eastAsia"/>
          <w:b/>
          <w:sz w:val="28"/>
        </w:rPr>
        <w:t>公教員工居住地區或上班必經地區宣布停止上班，服務機關仍照常上班，非經主管指定出勤而出勤者，得否核給加班費或補休</w:t>
      </w:r>
      <w:bookmarkEnd w:id="98"/>
      <w:r w:rsidRPr="00075602">
        <w:rPr>
          <w:rFonts w:eastAsia="標楷體" w:hint="eastAsia"/>
          <w:b/>
          <w:sz w:val="28"/>
        </w:rPr>
        <w:t>？</w:t>
      </w:r>
      <w:bookmarkEnd w:id="97"/>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：查原行政院人事行政局</w:t>
      </w:r>
      <w:r w:rsidRPr="00075602">
        <w:rPr>
          <w:rFonts w:eastAsia="標楷體"/>
          <w:sz w:val="28"/>
        </w:rPr>
        <w:t>90</w:t>
      </w:r>
      <w:r w:rsidRPr="00075602">
        <w:rPr>
          <w:rFonts w:eastAsia="標楷體" w:hint="eastAsia"/>
          <w:sz w:val="28"/>
        </w:rPr>
        <w:t>年</w:t>
      </w:r>
      <w:r w:rsidRPr="00075602">
        <w:rPr>
          <w:rFonts w:eastAsia="標楷體"/>
          <w:sz w:val="28"/>
        </w:rPr>
        <w:t>10</w:t>
      </w:r>
      <w:r w:rsidRPr="00075602">
        <w:rPr>
          <w:rFonts w:eastAsia="標楷體" w:hint="eastAsia"/>
          <w:sz w:val="28"/>
        </w:rPr>
        <w:t>月</w:t>
      </w:r>
      <w:r w:rsidRPr="00075602">
        <w:rPr>
          <w:rFonts w:eastAsia="標楷體"/>
          <w:sz w:val="28"/>
        </w:rPr>
        <w:t>24</w:t>
      </w:r>
      <w:r w:rsidRPr="00075602">
        <w:rPr>
          <w:rFonts w:eastAsia="標楷體" w:hint="eastAsia"/>
          <w:sz w:val="28"/>
        </w:rPr>
        <w:t>日</w:t>
      </w:r>
      <w:r w:rsidRPr="00075602">
        <w:rPr>
          <w:rFonts w:eastAsia="標楷體"/>
          <w:sz w:val="28"/>
        </w:rPr>
        <w:t>90</w:t>
      </w:r>
      <w:r w:rsidRPr="00075602">
        <w:rPr>
          <w:rFonts w:eastAsia="標楷體" w:hint="eastAsia"/>
          <w:sz w:val="28"/>
        </w:rPr>
        <w:t>局考字第</w:t>
      </w:r>
      <w:r w:rsidRPr="00075602">
        <w:rPr>
          <w:rFonts w:eastAsia="標楷體"/>
          <w:sz w:val="28"/>
        </w:rPr>
        <w:t>200782</w:t>
      </w:r>
      <w:r w:rsidRPr="00075602">
        <w:rPr>
          <w:rFonts w:eastAsia="標楷體" w:hint="eastAsia"/>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99" w:name="_Toc509996086"/>
      <w:r w:rsidRPr="00075602">
        <w:rPr>
          <w:rFonts w:eastAsia="標楷體"/>
          <w:b/>
          <w:sz w:val="28"/>
        </w:rPr>
        <w:t>Q4-18</w:t>
      </w:r>
      <w:r w:rsidRPr="00075602">
        <w:rPr>
          <w:rFonts w:eastAsia="標楷體" w:hint="eastAsia"/>
          <w:b/>
          <w:sz w:val="28"/>
        </w:rPr>
        <w:t>：</w:t>
      </w:r>
      <w:bookmarkStart w:id="100" w:name="天然災害發生經發布學校停止上課時，公教員工如需照顧子女者，其出勤應如何處理"/>
      <w:r w:rsidRPr="00075602">
        <w:rPr>
          <w:rFonts w:eastAsia="標楷體" w:hint="eastAsia"/>
          <w:b/>
          <w:sz w:val="28"/>
        </w:rPr>
        <w:t>天然災害發生經發布學校停止上課時，公教員工如需照顧子女者，其出勤應如何處理</w:t>
      </w:r>
      <w:bookmarkEnd w:id="100"/>
      <w:r w:rsidRPr="00075602">
        <w:rPr>
          <w:rFonts w:eastAsia="標楷體" w:hint="eastAsia"/>
          <w:b/>
          <w:sz w:val="28"/>
        </w:rPr>
        <w:t>？</w:t>
      </w:r>
      <w:bookmarkEnd w:id="99"/>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：天然災害發生致高級中等（含高中、高職、五專</w:t>
      </w:r>
      <w:r w:rsidRPr="00075602">
        <w:rPr>
          <w:rFonts w:eastAsia="標楷體"/>
          <w:sz w:val="28"/>
        </w:rPr>
        <w:t>1</w:t>
      </w:r>
      <w:r w:rsidRPr="00075602">
        <w:rPr>
          <w:rFonts w:eastAsia="標楷體" w:hint="eastAsia"/>
          <w:sz w:val="28"/>
        </w:rPr>
        <w:t>、</w:t>
      </w:r>
      <w:r w:rsidRPr="00075602">
        <w:rPr>
          <w:rFonts w:eastAsia="標楷體"/>
          <w:sz w:val="28"/>
        </w:rPr>
        <w:t>2</w:t>
      </w:r>
      <w:r w:rsidRPr="00075602">
        <w:rPr>
          <w:rFonts w:eastAsia="標楷體" w:hint="eastAsia"/>
          <w:sz w:val="28"/>
        </w:rPr>
        <w:t>、</w:t>
      </w:r>
      <w:r w:rsidRPr="00075602">
        <w:rPr>
          <w:rFonts w:eastAsia="標楷體"/>
          <w:sz w:val="28"/>
        </w:rPr>
        <w:t>3</w:t>
      </w:r>
      <w:r w:rsidRPr="00075602">
        <w:rPr>
          <w:rFonts w:eastAsia="標楷體" w:hint="eastAsia"/>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hint="eastAsia"/>
          <w:sz w:val="28"/>
        </w:rPr>
        <w:t>人（並未限父母雙方均為公教員工）由服務機關、學校核實給予停止上班，以照顧子女。</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1021" w:hanging="1021"/>
        <w:jc w:val="both"/>
        <w:outlineLvl w:val="1"/>
        <w:rPr>
          <w:rFonts w:eastAsia="標楷體"/>
          <w:b/>
          <w:sz w:val="28"/>
        </w:rPr>
      </w:pPr>
      <w:bookmarkStart w:id="101" w:name="_Toc509996087"/>
      <w:r w:rsidRPr="00075602">
        <w:rPr>
          <w:rFonts w:eastAsia="標楷體"/>
          <w:b/>
          <w:sz w:val="28"/>
        </w:rPr>
        <w:t>Q4-19</w:t>
      </w:r>
      <w:r w:rsidRPr="00075602">
        <w:rPr>
          <w:rFonts w:eastAsia="標楷體" w:hint="eastAsia"/>
          <w:b/>
          <w:sz w:val="28"/>
        </w:rPr>
        <w:t>：</w:t>
      </w:r>
      <w:bookmarkStart w:id="102" w:name="天然災害發生經學校發布停止上課時，其行政人員應否到校上班"/>
      <w:r w:rsidRPr="00075602">
        <w:rPr>
          <w:rFonts w:eastAsia="標楷體" w:hint="eastAsia"/>
          <w:b/>
          <w:sz w:val="28"/>
        </w:rPr>
        <w:t>天然災害發生經學校發布停止上課時，其所屬教職員工應否到校上班</w:t>
      </w:r>
      <w:bookmarkEnd w:id="102"/>
      <w:r w:rsidRPr="00075602">
        <w:rPr>
          <w:rFonts w:eastAsia="標楷體" w:hint="eastAsia"/>
          <w:b/>
          <w:sz w:val="28"/>
        </w:rPr>
        <w:t>？</w:t>
      </w:r>
      <w:bookmarkEnd w:id="101"/>
    </w:p>
    <w:p w:rsidR="00C635F7" w:rsidRPr="00075602" w:rsidRDefault="00C635F7"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hint="eastAsia"/>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C635F7" w:rsidRPr="00075602" w:rsidRDefault="00C635F7" w:rsidP="007D55CC">
      <w:pPr>
        <w:snapToGrid w:val="0"/>
        <w:spacing w:line="520" w:lineRule="exact"/>
        <w:jc w:val="both"/>
        <w:outlineLvl w:val="0"/>
        <w:rPr>
          <w:rFonts w:eastAsia="標楷體"/>
          <w:b/>
          <w:bCs/>
          <w:sz w:val="28"/>
        </w:rPr>
      </w:pPr>
    </w:p>
    <w:p w:rsidR="00C635F7" w:rsidRPr="00075602" w:rsidRDefault="00C635F7" w:rsidP="007D55CC">
      <w:pPr>
        <w:snapToGrid w:val="0"/>
        <w:spacing w:line="520" w:lineRule="exact"/>
        <w:jc w:val="both"/>
        <w:outlineLvl w:val="0"/>
        <w:rPr>
          <w:rFonts w:eastAsia="標楷體"/>
          <w:b/>
          <w:bCs/>
          <w:sz w:val="28"/>
          <w:shd w:val="pct15" w:color="auto" w:fill="FFFFFF"/>
        </w:rPr>
      </w:pPr>
      <w:bookmarkStart w:id="103" w:name="_Toc509996088"/>
      <w:r w:rsidRPr="00075602">
        <w:rPr>
          <w:rFonts w:ascii="標楷體" w:eastAsia="標楷體" w:hAnsi="標楷體" w:hint="eastAsia"/>
          <w:b/>
          <w:bCs/>
          <w:sz w:val="28"/>
          <w:shd w:val="pct15" w:color="auto" w:fill="FFFFFF"/>
        </w:rPr>
        <w:t>【</w:t>
      </w:r>
      <w:r w:rsidRPr="00075602">
        <w:rPr>
          <w:rFonts w:eastAsia="標楷體"/>
          <w:b/>
          <w:bCs/>
          <w:sz w:val="28"/>
          <w:shd w:val="pct15" w:color="auto" w:fill="FFFFFF"/>
        </w:rPr>
        <w:t>05</w:t>
      </w:r>
      <w:r w:rsidRPr="00075602">
        <w:rPr>
          <w:rFonts w:ascii="標楷體" w:eastAsia="標楷體" w:hAnsi="標楷體" w:hint="eastAsia"/>
          <w:b/>
          <w:bCs/>
          <w:sz w:val="28"/>
          <w:shd w:val="pct15" w:color="auto" w:fill="FFFFFF"/>
        </w:rPr>
        <w:t>】</w:t>
      </w:r>
      <w:r w:rsidRPr="00075602">
        <w:rPr>
          <w:rFonts w:eastAsia="標楷體" w:hint="eastAsia"/>
          <w:b/>
          <w:bCs/>
          <w:sz w:val="28"/>
          <w:shd w:val="pct15" w:color="auto" w:fill="FFFFFF"/>
        </w:rPr>
        <w:t>其他</w:t>
      </w:r>
      <w:bookmarkEnd w:id="103"/>
    </w:p>
    <w:p w:rsidR="00C635F7" w:rsidRPr="00075602" w:rsidRDefault="00C635F7" w:rsidP="00132BD5">
      <w:pPr>
        <w:snapToGrid w:val="0"/>
        <w:spacing w:line="520" w:lineRule="exact"/>
        <w:ind w:left="851" w:hanging="851"/>
        <w:jc w:val="both"/>
        <w:outlineLvl w:val="1"/>
        <w:rPr>
          <w:rFonts w:eastAsia="標楷體"/>
          <w:b/>
          <w:sz w:val="28"/>
        </w:rPr>
      </w:pPr>
      <w:bookmarkStart w:id="104" w:name="_Toc509996089"/>
      <w:r w:rsidRPr="00075602">
        <w:rPr>
          <w:rFonts w:eastAsia="標楷體"/>
          <w:b/>
          <w:sz w:val="28"/>
        </w:rPr>
        <w:t>Q5-1</w:t>
      </w:r>
      <w:r w:rsidRPr="00075602">
        <w:rPr>
          <w:rFonts w:eastAsia="標楷體" w:hint="eastAsia"/>
          <w:b/>
          <w:sz w:val="28"/>
        </w:rPr>
        <w:t>：</w:t>
      </w:r>
      <w:bookmarkStart w:id="105" w:name="公教員工於返鄉省親適逢天然災害致交通中斷，致無法如期返回工作崗位時，假別應如何處"/>
      <w:r w:rsidRPr="00075602">
        <w:rPr>
          <w:rFonts w:eastAsia="標楷體" w:hint="eastAsia"/>
          <w:b/>
          <w:sz w:val="28"/>
        </w:rPr>
        <w:t>公教員工於返鄉省親適逢天然災害致交通中斷，致無法如期返回工作崗位時，假別應如何處理</w:t>
      </w:r>
      <w:bookmarkEnd w:id="105"/>
      <w:r w:rsidRPr="00075602">
        <w:rPr>
          <w:rFonts w:eastAsia="標楷體" w:hint="eastAsia"/>
          <w:b/>
          <w:sz w:val="28"/>
        </w:rPr>
        <w:t>？</w:t>
      </w:r>
      <w:bookmarkEnd w:id="104"/>
    </w:p>
    <w:p w:rsidR="00C635F7" w:rsidRPr="00075602" w:rsidRDefault="00C635F7" w:rsidP="00075602">
      <w:pPr>
        <w:snapToGrid w:val="0"/>
        <w:spacing w:line="520" w:lineRule="exact"/>
        <w:ind w:left="567" w:hanging="567"/>
        <w:jc w:val="both"/>
      </w:pPr>
      <w:r w:rsidRPr="00075602">
        <w:rPr>
          <w:rFonts w:eastAsia="標楷體"/>
          <w:sz w:val="28"/>
        </w:rPr>
        <w:t>A</w:t>
      </w:r>
      <w:r w:rsidRPr="00075602">
        <w:rPr>
          <w:rFonts w:eastAsia="標楷體" w:hint="eastAsia"/>
          <w:sz w:val="28"/>
        </w:rPr>
        <w:t>：公教員工返鄉省親，返程日因適逢天然災害交通中斷，致無法如期返回工作崗位上班</w:t>
      </w:r>
      <w:r>
        <w:rPr>
          <w:rFonts w:eastAsia="標楷體" w:hint="eastAsia"/>
          <w:sz w:val="28"/>
        </w:rPr>
        <w:t>，</w:t>
      </w:r>
      <w:r w:rsidRPr="006825BF">
        <w:rPr>
          <w:rFonts w:eastAsia="標楷體" w:hint="eastAsia"/>
          <w:sz w:val="28"/>
        </w:rPr>
        <w:t>得依天然災害停止上班及上課作業辦法第</w:t>
      </w:r>
      <w:r w:rsidRPr="006825BF">
        <w:rPr>
          <w:rFonts w:eastAsia="標楷體"/>
          <w:sz w:val="28"/>
        </w:rPr>
        <w:t>13</w:t>
      </w:r>
      <w:r w:rsidRPr="006825BF">
        <w:rPr>
          <w:rFonts w:eastAsia="標楷體" w:hint="eastAsia"/>
          <w:sz w:val="28"/>
        </w:rPr>
        <w:t>條第</w:t>
      </w:r>
      <w:r w:rsidRPr="006825BF">
        <w:rPr>
          <w:rFonts w:eastAsia="標楷體"/>
          <w:sz w:val="28"/>
        </w:rPr>
        <w:t>1</w:t>
      </w:r>
      <w:r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C635F7" w:rsidRPr="00075602" w:rsidRDefault="00C635F7" w:rsidP="006825BF">
      <w:pPr>
        <w:snapToGrid w:val="0"/>
        <w:spacing w:line="520" w:lineRule="exact"/>
        <w:ind w:left="567" w:hanging="567"/>
        <w:jc w:val="both"/>
        <w:rPr>
          <w:rFonts w:eastAsia="標楷體"/>
          <w:b/>
          <w:sz w:val="28"/>
        </w:rPr>
      </w:pPr>
    </w:p>
    <w:p w:rsidR="00C635F7" w:rsidRPr="00075602" w:rsidRDefault="00C635F7" w:rsidP="00132BD5">
      <w:pPr>
        <w:snapToGrid w:val="0"/>
        <w:spacing w:line="520" w:lineRule="exact"/>
        <w:ind w:left="851" w:hanging="851"/>
        <w:jc w:val="both"/>
        <w:outlineLvl w:val="1"/>
        <w:rPr>
          <w:rFonts w:eastAsia="標楷體"/>
          <w:b/>
          <w:sz w:val="28"/>
        </w:rPr>
      </w:pPr>
      <w:bookmarkStart w:id="106" w:name="_Toc509996090"/>
      <w:r w:rsidRPr="00075602">
        <w:rPr>
          <w:rFonts w:eastAsia="標楷體"/>
          <w:b/>
          <w:sz w:val="28"/>
        </w:rPr>
        <w:t>Q5-2</w:t>
      </w:r>
      <w:r w:rsidRPr="00075602">
        <w:rPr>
          <w:rFonts w:eastAsia="標楷體" w:hint="eastAsia"/>
          <w:b/>
          <w:sz w:val="28"/>
        </w:rPr>
        <w:t>：</w:t>
      </w:r>
      <w:bookmarkStart w:id="107" w:name="公務人員因天然災害致受傷，其受傷治療或休養期間可否准予當事人以停止上班登記"/>
      <w:r w:rsidRPr="00075602">
        <w:rPr>
          <w:rFonts w:eastAsia="標楷體" w:hint="eastAsia"/>
          <w:b/>
          <w:sz w:val="28"/>
        </w:rPr>
        <w:t>公務人員因天然災害致受傷，其受傷治療或休養期間可否准予當事人以停止上班登記</w:t>
      </w:r>
      <w:bookmarkEnd w:id="107"/>
      <w:r w:rsidRPr="00075602">
        <w:rPr>
          <w:rFonts w:eastAsia="標楷體" w:hint="eastAsia"/>
          <w:b/>
          <w:sz w:val="28"/>
        </w:rPr>
        <w:t>？</w:t>
      </w:r>
      <w:bookmarkEnd w:id="106"/>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：公務人員因天然災害致受傷，其受傷期間須治療或休養者，仍請依公務人員請假規則相關規定辦理。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812" w:hanging="812"/>
        <w:jc w:val="both"/>
        <w:outlineLvl w:val="1"/>
        <w:rPr>
          <w:rFonts w:eastAsia="標楷體"/>
          <w:b/>
          <w:sz w:val="28"/>
        </w:rPr>
      </w:pPr>
      <w:bookmarkStart w:id="108" w:name="_Toc509996091"/>
      <w:r w:rsidRPr="00075602">
        <w:rPr>
          <w:rFonts w:eastAsia="標楷體"/>
          <w:b/>
          <w:sz w:val="28"/>
        </w:rPr>
        <w:t>Q5-3</w:t>
      </w:r>
      <w:r w:rsidRPr="00075602">
        <w:rPr>
          <w:rFonts w:eastAsia="標楷體" w:hint="eastAsia"/>
          <w:b/>
          <w:sz w:val="28"/>
        </w:rPr>
        <w:t>：</w:t>
      </w:r>
      <w:bookmarkStart w:id="109" w:name="公教員工非因公赴臺或離島，於假滿當日因天候不佳致班機取消無法如期"/>
      <w:r w:rsidRPr="00075602">
        <w:rPr>
          <w:rFonts w:eastAsia="標楷體" w:hint="eastAsia"/>
          <w:b/>
          <w:sz w:val="28"/>
        </w:rPr>
        <w:t>離島（本島）地區公務人員非因公赴臺（離島），於假滿當日</w:t>
      </w:r>
      <w:r>
        <w:rPr>
          <w:rFonts w:eastAsia="標楷體" w:hint="eastAsia"/>
          <w:b/>
          <w:sz w:val="28"/>
        </w:rPr>
        <w:t>或隔日</w:t>
      </w:r>
      <w:r w:rsidRPr="00075602">
        <w:rPr>
          <w:rFonts w:eastAsia="標楷體" w:hint="eastAsia"/>
          <w:b/>
          <w:sz w:val="28"/>
        </w:rPr>
        <w:t>因天候不佳致班機取消無法如期返回工作崗位，得否比照天然災害停止上班處理</w:t>
      </w:r>
      <w:bookmarkEnd w:id="109"/>
      <w:r w:rsidRPr="00075602">
        <w:rPr>
          <w:rFonts w:eastAsia="標楷體" w:hint="eastAsia"/>
          <w:b/>
          <w:sz w:val="28"/>
        </w:rPr>
        <w:t>？</w:t>
      </w:r>
      <w:bookmarkEnd w:id="108"/>
    </w:p>
    <w:p w:rsidR="00C635F7" w:rsidRPr="00075602" w:rsidRDefault="00C635F7"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r w:rsidRPr="00075602">
        <w:rPr>
          <w:rFonts w:eastAsia="標楷體"/>
          <w:sz w:val="28"/>
        </w:rPr>
        <w:t xml:space="preserve"> </w:t>
      </w:r>
    </w:p>
    <w:p w:rsidR="00C635F7" w:rsidRPr="00075602" w:rsidRDefault="00C635F7" w:rsidP="007D55CC">
      <w:pPr>
        <w:snapToGrid w:val="0"/>
        <w:spacing w:line="520" w:lineRule="exact"/>
        <w:ind w:left="851" w:hanging="851"/>
        <w:jc w:val="both"/>
        <w:rPr>
          <w:rFonts w:eastAsia="標楷體"/>
          <w:sz w:val="28"/>
        </w:rPr>
      </w:pPr>
      <w:r w:rsidRPr="00075602">
        <w:rPr>
          <w:rFonts w:eastAsia="標楷體" w:hint="eastAsia"/>
          <w:sz w:val="28"/>
        </w:rPr>
        <w:t>（一）為因應離島之特殊狀況，</w:t>
      </w:r>
      <w:r w:rsidRPr="00075602">
        <w:rPr>
          <w:rFonts w:eastAsia="標楷體" w:hint="eastAsia"/>
          <w:sz w:val="28"/>
          <w:szCs w:val="28"/>
        </w:rPr>
        <w:t>避免影響公務人員至外島服務之意願，准予非因公赴臺之離島公務人員，</w:t>
      </w:r>
      <w:r w:rsidRPr="00075602">
        <w:rPr>
          <w:rFonts w:eastAsia="標楷體" w:hint="eastAsia"/>
          <w:sz w:val="28"/>
        </w:rPr>
        <w:t>於假滿當日</w:t>
      </w:r>
      <w:r>
        <w:rPr>
          <w:rFonts w:eastAsia="標楷體" w:hint="eastAsia"/>
          <w:sz w:val="28"/>
        </w:rPr>
        <w:t>或隔日</w:t>
      </w:r>
      <w:r w:rsidRPr="00075602">
        <w:rPr>
          <w:rFonts w:eastAsia="標楷體" w:hint="eastAsia"/>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C635F7" w:rsidRPr="00075602" w:rsidRDefault="00C635F7" w:rsidP="007D55CC">
      <w:pPr>
        <w:snapToGrid w:val="0"/>
        <w:spacing w:line="520" w:lineRule="exact"/>
        <w:ind w:left="840" w:hanging="840"/>
        <w:jc w:val="both"/>
      </w:pPr>
      <w:r w:rsidRPr="00075602">
        <w:rPr>
          <w:rFonts w:eastAsia="標楷體" w:hint="eastAsia"/>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851" w:hanging="851"/>
        <w:jc w:val="both"/>
        <w:outlineLvl w:val="1"/>
        <w:rPr>
          <w:rFonts w:eastAsia="標楷體"/>
          <w:b/>
          <w:sz w:val="28"/>
        </w:rPr>
      </w:pPr>
      <w:bookmarkStart w:id="110" w:name="_Toc509996092"/>
      <w:r w:rsidRPr="00075602">
        <w:rPr>
          <w:rFonts w:eastAsia="標楷體"/>
          <w:b/>
          <w:sz w:val="28"/>
        </w:rPr>
        <w:t>Q5-4</w:t>
      </w:r>
      <w:r w:rsidRPr="00075602">
        <w:rPr>
          <w:rFonts w:eastAsia="標楷體" w:hint="eastAsia"/>
          <w:b/>
          <w:sz w:val="28"/>
        </w:rPr>
        <w:t>：</w:t>
      </w:r>
      <w:bookmarkStart w:id="111" w:name="公務人員休假赴國外旅遊、開會，遇當地天然災害不能如期回國之出勤應如何處理"/>
      <w:r w:rsidRPr="00075602">
        <w:rPr>
          <w:rFonts w:eastAsia="標楷體" w:hint="eastAsia"/>
          <w:b/>
          <w:sz w:val="28"/>
        </w:rPr>
        <w:t>公務人員休假赴國外旅遊、開會，遇當地天然災害不能如期回國之出勤應如何處理</w:t>
      </w:r>
      <w:bookmarkEnd w:id="111"/>
      <w:r w:rsidRPr="00075602">
        <w:rPr>
          <w:rFonts w:eastAsia="標楷體" w:hint="eastAsia"/>
          <w:b/>
          <w:sz w:val="28"/>
        </w:rPr>
        <w:t>？</w:t>
      </w:r>
      <w:bookmarkEnd w:id="110"/>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：公務人員請休假赴國外旅遊、開會，非因公性質，為免寬濫，並考量公私部門給假衡平性，仍請依公務人員請假規則規定，以請休假或事假辦理。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851" w:hanging="851"/>
        <w:jc w:val="both"/>
        <w:outlineLvl w:val="1"/>
      </w:pPr>
      <w:bookmarkStart w:id="112" w:name="_Toc509996093"/>
      <w:r w:rsidRPr="00075602">
        <w:rPr>
          <w:rFonts w:eastAsia="標楷體"/>
          <w:b/>
          <w:sz w:val="28"/>
        </w:rPr>
        <w:t>Q5-5</w:t>
      </w:r>
      <w:r w:rsidRPr="00075602">
        <w:rPr>
          <w:rFonts w:eastAsia="標楷體" w:hint="eastAsia"/>
          <w:b/>
          <w:sz w:val="28"/>
        </w:rPr>
        <w:t>：</w:t>
      </w:r>
      <w:bookmarkStart w:id="113" w:name="颱風來襲經通報權責機關宣布停止上班及上課，公務人員原已請假可否予以扣除及應如何扣"/>
      <w:r w:rsidRPr="00075602">
        <w:rPr>
          <w:rFonts w:eastAsia="標楷體" w:hint="eastAsia"/>
          <w:b/>
          <w:sz w:val="28"/>
        </w:rPr>
        <w:t>颱風來襲經通報權責機關宣布停止上班及上課，公務人員原已請假可否予以扣除及應如何扣除，改以停止上班及上課登記</w:t>
      </w:r>
      <w:bookmarkEnd w:id="113"/>
      <w:r w:rsidRPr="00075602">
        <w:rPr>
          <w:rFonts w:eastAsia="標楷體" w:hint="eastAsia"/>
          <w:b/>
          <w:sz w:val="28"/>
        </w:rPr>
        <w:t>？</w:t>
      </w:r>
      <w:bookmarkEnd w:id="112"/>
    </w:p>
    <w:p w:rsidR="00C635F7" w:rsidRPr="00075602" w:rsidRDefault="00C635F7"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8E3A74">
      <w:pPr>
        <w:snapToGrid w:val="0"/>
        <w:spacing w:line="480" w:lineRule="exact"/>
        <w:ind w:left="839" w:hanging="839"/>
        <w:jc w:val="both"/>
        <w:rPr>
          <w:rFonts w:eastAsia="標楷體"/>
          <w:sz w:val="28"/>
        </w:rPr>
      </w:pPr>
      <w:r w:rsidRPr="00075602">
        <w:rPr>
          <w:rFonts w:eastAsia="標楷體" w:hint="eastAsia"/>
          <w:sz w:val="28"/>
        </w:rPr>
        <w:t>（一）查銓敘部</w:t>
      </w:r>
      <w:r w:rsidRPr="00075602">
        <w:rPr>
          <w:rFonts w:eastAsia="標楷體"/>
          <w:sz w:val="28"/>
        </w:rPr>
        <w:t>94</w:t>
      </w:r>
      <w:r w:rsidRPr="00075602">
        <w:rPr>
          <w:rFonts w:eastAsia="標楷體" w:hint="eastAsia"/>
          <w:sz w:val="28"/>
        </w:rPr>
        <w:t>年</w:t>
      </w:r>
      <w:r w:rsidRPr="00075602">
        <w:rPr>
          <w:rFonts w:eastAsia="標楷體"/>
          <w:sz w:val="28"/>
        </w:rPr>
        <w:t>10</w:t>
      </w:r>
      <w:r w:rsidRPr="00075602">
        <w:rPr>
          <w:rFonts w:eastAsia="標楷體" w:hint="eastAsia"/>
          <w:sz w:val="28"/>
        </w:rPr>
        <w:t>月</w:t>
      </w:r>
      <w:r w:rsidRPr="00075602">
        <w:rPr>
          <w:rFonts w:eastAsia="標楷體"/>
          <w:sz w:val="28"/>
        </w:rPr>
        <w:t>13</w:t>
      </w:r>
      <w:r w:rsidRPr="00075602">
        <w:rPr>
          <w:rFonts w:eastAsia="標楷體" w:hint="eastAsia"/>
          <w:sz w:val="28"/>
        </w:rPr>
        <w:t>日部法二字第</w:t>
      </w:r>
      <w:r w:rsidRPr="00075602">
        <w:rPr>
          <w:rFonts w:eastAsia="標楷體"/>
          <w:sz w:val="28"/>
        </w:rPr>
        <w:t>0942551433</w:t>
      </w:r>
      <w:r w:rsidRPr="00075602">
        <w:rPr>
          <w:rFonts w:eastAsia="標楷體" w:hint="eastAsia"/>
          <w:sz w:val="28"/>
        </w:rPr>
        <w:t>號書函略以，公務人員</w:t>
      </w:r>
      <w:r w:rsidRPr="00075602">
        <w:rPr>
          <w:rFonts w:eastAsia="標楷體" w:hint="eastAsia"/>
          <w:b/>
          <w:sz w:val="28"/>
        </w:rPr>
        <w:t>事假、病假或產前假</w:t>
      </w:r>
      <w:r w:rsidRPr="00075602">
        <w:rPr>
          <w:rFonts w:eastAsia="標楷體" w:hint="eastAsia"/>
          <w:sz w:val="28"/>
        </w:rPr>
        <w:t>期間遇停止辦公時，</w:t>
      </w:r>
      <w:r w:rsidRPr="00075602">
        <w:rPr>
          <w:rFonts w:eastAsia="標楷體" w:hint="eastAsia"/>
          <w:b/>
          <w:sz w:val="28"/>
        </w:rPr>
        <w:t>得按時扣除請假時數</w:t>
      </w:r>
      <w:r w:rsidRPr="00075602">
        <w:rPr>
          <w:rFonts w:eastAsia="標楷體" w:hint="eastAsia"/>
          <w:sz w:val="28"/>
        </w:rPr>
        <w:t>；</w:t>
      </w:r>
      <w:r w:rsidRPr="00075602">
        <w:rPr>
          <w:rFonts w:eastAsia="標楷體" w:hint="eastAsia"/>
          <w:b/>
          <w:sz w:val="28"/>
        </w:rPr>
        <w:t>婚假、陪產假、喪假或休假</w:t>
      </w:r>
      <w:r w:rsidRPr="00075602">
        <w:rPr>
          <w:rFonts w:eastAsia="標楷體" w:hint="eastAsia"/>
          <w:sz w:val="28"/>
        </w:rPr>
        <w:t>期間遇停止辦公，</w:t>
      </w:r>
      <w:r w:rsidRPr="00075602">
        <w:rPr>
          <w:rFonts w:eastAsia="標楷體" w:hint="eastAsia"/>
          <w:b/>
          <w:sz w:val="28"/>
        </w:rPr>
        <w:t>得以半日為計算單位扣除假期</w:t>
      </w:r>
      <w:r w:rsidRPr="00075602">
        <w:rPr>
          <w:rFonts w:eastAsia="標楷體" w:hint="eastAsia"/>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C635F7" w:rsidRPr="00075602" w:rsidRDefault="00C635F7" w:rsidP="008E3A74">
      <w:pPr>
        <w:snapToGrid w:val="0"/>
        <w:spacing w:line="480" w:lineRule="exact"/>
        <w:ind w:left="839" w:hanging="839"/>
        <w:jc w:val="both"/>
      </w:pPr>
      <w:r w:rsidRPr="00075602">
        <w:rPr>
          <w:rFonts w:eastAsia="標楷體" w:hint="eastAsia"/>
          <w:sz w:val="28"/>
        </w:rPr>
        <w:t>（二）復查</w:t>
      </w:r>
      <w:r w:rsidRPr="00075602">
        <w:rPr>
          <w:rFonts w:eastAsia="標楷體"/>
          <w:sz w:val="28"/>
        </w:rPr>
        <w:t>104</w:t>
      </w:r>
      <w:r w:rsidRPr="00075602">
        <w:rPr>
          <w:rFonts w:eastAsia="標楷體" w:hint="eastAsia"/>
          <w:sz w:val="28"/>
        </w:rPr>
        <w:t>年</w:t>
      </w:r>
      <w:r w:rsidRPr="00075602">
        <w:rPr>
          <w:rFonts w:eastAsia="標楷體"/>
          <w:sz w:val="28"/>
        </w:rPr>
        <w:t>1</w:t>
      </w:r>
      <w:r w:rsidRPr="00075602">
        <w:rPr>
          <w:rFonts w:eastAsia="標楷體" w:hint="eastAsia"/>
          <w:sz w:val="28"/>
        </w:rPr>
        <w:t>月</w:t>
      </w:r>
      <w:r w:rsidRPr="00075602">
        <w:rPr>
          <w:rFonts w:eastAsia="標楷體"/>
          <w:sz w:val="28"/>
        </w:rPr>
        <w:t>22</w:t>
      </w:r>
      <w:r w:rsidRPr="00075602">
        <w:rPr>
          <w:rFonts w:eastAsia="標楷體" w:hint="eastAsia"/>
          <w:sz w:val="28"/>
        </w:rPr>
        <w:t>日修正之公務人員請假規則</w:t>
      </w:r>
      <w:r w:rsidRPr="00075602">
        <w:rPr>
          <w:rFonts w:eastAsia="標楷體"/>
          <w:sz w:val="28"/>
        </w:rPr>
        <w:t>3</w:t>
      </w:r>
      <w:r w:rsidRPr="00075602">
        <w:rPr>
          <w:rFonts w:eastAsia="標楷體" w:hint="eastAsia"/>
          <w:sz w:val="28"/>
        </w:rPr>
        <w:t>條第</w:t>
      </w:r>
      <w:r w:rsidRPr="00075602">
        <w:rPr>
          <w:rFonts w:eastAsia="標楷體"/>
          <w:sz w:val="28"/>
        </w:rPr>
        <w:t>3</w:t>
      </w:r>
      <w:r w:rsidRPr="00075602">
        <w:rPr>
          <w:rFonts w:eastAsia="標楷體" w:hint="eastAsia"/>
          <w:sz w:val="28"/>
        </w:rPr>
        <w:t>項，將陪產假修正為得以時計。</w:t>
      </w:r>
    </w:p>
    <w:p w:rsidR="00C635F7" w:rsidRPr="00075602" w:rsidRDefault="00C635F7" w:rsidP="008E3A74">
      <w:pPr>
        <w:snapToGrid w:val="0"/>
        <w:spacing w:line="520" w:lineRule="exact"/>
        <w:ind w:left="840" w:hanging="840"/>
        <w:jc w:val="both"/>
        <w:rPr>
          <w:rFonts w:eastAsia="標楷體"/>
          <w:sz w:val="28"/>
        </w:rPr>
      </w:pPr>
      <w:r w:rsidRPr="00075602">
        <w:rPr>
          <w:rFonts w:eastAsia="標楷體" w:hint="eastAsia"/>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C635F7" w:rsidRPr="00075602" w:rsidRDefault="00C635F7" w:rsidP="00BC732F">
      <w:pPr>
        <w:snapToGrid w:val="0"/>
        <w:spacing w:line="480" w:lineRule="exact"/>
        <w:ind w:left="839" w:hanging="839"/>
        <w:jc w:val="both"/>
        <w:rPr>
          <w:rFonts w:eastAsia="標楷體"/>
          <w:sz w:val="28"/>
        </w:rPr>
      </w:pPr>
      <w:r w:rsidRPr="00075602">
        <w:rPr>
          <w:rFonts w:eastAsia="標楷體" w:hint="eastAsia"/>
          <w:sz w:val="28"/>
        </w:rPr>
        <w:t>（四）如權責機關宣布於下午</w:t>
      </w:r>
      <w:r w:rsidRPr="00075602">
        <w:rPr>
          <w:rFonts w:eastAsia="標楷體"/>
          <w:sz w:val="28"/>
        </w:rPr>
        <w:t>4</w:t>
      </w:r>
      <w:r w:rsidRPr="00075602">
        <w:rPr>
          <w:rFonts w:eastAsia="標楷體" w:hint="eastAsia"/>
          <w:sz w:val="28"/>
        </w:rPr>
        <w:t>時後停止上班，茲舉當日下午之上班時間如為</w:t>
      </w:r>
      <w:r w:rsidRPr="00075602">
        <w:rPr>
          <w:rFonts w:eastAsia="標楷體"/>
          <w:sz w:val="28"/>
        </w:rPr>
        <w:t>1</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5</w:t>
      </w:r>
      <w:r w:rsidRPr="00075602">
        <w:rPr>
          <w:rFonts w:eastAsia="標楷體" w:hint="eastAsia"/>
          <w:sz w:val="28"/>
        </w:rPr>
        <w:t>時</w:t>
      </w:r>
      <w:r w:rsidRPr="00075602">
        <w:rPr>
          <w:rFonts w:eastAsia="標楷體"/>
          <w:sz w:val="28"/>
        </w:rPr>
        <w:t>30</w:t>
      </w:r>
      <w:r w:rsidRPr="00075602">
        <w:rPr>
          <w:rFonts w:eastAsia="標楷體" w:hint="eastAsia"/>
          <w:sz w:val="28"/>
        </w:rPr>
        <w:t>分為例，其於事假、病假、陪產假或產前假等以時計之假期期間，當日下午</w:t>
      </w:r>
      <w:r w:rsidRPr="00075602">
        <w:rPr>
          <w:rFonts w:eastAsia="標楷體"/>
          <w:sz w:val="28"/>
        </w:rPr>
        <w:t>4</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5</w:t>
      </w:r>
      <w:r w:rsidRPr="00075602">
        <w:rPr>
          <w:rFonts w:eastAsia="標楷體" w:hint="eastAsia"/>
          <w:sz w:val="28"/>
        </w:rPr>
        <w:t>時</w:t>
      </w:r>
      <w:r w:rsidRPr="00075602">
        <w:rPr>
          <w:rFonts w:eastAsia="標楷體"/>
          <w:sz w:val="28"/>
        </w:rPr>
        <w:t>30</w:t>
      </w:r>
      <w:r w:rsidRPr="00075602">
        <w:rPr>
          <w:rFonts w:eastAsia="標楷體" w:hint="eastAsia"/>
          <w:sz w:val="28"/>
        </w:rPr>
        <w:t>分即得扣除請假時數</w:t>
      </w:r>
      <w:r w:rsidRPr="00075602">
        <w:rPr>
          <w:rFonts w:eastAsia="標楷體"/>
          <w:sz w:val="28"/>
        </w:rPr>
        <w:t>1</w:t>
      </w:r>
      <w:r w:rsidRPr="00075602">
        <w:rPr>
          <w:rFonts w:eastAsia="標楷體" w:hint="eastAsia"/>
          <w:sz w:val="28"/>
        </w:rPr>
        <w:t>小時；至於休假、婚假或喪假等以半日計之假</w:t>
      </w:r>
      <w:r>
        <w:rPr>
          <w:rFonts w:eastAsia="標楷體" w:hint="eastAsia"/>
          <w:sz w:val="28"/>
        </w:rPr>
        <w:t>別</w:t>
      </w:r>
      <w:r w:rsidRPr="00075602">
        <w:rPr>
          <w:rFonts w:eastAsia="標楷體" w:hint="eastAsia"/>
          <w:sz w:val="28"/>
        </w:rPr>
        <w:t>，當日下午</w:t>
      </w:r>
      <w:r w:rsidRPr="00075602">
        <w:rPr>
          <w:rFonts w:eastAsia="標楷體"/>
          <w:sz w:val="28"/>
        </w:rPr>
        <w:t>1</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4</w:t>
      </w:r>
      <w:r w:rsidRPr="00075602">
        <w:rPr>
          <w:rFonts w:eastAsia="標楷體" w:hint="eastAsia"/>
          <w:sz w:val="28"/>
        </w:rPr>
        <w:t>時應到公服勤期間，既已實施假期，</w:t>
      </w:r>
      <w:r w:rsidRPr="00075602">
        <w:rPr>
          <w:rFonts w:eastAsia="標楷體"/>
          <w:sz w:val="28"/>
        </w:rPr>
        <w:t>4</w:t>
      </w:r>
      <w:r w:rsidRPr="00075602">
        <w:rPr>
          <w:rFonts w:eastAsia="標楷體" w:hint="eastAsia"/>
          <w:sz w:val="28"/>
        </w:rPr>
        <w:t>時以後雖宣布停止上班，惟似無法再視同放假扣除假期。</w:t>
      </w:r>
    </w:p>
    <w:p w:rsidR="00C635F7" w:rsidRPr="00075602" w:rsidRDefault="00C635F7" w:rsidP="008E3A74">
      <w:pPr>
        <w:snapToGrid w:val="0"/>
        <w:spacing w:line="520" w:lineRule="exact"/>
        <w:ind w:left="561" w:hanging="561"/>
        <w:jc w:val="both"/>
        <w:outlineLvl w:val="1"/>
        <w:rPr>
          <w:rFonts w:eastAsia="標楷體"/>
          <w:b/>
          <w:sz w:val="28"/>
        </w:rPr>
      </w:pPr>
    </w:p>
    <w:p w:rsidR="00C635F7" w:rsidRPr="00075602" w:rsidRDefault="00C635F7" w:rsidP="00132BD5">
      <w:pPr>
        <w:snapToGrid w:val="0"/>
        <w:spacing w:line="520" w:lineRule="exact"/>
        <w:ind w:left="851" w:hanging="851"/>
        <w:jc w:val="both"/>
        <w:outlineLvl w:val="1"/>
        <w:rPr>
          <w:rFonts w:eastAsia="標楷體"/>
          <w:b/>
          <w:sz w:val="28"/>
        </w:rPr>
      </w:pPr>
      <w:bookmarkStart w:id="114" w:name="_Toc509996094"/>
      <w:r w:rsidRPr="00075602">
        <w:rPr>
          <w:rFonts w:eastAsia="標楷體"/>
          <w:b/>
          <w:sz w:val="28"/>
        </w:rPr>
        <w:t>Q5-6</w:t>
      </w:r>
      <w:r w:rsidRPr="00075602">
        <w:rPr>
          <w:rFonts w:eastAsia="標楷體" w:hint="eastAsia"/>
          <w:b/>
          <w:sz w:val="28"/>
        </w:rPr>
        <w:t>：</w:t>
      </w:r>
      <w:bookmarkStart w:id="115" w:name="連續請扣薪事假適逢天然災害停止上班應否扣除"/>
      <w:r w:rsidRPr="00075602">
        <w:rPr>
          <w:rFonts w:eastAsia="標楷體" w:hint="eastAsia"/>
          <w:b/>
          <w:sz w:val="28"/>
        </w:rPr>
        <w:t>連續請扣薪事假適逢天然災害停止上班應否扣除</w:t>
      </w:r>
      <w:bookmarkEnd w:id="115"/>
      <w:r w:rsidRPr="00075602">
        <w:rPr>
          <w:rFonts w:eastAsia="標楷體" w:hint="eastAsia"/>
          <w:b/>
          <w:sz w:val="28"/>
        </w:rPr>
        <w:t>？</w:t>
      </w:r>
      <w:bookmarkEnd w:id="114"/>
    </w:p>
    <w:p w:rsidR="00C635F7" w:rsidRPr="007B0CD6" w:rsidRDefault="00C635F7"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hint="eastAsia"/>
          <w:spacing w:val="-6"/>
          <w:sz w:val="28"/>
        </w:rPr>
        <w:t>：查銓敘部</w:t>
      </w:r>
      <w:r w:rsidRPr="007B0CD6">
        <w:rPr>
          <w:rFonts w:eastAsia="標楷體"/>
          <w:spacing w:val="-6"/>
          <w:sz w:val="28"/>
        </w:rPr>
        <w:t>62</w:t>
      </w:r>
      <w:r w:rsidRPr="007B0CD6">
        <w:rPr>
          <w:rFonts w:eastAsia="標楷體" w:hint="eastAsia"/>
          <w:spacing w:val="-6"/>
          <w:sz w:val="28"/>
        </w:rPr>
        <w:t>年</w:t>
      </w:r>
      <w:r w:rsidRPr="007B0CD6">
        <w:rPr>
          <w:rFonts w:eastAsia="標楷體"/>
          <w:spacing w:val="-6"/>
          <w:sz w:val="28"/>
        </w:rPr>
        <w:t>1</w:t>
      </w:r>
      <w:r w:rsidRPr="007B0CD6">
        <w:rPr>
          <w:rFonts w:eastAsia="標楷體" w:hint="eastAsia"/>
          <w:spacing w:val="-6"/>
          <w:sz w:val="28"/>
        </w:rPr>
        <w:t>月</w:t>
      </w:r>
      <w:r w:rsidRPr="007B0CD6">
        <w:rPr>
          <w:rFonts w:eastAsia="標楷體"/>
          <w:spacing w:val="-6"/>
          <w:sz w:val="28"/>
        </w:rPr>
        <w:t>19</w:t>
      </w:r>
      <w:r w:rsidRPr="007B0CD6">
        <w:rPr>
          <w:rFonts w:eastAsia="標楷體" w:hint="eastAsia"/>
          <w:spacing w:val="-6"/>
          <w:sz w:val="28"/>
        </w:rPr>
        <w:t>日</w:t>
      </w:r>
      <w:r w:rsidRPr="007B0CD6">
        <w:rPr>
          <w:rFonts w:eastAsia="標楷體"/>
          <w:spacing w:val="-6"/>
          <w:sz w:val="28"/>
        </w:rPr>
        <w:t>62</w:t>
      </w:r>
      <w:r w:rsidRPr="007B0CD6">
        <w:rPr>
          <w:rFonts w:eastAsia="標楷體" w:hint="eastAsia"/>
          <w:spacing w:val="-6"/>
          <w:sz w:val="28"/>
        </w:rPr>
        <w:t>臺為典三字第</w:t>
      </w:r>
      <w:r w:rsidRPr="007B0CD6">
        <w:rPr>
          <w:rFonts w:eastAsia="標楷體"/>
          <w:spacing w:val="-6"/>
          <w:sz w:val="28"/>
        </w:rPr>
        <w:t>47308</w:t>
      </w:r>
      <w:r w:rsidRPr="007B0CD6">
        <w:rPr>
          <w:rFonts w:eastAsia="標楷體" w:hint="eastAsia"/>
          <w:spacing w:val="-6"/>
          <w:sz w:val="28"/>
        </w:rPr>
        <w:t>號函釋規定略以：「已滿規定期限之事假，如屬連續性者，（如請事假</w:t>
      </w:r>
      <w:r w:rsidRPr="007B0CD6">
        <w:rPr>
          <w:rFonts w:eastAsia="標楷體"/>
          <w:spacing w:val="-6"/>
          <w:sz w:val="28"/>
        </w:rPr>
        <w:t>2</w:t>
      </w:r>
      <w:r w:rsidRPr="007B0CD6">
        <w:rPr>
          <w:rFonts w:eastAsia="標楷體" w:hint="eastAsia"/>
          <w:spacing w:val="-6"/>
          <w:sz w:val="28"/>
        </w:rPr>
        <w:t>個月）自滿假之日起不予扣除例假日，按日扣除俸薪（按：俸薪現改為俸（薪）給）</w:t>
      </w:r>
      <w:r w:rsidRPr="007B0CD6">
        <w:rPr>
          <w:rFonts w:eastAsia="標楷體"/>
          <w:spacing w:val="-6"/>
          <w:sz w:val="28"/>
        </w:rPr>
        <w:t>……</w:t>
      </w:r>
      <w:r w:rsidRPr="007B0CD6">
        <w:rPr>
          <w:rFonts w:eastAsia="標楷體" w:hint="eastAsia"/>
          <w:spacing w:val="-6"/>
          <w:sz w:val="28"/>
        </w:rPr>
        <w:t>。」是以，連續請扣薪事假於停止上班日仍應按上開函釋按日扣除俸（薪）給。</w:t>
      </w:r>
    </w:p>
    <w:p w:rsidR="00C635F7" w:rsidRPr="00075602" w:rsidDel="00CF3BE7" w:rsidRDefault="00C635F7" w:rsidP="00CF3BE7">
      <w:pPr>
        <w:snapToGrid w:val="0"/>
        <w:spacing w:line="520" w:lineRule="exact"/>
        <w:jc w:val="both"/>
        <w:outlineLvl w:val="1"/>
        <w:rPr>
          <w:del w:id="116" w:author="徐仲舜" w:date="2018-04-02T11:48:00Z"/>
          <w:rFonts w:eastAsia="標楷體"/>
          <w:b/>
          <w:sz w:val="28"/>
        </w:rPr>
      </w:pPr>
    </w:p>
    <w:p w:rsidR="00C635F7" w:rsidRPr="00075602" w:rsidRDefault="00C635F7" w:rsidP="00CF3BE7">
      <w:pPr>
        <w:snapToGrid w:val="0"/>
        <w:spacing w:line="520" w:lineRule="exact"/>
        <w:jc w:val="both"/>
        <w:outlineLvl w:val="1"/>
        <w:rPr>
          <w:rFonts w:eastAsia="標楷體"/>
          <w:b/>
          <w:sz w:val="28"/>
        </w:rPr>
      </w:pPr>
      <w:bookmarkStart w:id="117" w:name="_Toc509996095"/>
      <w:r w:rsidRPr="00075602">
        <w:rPr>
          <w:rFonts w:eastAsia="標楷體"/>
          <w:b/>
          <w:sz w:val="28"/>
        </w:rPr>
        <w:t>Q5-7</w:t>
      </w:r>
      <w:r w:rsidRPr="00075602">
        <w:rPr>
          <w:rFonts w:eastAsia="標楷體" w:hint="eastAsia"/>
          <w:b/>
          <w:sz w:val="28"/>
        </w:rPr>
        <w:t>：</w:t>
      </w:r>
      <w:bookmarkStart w:id="118" w:name="娩假遇停止上班應否扣除"/>
      <w:r w:rsidRPr="00075602">
        <w:rPr>
          <w:rFonts w:eastAsia="標楷體" w:hint="eastAsia"/>
          <w:b/>
          <w:sz w:val="28"/>
        </w:rPr>
        <w:t>娩假或流產假遇停止上班應否扣除</w:t>
      </w:r>
      <w:bookmarkEnd w:id="118"/>
      <w:r w:rsidRPr="00075602">
        <w:rPr>
          <w:rFonts w:eastAsia="標楷體" w:hint="eastAsia"/>
          <w:b/>
          <w:sz w:val="28"/>
        </w:rPr>
        <w:t>？</w:t>
      </w:r>
      <w:bookmarkEnd w:id="117"/>
    </w:p>
    <w:p w:rsidR="00C635F7" w:rsidRPr="00075602" w:rsidRDefault="00C635F7"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8E3A74">
      <w:pPr>
        <w:snapToGrid w:val="0"/>
        <w:spacing w:line="520" w:lineRule="exact"/>
        <w:ind w:left="840" w:hanging="840"/>
        <w:jc w:val="both"/>
        <w:rPr>
          <w:rFonts w:eastAsia="標楷體"/>
          <w:sz w:val="28"/>
        </w:rPr>
      </w:pPr>
      <w:r w:rsidRPr="00075602">
        <w:rPr>
          <w:rFonts w:eastAsia="標楷體" w:hint="eastAsia"/>
          <w:sz w:val="28"/>
        </w:rPr>
        <w:t>（一）查行政院人事行政總處</w:t>
      </w:r>
      <w:r w:rsidRPr="00075602">
        <w:rPr>
          <w:rFonts w:eastAsia="標楷體"/>
          <w:sz w:val="28"/>
        </w:rPr>
        <w:t>105</w:t>
      </w:r>
      <w:r w:rsidRPr="00075602">
        <w:rPr>
          <w:rFonts w:eastAsia="標楷體" w:hint="eastAsia"/>
          <w:sz w:val="28"/>
        </w:rPr>
        <w:t>年</w:t>
      </w:r>
      <w:r w:rsidRPr="00075602">
        <w:rPr>
          <w:rFonts w:eastAsia="標楷體"/>
          <w:sz w:val="28"/>
        </w:rPr>
        <w:t>7</w:t>
      </w:r>
      <w:r w:rsidRPr="00075602">
        <w:rPr>
          <w:rFonts w:eastAsia="標楷體" w:hint="eastAsia"/>
          <w:sz w:val="28"/>
        </w:rPr>
        <w:t>月</w:t>
      </w:r>
      <w:r w:rsidRPr="00075602">
        <w:rPr>
          <w:rFonts w:eastAsia="標楷體"/>
          <w:sz w:val="28"/>
        </w:rPr>
        <w:t>22</w:t>
      </w:r>
      <w:r w:rsidRPr="00075602">
        <w:rPr>
          <w:rFonts w:eastAsia="標楷體" w:hint="eastAsia"/>
          <w:sz w:val="28"/>
        </w:rPr>
        <w:t>日總處培字第</w:t>
      </w:r>
      <w:r w:rsidRPr="00075602">
        <w:rPr>
          <w:rFonts w:eastAsia="標楷體"/>
          <w:sz w:val="28"/>
        </w:rPr>
        <w:t>1050047368</w:t>
      </w:r>
      <w:r w:rsidRPr="00075602">
        <w:rPr>
          <w:rFonts w:eastAsia="標楷體" w:hint="eastAsia"/>
          <w:sz w:val="28"/>
        </w:rPr>
        <w:t>號函略以，公務人員請娩假及流產假期間遇天然災害停止上班，得以半日為計算單位扣除假期。</w:t>
      </w:r>
    </w:p>
    <w:p w:rsidR="00C635F7" w:rsidRPr="00075602" w:rsidRDefault="00C635F7" w:rsidP="008E3A74">
      <w:pPr>
        <w:snapToGrid w:val="0"/>
        <w:spacing w:line="520" w:lineRule="exact"/>
        <w:ind w:left="840" w:hanging="840"/>
        <w:jc w:val="both"/>
        <w:rPr>
          <w:rFonts w:eastAsia="標楷體"/>
          <w:sz w:val="28"/>
        </w:rPr>
      </w:pPr>
      <w:r w:rsidRPr="00075602">
        <w:rPr>
          <w:rFonts w:eastAsia="標楷體" w:hint="eastAsia"/>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hint="eastAsia"/>
          <w:sz w:val="28"/>
        </w:rPr>
        <w:t>日之情形者，則依請假規則第</w:t>
      </w:r>
      <w:r w:rsidRPr="00075602">
        <w:rPr>
          <w:rFonts w:eastAsia="標楷體"/>
          <w:sz w:val="28"/>
        </w:rPr>
        <w:t>15</w:t>
      </w:r>
      <w:r w:rsidRPr="00075602">
        <w:rPr>
          <w:rFonts w:eastAsia="標楷體" w:hint="eastAsia"/>
          <w:sz w:val="28"/>
        </w:rPr>
        <w:t>條規定予以扣除；如停止上班及上課未達半日以上（例如下午</w:t>
      </w:r>
      <w:r w:rsidRPr="00075602">
        <w:rPr>
          <w:rFonts w:eastAsia="標楷體"/>
          <w:sz w:val="28"/>
        </w:rPr>
        <w:t>2</w:t>
      </w:r>
      <w:r w:rsidRPr="00075602">
        <w:rPr>
          <w:rFonts w:eastAsia="標楷體" w:hint="eastAsia"/>
          <w:sz w:val="28"/>
        </w:rPr>
        <w:t>點停止上班、上課），則無法扣除。</w:t>
      </w:r>
    </w:p>
    <w:p w:rsidR="00C635F7" w:rsidRPr="00075602" w:rsidRDefault="00C635F7" w:rsidP="008E3A74">
      <w:pPr>
        <w:snapToGrid w:val="0"/>
        <w:spacing w:line="520" w:lineRule="exact"/>
        <w:ind w:left="561" w:hanging="561"/>
        <w:jc w:val="both"/>
        <w:outlineLvl w:val="1"/>
        <w:rPr>
          <w:rFonts w:eastAsia="標楷體"/>
          <w:sz w:val="28"/>
        </w:rPr>
      </w:pPr>
    </w:p>
    <w:p w:rsidR="00C635F7" w:rsidRPr="00075602" w:rsidRDefault="00C635F7" w:rsidP="00132BD5">
      <w:pPr>
        <w:snapToGrid w:val="0"/>
        <w:spacing w:line="520" w:lineRule="exact"/>
        <w:ind w:left="851" w:hanging="851"/>
        <w:jc w:val="both"/>
        <w:outlineLvl w:val="1"/>
        <w:rPr>
          <w:rFonts w:eastAsia="標楷體"/>
          <w:b/>
          <w:sz w:val="28"/>
        </w:rPr>
      </w:pPr>
      <w:bookmarkStart w:id="119" w:name="_Toc509996096"/>
      <w:r w:rsidRPr="00075602">
        <w:rPr>
          <w:rFonts w:eastAsia="標楷體"/>
          <w:b/>
          <w:sz w:val="28"/>
        </w:rPr>
        <w:t>Q5-8</w:t>
      </w:r>
      <w:r w:rsidRPr="00075602">
        <w:rPr>
          <w:rFonts w:eastAsia="標楷體" w:hint="eastAsia"/>
          <w:b/>
          <w:sz w:val="28"/>
        </w:rPr>
        <w:t>：</w:t>
      </w:r>
      <w:bookmarkStart w:id="120" w:name="公務人員於休假時間，如遇天然災害發生經發布停止上班時，其休假之請假應如何處理"/>
      <w:r w:rsidRPr="00075602">
        <w:rPr>
          <w:rFonts w:eastAsia="標楷體" w:hint="eastAsia"/>
          <w:b/>
          <w:sz w:val="28"/>
        </w:rPr>
        <w:t>公務人員請休假刷國民旅遊卡申領休假補助費，如遇天然災害發生經發布停止上班時，其休假之請假應如何處理</w:t>
      </w:r>
      <w:bookmarkEnd w:id="120"/>
      <w:r w:rsidRPr="00075602">
        <w:rPr>
          <w:rFonts w:eastAsia="標楷體" w:hint="eastAsia"/>
          <w:b/>
          <w:sz w:val="28"/>
        </w:rPr>
        <w:t>？</w:t>
      </w:r>
      <w:bookmarkEnd w:id="119"/>
    </w:p>
    <w:p w:rsidR="00C635F7" w:rsidRPr="00075602" w:rsidRDefault="00C635F7"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hint="eastAsia"/>
          <w:sz w:val="28"/>
        </w:rPr>
        <w:t>：查原行政院人事行政局</w:t>
      </w:r>
      <w:r w:rsidRPr="00075602">
        <w:rPr>
          <w:rFonts w:eastAsia="標楷體"/>
          <w:sz w:val="28"/>
        </w:rPr>
        <w:t>90</w:t>
      </w:r>
      <w:r w:rsidRPr="00075602">
        <w:rPr>
          <w:rFonts w:eastAsia="標楷體" w:hint="eastAsia"/>
          <w:sz w:val="28"/>
        </w:rPr>
        <w:t>年</w:t>
      </w:r>
      <w:r w:rsidRPr="00075602">
        <w:rPr>
          <w:rFonts w:eastAsia="標楷體"/>
          <w:sz w:val="28"/>
        </w:rPr>
        <w:t>9</w:t>
      </w:r>
      <w:r w:rsidRPr="00075602">
        <w:rPr>
          <w:rFonts w:eastAsia="標楷體" w:hint="eastAsia"/>
          <w:sz w:val="28"/>
        </w:rPr>
        <w:t>月</w:t>
      </w:r>
      <w:r w:rsidRPr="00075602">
        <w:rPr>
          <w:rFonts w:eastAsia="標楷體"/>
          <w:sz w:val="28"/>
        </w:rPr>
        <w:t>26</w:t>
      </w:r>
      <w:r w:rsidRPr="00075602">
        <w:rPr>
          <w:rFonts w:eastAsia="標楷體" w:hint="eastAsia"/>
          <w:sz w:val="28"/>
        </w:rPr>
        <w:t>日</w:t>
      </w:r>
      <w:r w:rsidRPr="00075602">
        <w:rPr>
          <w:rFonts w:eastAsia="標楷體"/>
          <w:sz w:val="28"/>
        </w:rPr>
        <w:t>90</w:t>
      </w:r>
      <w:r w:rsidRPr="00075602">
        <w:rPr>
          <w:rFonts w:eastAsia="標楷體" w:hint="eastAsia"/>
          <w:sz w:val="28"/>
        </w:rPr>
        <w:t>局考字第</w:t>
      </w:r>
      <w:r w:rsidRPr="00075602">
        <w:rPr>
          <w:rFonts w:eastAsia="標楷體"/>
          <w:sz w:val="28"/>
        </w:rPr>
        <w:t>200705</w:t>
      </w:r>
      <w:r w:rsidRPr="00075602">
        <w:rPr>
          <w:rFonts w:eastAsia="標楷體" w:hint="eastAsia"/>
          <w:sz w:val="28"/>
        </w:rPr>
        <w:t>號函</w:t>
      </w:r>
      <w:r>
        <w:rPr>
          <w:rFonts w:eastAsia="標楷體" w:hint="eastAsia"/>
          <w:sz w:val="28"/>
        </w:rPr>
        <w:t>釋</w:t>
      </w:r>
      <w:r w:rsidRPr="00075602">
        <w:rPr>
          <w:rFonts w:eastAsia="標楷體" w:hint="eastAsia"/>
          <w:sz w:val="28"/>
        </w:rPr>
        <w:t>略以，如公務人員已安排於休假期間消費，雖因天然災害發生，經權責機關宣布當日停止辦公，惟當事人自行審酌後，當日仍願以休假登記者，自得依規定申請休假補助費。</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FE3C48">
      <w:pPr>
        <w:snapToGrid w:val="0"/>
        <w:spacing w:line="520" w:lineRule="exact"/>
        <w:ind w:left="812" w:hanging="812"/>
        <w:jc w:val="both"/>
        <w:outlineLvl w:val="1"/>
        <w:rPr>
          <w:rFonts w:eastAsia="標楷體"/>
          <w:b/>
          <w:sz w:val="28"/>
        </w:rPr>
      </w:pPr>
      <w:bookmarkStart w:id="121" w:name="_Toc509996097"/>
      <w:r w:rsidRPr="00075602">
        <w:rPr>
          <w:rFonts w:eastAsia="標楷體"/>
          <w:b/>
          <w:sz w:val="28"/>
        </w:rPr>
        <w:t>Q5-9</w:t>
      </w:r>
      <w:r w:rsidRPr="00075602">
        <w:rPr>
          <w:rFonts w:eastAsia="標楷體" w:hint="eastAsia"/>
          <w:b/>
          <w:sz w:val="28"/>
        </w:rPr>
        <w:t>：</w:t>
      </w:r>
      <w:bookmarkStart w:id="122" w:name="有關天然災害期間，教師居住地區停止上班、上課，惟其服務之學校所在地仍正常上班、上"/>
      <w:r w:rsidRPr="00075602">
        <w:rPr>
          <w:rFonts w:eastAsia="標楷體" w:hint="eastAsia"/>
          <w:b/>
          <w:sz w:val="28"/>
        </w:rPr>
        <w:t>有關天然災害發生期間，教師居住地區停止上班、上課，惟其服務之學校所在地仍正常上班、上課時，服務學校依規定給予教師停班（課）登記時，其教學工作應如何代理</w:t>
      </w:r>
      <w:bookmarkEnd w:id="122"/>
      <w:r w:rsidRPr="00075602">
        <w:rPr>
          <w:rFonts w:eastAsia="標楷體" w:hint="eastAsia"/>
          <w:b/>
          <w:sz w:val="28"/>
        </w:rPr>
        <w:t>？</w:t>
      </w:r>
      <w:bookmarkEnd w:id="121"/>
    </w:p>
    <w:p w:rsidR="00C635F7" w:rsidRPr="00075602" w:rsidRDefault="00C635F7"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hint="eastAsia"/>
          <w:sz w:val="28"/>
        </w:rPr>
        <w:t>：查教育部</w:t>
      </w:r>
      <w:r w:rsidRPr="00075602">
        <w:rPr>
          <w:rFonts w:eastAsia="標楷體"/>
          <w:sz w:val="28"/>
        </w:rPr>
        <w:t>102</w:t>
      </w:r>
      <w:r w:rsidRPr="00075602">
        <w:rPr>
          <w:rFonts w:eastAsia="標楷體" w:hint="eastAsia"/>
          <w:sz w:val="28"/>
        </w:rPr>
        <w:t>年</w:t>
      </w:r>
      <w:r w:rsidRPr="00075602">
        <w:rPr>
          <w:rFonts w:eastAsia="標楷體"/>
          <w:sz w:val="28"/>
        </w:rPr>
        <w:t>6</w:t>
      </w:r>
      <w:r w:rsidRPr="00075602">
        <w:rPr>
          <w:rFonts w:eastAsia="標楷體" w:hint="eastAsia"/>
          <w:sz w:val="28"/>
        </w:rPr>
        <w:t>月</w:t>
      </w:r>
      <w:r w:rsidRPr="00075602">
        <w:rPr>
          <w:rFonts w:eastAsia="標楷體"/>
          <w:sz w:val="28"/>
        </w:rPr>
        <w:t>4</w:t>
      </w:r>
      <w:r w:rsidRPr="00075602">
        <w:rPr>
          <w:rFonts w:eastAsia="標楷體" w:hint="eastAsia"/>
          <w:sz w:val="28"/>
        </w:rPr>
        <w:t>日臺教人（三）字第</w:t>
      </w:r>
      <w:r w:rsidRPr="00075602">
        <w:rPr>
          <w:rFonts w:eastAsia="標楷體"/>
          <w:sz w:val="28"/>
        </w:rPr>
        <w:t>1020077060</w:t>
      </w:r>
      <w:r w:rsidRPr="00075602">
        <w:rPr>
          <w:rFonts w:eastAsia="標楷體" w:hint="eastAsia"/>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bookmarkStart w:id="123" w:name="_Toc509996098"/>
      <w:r w:rsidRPr="00075602">
        <w:rPr>
          <w:rFonts w:eastAsia="標楷體"/>
          <w:b/>
          <w:sz w:val="28"/>
        </w:rPr>
        <w:t>Q5-10</w:t>
      </w:r>
      <w:r w:rsidRPr="00075602">
        <w:rPr>
          <w:rFonts w:eastAsia="標楷體" w:hint="eastAsia"/>
          <w:b/>
          <w:sz w:val="28"/>
        </w:rPr>
        <w:t>：</w:t>
      </w:r>
      <w:bookmarkStart w:id="124" w:name="哪些機關（構）準用本辦法規定"/>
      <w:r w:rsidRPr="00075602">
        <w:rPr>
          <w:rFonts w:eastAsia="標楷體" w:hint="eastAsia"/>
          <w:b/>
          <w:sz w:val="28"/>
        </w:rPr>
        <w:t>哪些機關（構）準用天然災害停止上班及上課作業辦法規定</w:t>
      </w:r>
      <w:bookmarkEnd w:id="124"/>
      <w:r w:rsidRPr="00075602">
        <w:rPr>
          <w:rFonts w:eastAsia="標楷體" w:hint="eastAsia"/>
          <w:b/>
          <w:sz w:val="28"/>
        </w:rPr>
        <w:t>？</w:t>
      </w:r>
      <w:bookmarkEnd w:id="123"/>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：依天然災害停止上班及上課作業辦法第</w:t>
      </w:r>
      <w:r w:rsidRPr="00075602">
        <w:rPr>
          <w:rFonts w:eastAsia="標楷體"/>
          <w:sz w:val="28"/>
        </w:rPr>
        <w:t>18</w:t>
      </w:r>
      <w:r w:rsidRPr="00075602">
        <w:rPr>
          <w:rFonts w:eastAsia="標楷體" w:hint="eastAsia"/>
          <w:sz w:val="28"/>
        </w:rPr>
        <w:t>條規定，公營事業機構及其他特殊性質機構，準用天然災害停止上班及上課作業辦法之規定。</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7D55CC">
      <w:pPr>
        <w:snapToGrid w:val="0"/>
        <w:spacing w:line="520" w:lineRule="exact"/>
        <w:ind w:left="561" w:hanging="561"/>
        <w:jc w:val="both"/>
        <w:outlineLvl w:val="1"/>
        <w:rPr>
          <w:rFonts w:eastAsia="標楷體"/>
          <w:b/>
          <w:sz w:val="28"/>
        </w:rPr>
      </w:pPr>
      <w:bookmarkStart w:id="125" w:name="_Toc509996099"/>
      <w:r w:rsidRPr="00075602">
        <w:rPr>
          <w:rFonts w:eastAsia="標楷體"/>
          <w:b/>
          <w:sz w:val="28"/>
        </w:rPr>
        <w:t>Q5-11</w:t>
      </w:r>
      <w:r w:rsidRPr="00075602">
        <w:rPr>
          <w:rFonts w:eastAsia="標楷體" w:hint="eastAsia"/>
          <w:b/>
          <w:sz w:val="28"/>
        </w:rPr>
        <w:t>：</w:t>
      </w:r>
      <w:bookmarkStart w:id="126" w:name="學校是否可以另訂補充規定實施"/>
      <w:r w:rsidRPr="00075602">
        <w:rPr>
          <w:rFonts w:eastAsia="標楷體" w:hint="eastAsia"/>
          <w:b/>
          <w:sz w:val="28"/>
        </w:rPr>
        <w:t>學校是否可以另訂補充規定實施</w:t>
      </w:r>
      <w:bookmarkEnd w:id="126"/>
      <w:r w:rsidRPr="00075602">
        <w:rPr>
          <w:rFonts w:eastAsia="標楷體" w:hint="eastAsia"/>
          <w:b/>
          <w:sz w:val="28"/>
        </w:rPr>
        <w:t>？</w:t>
      </w:r>
      <w:bookmarkEnd w:id="125"/>
    </w:p>
    <w:p w:rsidR="00C635F7" w:rsidRPr="00075602" w:rsidRDefault="00C635F7"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hint="eastAsia"/>
          <w:sz w:val="28"/>
        </w:rPr>
        <w:t>：各級學校之性質與適用對象與一般行政機關不盡相同，為兼顧實際狀況，學校部分得由教育主管機關參照天然災害停止上班及上課作業辦法，另訂補充規定。</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5D1F1A">
      <w:pPr>
        <w:snapToGrid w:val="0"/>
        <w:spacing w:line="520" w:lineRule="exact"/>
        <w:ind w:left="1021" w:hanging="1021"/>
        <w:jc w:val="both"/>
        <w:outlineLvl w:val="1"/>
        <w:rPr>
          <w:rFonts w:eastAsia="標楷體"/>
          <w:b/>
          <w:sz w:val="28"/>
        </w:rPr>
      </w:pPr>
      <w:bookmarkStart w:id="127" w:name="_Toc509996100"/>
      <w:r w:rsidRPr="00075602">
        <w:rPr>
          <w:rFonts w:eastAsia="標楷體"/>
          <w:b/>
          <w:sz w:val="28"/>
        </w:rPr>
        <w:t>Q5-12</w:t>
      </w:r>
      <w:r w:rsidRPr="00075602">
        <w:rPr>
          <w:rFonts w:eastAsia="標楷體" w:hint="eastAsia"/>
          <w:b/>
          <w:sz w:val="28"/>
        </w:rPr>
        <w:t>：</w:t>
      </w:r>
      <w:bookmarkStart w:id="128" w:name="於天然災害發生時，通報權責機關發布今天、上午、下午、晚上時間"/>
      <w:r w:rsidRPr="00075602">
        <w:rPr>
          <w:rFonts w:eastAsia="標楷體" w:hint="eastAsia"/>
          <w:b/>
          <w:sz w:val="28"/>
        </w:rPr>
        <w:t>於天然災害發生時，通報權責機關發布「今天停止上班上課」、「今天上午停止上班上課」、「今天下午停止上班上課」、「今天晚上停止上班上課」之起始時間各為何</w:t>
      </w:r>
      <w:bookmarkEnd w:id="128"/>
      <w:r w:rsidRPr="00075602">
        <w:rPr>
          <w:rFonts w:eastAsia="標楷體" w:hint="eastAsia"/>
          <w:b/>
          <w:sz w:val="28"/>
        </w:rPr>
        <w:t>？</w:t>
      </w:r>
      <w:bookmarkEnd w:id="127"/>
    </w:p>
    <w:p w:rsidR="00C635F7" w:rsidRPr="00075602" w:rsidRDefault="00C635F7"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7D55CC">
      <w:pPr>
        <w:snapToGrid w:val="0"/>
        <w:spacing w:line="520" w:lineRule="exact"/>
        <w:ind w:left="840" w:hanging="840"/>
        <w:jc w:val="both"/>
      </w:pPr>
      <w:r w:rsidRPr="00075602">
        <w:rPr>
          <w:rFonts w:eastAsia="標楷體" w:hint="eastAsia"/>
          <w:sz w:val="28"/>
          <w:szCs w:val="28"/>
        </w:rPr>
        <w:t>（一）全日：依實務作業情形，如各</w:t>
      </w:r>
      <w:r>
        <w:rPr>
          <w:rFonts w:eastAsia="標楷體" w:hint="eastAsia"/>
          <w:sz w:val="28"/>
          <w:szCs w:val="28"/>
        </w:rPr>
        <w:t>通報權責機關</w:t>
      </w:r>
      <w:r w:rsidRPr="00075602">
        <w:rPr>
          <w:rFonts w:eastAsia="標楷體" w:hint="eastAsia"/>
          <w:sz w:val="28"/>
          <w:szCs w:val="28"/>
        </w:rPr>
        <w:t>於前</w:t>
      </w:r>
      <w:r w:rsidRPr="00075602">
        <w:rPr>
          <w:rFonts w:eastAsia="標楷體"/>
          <w:sz w:val="28"/>
          <w:szCs w:val="28"/>
        </w:rPr>
        <w:t>1</w:t>
      </w:r>
      <w:r w:rsidRPr="00075602">
        <w:rPr>
          <w:rFonts w:eastAsia="標楷體" w:hint="eastAsia"/>
          <w:sz w:val="28"/>
          <w:szCs w:val="28"/>
        </w:rPr>
        <w:t>日晚上</w:t>
      </w:r>
      <w:r w:rsidRPr="00075602">
        <w:rPr>
          <w:rFonts w:eastAsia="標楷體"/>
          <w:sz w:val="28"/>
          <w:szCs w:val="28"/>
        </w:rPr>
        <w:t>10</w:t>
      </w:r>
      <w:r w:rsidRPr="00075602">
        <w:rPr>
          <w:rFonts w:eastAsia="標楷體" w:hint="eastAsia"/>
          <w:sz w:val="28"/>
          <w:szCs w:val="28"/>
        </w:rPr>
        <w:t>時前發布明日停班停課</w:t>
      </w:r>
      <w:r w:rsidRPr="00075602">
        <w:rPr>
          <w:rFonts w:eastAsia="標楷體"/>
          <w:sz w:val="28"/>
          <w:szCs w:val="28"/>
        </w:rPr>
        <w:t>1</w:t>
      </w:r>
      <w:r w:rsidRPr="00075602">
        <w:rPr>
          <w:rFonts w:eastAsia="標楷體" w:hint="eastAsia"/>
          <w:sz w:val="28"/>
          <w:szCs w:val="28"/>
        </w:rPr>
        <w:t>日，則停班停課起始點為隔日零時零分起；如於當日上午</w:t>
      </w:r>
      <w:r w:rsidRPr="00075602">
        <w:rPr>
          <w:rFonts w:eastAsia="標楷體"/>
          <w:sz w:val="28"/>
          <w:szCs w:val="28"/>
        </w:rPr>
        <w:t>4</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分宣布當日停班停課</w:t>
      </w:r>
      <w:r w:rsidRPr="00075602">
        <w:rPr>
          <w:rFonts w:eastAsia="標楷體"/>
          <w:sz w:val="28"/>
          <w:szCs w:val="28"/>
        </w:rPr>
        <w:t>1</w:t>
      </w:r>
      <w:r w:rsidRPr="00075602">
        <w:rPr>
          <w:rFonts w:eastAsia="標楷體" w:hint="eastAsia"/>
          <w:sz w:val="28"/>
          <w:szCs w:val="28"/>
        </w:rPr>
        <w:t>日，其起始點則為一般上班及上課始點（通常為上午</w:t>
      </w:r>
      <w:r w:rsidRPr="00075602">
        <w:rPr>
          <w:rFonts w:eastAsia="標楷體"/>
          <w:sz w:val="28"/>
          <w:szCs w:val="28"/>
        </w:rPr>
        <w:t>8</w:t>
      </w:r>
      <w:r w:rsidRPr="00075602">
        <w:rPr>
          <w:rFonts w:eastAsia="標楷體" w:hint="eastAsia"/>
          <w:sz w:val="28"/>
          <w:szCs w:val="28"/>
        </w:rPr>
        <w:t>時起，並依各該機關彈性上班時間而有所不同）。</w:t>
      </w:r>
    </w:p>
    <w:p w:rsidR="00C635F7" w:rsidRPr="00075602" w:rsidRDefault="00C635F7" w:rsidP="007D55CC">
      <w:pPr>
        <w:snapToGrid w:val="0"/>
        <w:spacing w:line="520" w:lineRule="exact"/>
        <w:ind w:left="840" w:hanging="840"/>
        <w:jc w:val="both"/>
        <w:rPr>
          <w:rFonts w:eastAsia="標楷體"/>
          <w:sz w:val="28"/>
          <w:szCs w:val="28"/>
        </w:rPr>
      </w:pPr>
      <w:r w:rsidRPr="00075602">
        <w:rPr>
          <w:rFonts w:eastAsia="標楷體" w:hint="eastAsia"/>
          <w:sz w:val="28"/>
          <w:szCs w:val="28"/>
        </w:rPr>
        <w:t>（二）上午：依實務作業情形，如各</w:t>
      </w:r>
      <w:r>
        <w:rPr>
          <w:rFonts w:eastAsia="標楷體" w:hint="eastAsia"/>
          <w:sz w:val="28"/>
          <w:szCs w:val="28"/>
        </w:rPr>
        <w:t>通報權責機關</w:t>
      </w:r>
      <w:r w:rsidRPr="00075602">
        <w:rPr>
          <w:rFonts w:eastAsia="標楷體" w:hint="eastAsia"/>
          <w:sz w:val="28"/>
          <w:szCs w:val="28"/>
        </w:rPr>
        <w:t>於前</w:t>
      </w:r>
      <w:r w:rsidRPr="00075602">
        <w:rPr>
          <w:rFonts w:eastAsia="標楷體"/>
          <w:sz w:val="28"/>
          <w:szCs w:val="28"/>
        </w:rPr>
        <w:t>1</w:t>
      </w:r>
      <w:r w:rsidRPr="00075602">
        <w:rPr>
          <w:rFonts w:eastAsia="標楷體" w:hint="eastAsia"/>
          <w:sz w:val="28"/>
          <w:szCs w:val="28"/>
        </w:rPr>
        <w:t>日晚上</w:t>
      </w:r>
      <w:r w:rsidRPr="00075602">
        <w:rPr>
          <w:rFonts w:eastAsia="標楷體"/>
          <w:sz w:val="28"/>
          <w:szCs w:val="28"/>
        </w:rPr>
        <w:t>10</w:t>
      </w:r>
      <w:r w:rsidRPr="00075602">
        <w:rPr>
          <w:rFonts w:eastAsia="標楷體" w:hint="eastAsia"/>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分宣布當日上午停班停課，其起始點則為一般上班及上課始點（通常為上午</w:t>
      </w:r>
      <w:r w:rsidRPr="00075602">
        <w:rPr>
          <w:rFonts w:eastAsia="標楷體"/>
          <w:sz w:val="28"/>
          <w:szCs w:val="28"/>
        </w:rPr>
        <w:t>8</w:t>
      </w:r>
      <w:r w:rsidRPr="00075602">
        <w:rPr>
          <w:rFonts w:eastAsia="標楷體" w:hint="eastAsia"/>
          <w:sz w:val="28"/>
          <w:szCs w:val="28"/>
        </w:rPr>
        <w:t>時起，並依各該機關彈性上班時間而有所不同）。</w:t>
      </w:r>
    </w:p>
    <w:p w:rsidR="00C635F7" w:rsidRPr="00075602" w:rsidRDefault="00C635F7" w:rsidP="007D55CC">
      <w:pPr>
        <w:snapToGrid w:val="0"/>
        <w:spacing w:line="520" w:lineRule="exact"/>
        <w:ind w:left="840" w:hanging="840"/>
        <w:jc w:val="both"/>
        <w:rPr>
          <w:rFonts w:eastAsia="標楷體"/>
          <w:sz w:val="28"/>
          <w:szCs w:val="28"/>
        </w:rPr>
      </w:pPr>
      <w:r w:rsidRPr="00075602">
        <w:rPr>
          <w:rFonts w:eastAsia="標楷體" w:hint="eastAsia"/>
          <w:sz w:val="28"/>
          <w:szCs w:val="28"/>
        </w:rPr>
        <w:t>（三）下午：起始點為下午一般上班及上課始點（通常為下午</w:t>
      </w:r>
      <w:r w:rsidRPr="00075602">
        <w:rPr>
          <w:rFonts w:eastAsia="標楷體"/>
          <w:sz w:val="28"/>
          <w:szCs w:val="28"/>
        </w:rPr>
        <w:t>1</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分起，並依各該機關彈性上班時間而有所不同）。</w:t>
      </w:r>
    </w:p>
    <w:p w:rsidR="00C635F7" w:rsidRPr="00075602" w:rsidRDefault="00C635F7" w:rsidP="007D55CC">
      <w:pPr>
        <w:snapToGrid w:val="0"/>
        <w:spacing w:line="520" w:lineRule="exact"/>
        <w:ind w:left="840" w:hanging="840"/>
        <w:jc w:val="both"/>
        <w:rPr>
          <w:rFonts w:eastAsia="標楷體"/>
          <w:sz w:val="28"/>
          <w:szCs w:val="28"/>
        </w:rPr>
      </w:pPr>
      <w:r w:rsidRPr="00075602">
        <w:rPr>
          <w:rFonts w:eastAsia="標楷體" w:hint="eastAsia"/>
          <w:sz w:val="28"/>
          <w:szCs w:val="28"/>
        </w:rPr>
        <w:t>（四）晚上：依原行政院人事行政局於</w:t>
      </w:r>
      <w:r w:rsidRPr="00075602">
        <w:rPr>
          <w:rFonts w:eastAsia="標楷體"/>
          <w:sz w:val="28"/>
          <w:szCs w:val="28"/>
        </w:rPr>
        <w:t>96</w:t>
      </w:r>
      <w:r w:rsidRPr="00075602">
        <w:rPr>
          <w:rFonts w:eastAsia="標楷體" w:hint="eastAsia"/>
          <w:sz w:val="28"/>
          <w:szCs w:val="28"/>
        </w:rPr>
        <w:t>年召開之研商修正</w:t>
      </w:r>
      <w:r>
        <w:rPr>
          <w:rFonts w:ascii="標楷體" w:eastAsia="標楷體" w:hAnsi="標楷體" w:hint="eastAsia"/>
          <w:sz w:val="28"/>
          <w:szCs w:val="28"/>
        </w:rPr>
        <w:t>「</w:t>
      </w:r>
      <w:r>
        <w:rPr>
          <w:rFonts w:eastAsia="標楷體" w:hint="eastAsia"/>
          <w:sz w:val="28"/>
          <w:szCs w:val="28"/>
        </w:rPr>
        <w:t>天然災害停止辦公及上課</w:t>
      </w:r>
      <w:r w:rsidRPr="00075602">
        <w:rPr>
          <w:rFonts w:eastAsia="標楷體" w:hint="eastAsia"/>
          <w:sz w:val="28"/>
          <w:szCs w:val="28"/>
        </w:rPr>
        <w:t>作業辦法</w:t>
      </w:r>
      <w:r>
        <w:rPr>
          <w:rFonts w:ascii="標楷體" w:eastAsia="標楷體" w:hAnsi="標楷體" w:hint="eastAsia"/>
          <w:sz w:val="28"/>
          <w:szCs w:val="28"/>
        </w:rPr>
        <w:t>」</w:t>
      </w:r>
      <w:bookmarkStart w:id="129" w:name="_GoBack"/>
      <w:bookmarkEnd w:id="129"/>
      <w:r>
        <w:rPr>
          <w:rFonts w:ascii="標楷體" w:eastAsia="標楷體" w:hAnsi="標楷體" w:hint="eastAsia"/>
          <w:sz w:val="28"/>
          <w:szCs w:val="28"/>
        </w:rPr>
        <w:t>（按：現為「天然災害停止上班及上課作業辦法」）</w:t>
      </w:r>
      <w:r w:rsidRPr="00075602">
        <w:rPr>
          <w:rFonts w:eastAsia="標楷體" w:hint="eastAsia"/>
          <w:sz w:val="28"/>
          <w:szCs w:val="28"/>
        </w:rPr>
        <w:t>會議決議，以晚上</w:t>
      </w:r>
      <w:r w:rsidRPr="00075602">
        <w:rPr>
          <w:rFonts w:eastAsia="標楷體"/>
          <w:sz w:val="28"/>
          <w:szCs w:val="28"/>
        </w:rPr>
        <w:t>6</w:t>
      </w:r>
      <w:r w:rsidRPr="00075602">
        <w:rPr>
          <w:rFonts w:eastAsia="標楷體" w:hint="eastAsia"/>
          <w:sz w:val="28"/>
          <w:szCs w:val="28"/>
        </w:rPr>
        <w:t>時為起始點。</w:t>
      </w:r>
    </w:p>
    <w:p w:rsidR="00C635F7" w:rsidRPr="00075602" w:rsidRDefault="00C635F7" w:rsidP="007D55CC">
      <w:pPr>
        <w:snapToGrid w:val="0"/>
        <w:spacing w:line="520" w:lineRule="exact"/>
        <w:ind w:left="561" w:hanging="561"/>
        <w:jc w:val="both"/>
        <w:outlineLvl w:val="1"/>
        <w:rPr>
          <w:rFonts w:eastAsia="標楷體"/>
          <w:b/>
          <w:sz w:val="28"/>
        </w:rPr>
      </w:pPr>
    </w:p>
    <w:p w:rsidR="00C635F7" w:rsidRPr="00075602" w:rsidRDefault="00C635F7"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b/>
          <w:sz w:val="28"/>
        </w:rPr>
        <w:t>Q5-13</w:t>
      </w:r>
      <w:r w:rsidRPr="00075602">
        <w:rPr>
          <w:rFonts w:eastAsia="標楷體" w:hint="eastAsia"/>
          <w:b/>
          <w:sz w:val="28"/>
        </w:rPr>
        <w:t>：於天然災害發生時，通報權責機關發布「今天停止上班上課」、「今天上午停止上班上課」、「今天下午停止上班上課」、「今天晚上停止上班上課」之結束時間各為何？</w:t>
      </w:r>
      <w:bookmarkEnd w:id="130"/>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hint="eastAsia"/>
          <w:sz w:val="28"/>
        </w:rPr>
        <w:t>時）。若各通報權責機關對於停班停課之迄點有其他決定，則依各通報權責機關發布之訊息為準。</w:t>
      </w:r>
    </w:p>
    <w:p w:rsidR="00C635F7" w:rsidRPr="00075602" w:rsidRDefault="00C635F7" w:rsidP="007D55CC">
      <w:pPr>
        <w:snapToGrid w:val="0"/>
        <w:spacing w:line="520" w:lineRule="exact"/>
        <w:ind w:left="798" w:hanging="798"/>
        <w:jc w:val="both"/>
      </w:pPr>
    </w:p>
    <w:p w:rsidR="00C635F7" w:rsidRPr="00075602" w:rsidRDefault="00C635F7"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Q5-14</w:t>
      </w:r>
      <w:r w:rsidRPr="00075602">
        <w:rPr>
          <w:rFonts w:eastAsia="標楷體" w:hint="eastAsia"/>
          <w:b/>
          <w:sz w:val="28"/>
        </w:rPr>
        <w:t>：適逢颱風侵襲時，天然災害停止上班及上課作業辦法第</w:t>
      </w:r>
      <w:r w:rsidRPr="00075602">
        <w:rPr>
          <w:rFonts w:eastAsia="標楷體"/>
          <w:b/>
          <w:sz w:val="28"/>
        </w:rPr>
        <w:t>13</w:t>
      </w:r>
      <w:r w:rsidRPr="00075602">
        <w:rPr>
          <w:rFonts w:eastAsia="標楷體" w:hint="eastAsia"/>
          <w:b/>
          <w:sz w:val="28"/>
        </w:rPr>
        <w:t>條所定「天然災害發生『後』」之時間點為何</w:t>
      </w:r>
      <w:r w:rsidRPr="00075602">
        <w:rPr>
          <w:rFonts w:eastAsia="標楷體"/>
          <w:b/>
          <w:sz w:val="28"/>
        </w:rPr>
        <w:t>?</w:t>
      </w:r>
      <w:bookmarkEnd w:id="131"/>
    </w:p>
    <w:p w:rsidR="00C635F7" w:rsidRPr="00075602" w:rsidRDefault="00C635F7" w:rsidP="003A0850">
      <w:pPr>
        <w:snapToGrid w:val="0"/>
        <w:spacing w:line="520" w:lineRule="exact"/>
        <w:ind w:left="397" w:hanging="397"/>
        <w:jc w:val="both"/>
      </w:pPr>
      <w:r w:rsidRPr="00075602">
        <w:rPr>
          <w:rFonts w:eastAsia="標楷體"/>
          <w:sz w:val="28"/>
          <w:szCs w:val="28"/>
        </w:rPr>
        <w:t>A</w:t>
      </w:r>
      <w:r w:rsidRPr="00075602">
        <w:rPr>
          <w:rFonts w:eastAsia="標楷體" w:hint="eastAsia"/>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hint="eastAsia"/>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hint="eastAsia"/>
          <w:sz w:val="28"/>
          <w:szCs w:val="28"/>
        </w:rPr>
        <w:t>條各款要件者，即已得依本條規定，自行決定停止上班及上課。</w:t>
      </w:r>
    </w:p>
    <w:p w:rsidR="00C635F7" w:rsidRPr="00075602" w:rsidRDefault="00C635F7" w:rsidP="007D55CC">
      <w:pPr>
        <w:snapToGrid w:val="0"/>
        <w:spacing w:line="520" w:lineRule="exact"/>
        <w:ind w:left="798" w:hanging="798"/>
        <w:jc w:val="both"/>
      </w:pPr>
    </w:p>
    <w:p w:rsidR="00C635F7" w:rsidRPr="00075602" w:rsidRDefault="00C635F7"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b/>
          <w:sz w:val="28"/>
        </w:rPr>
        <w:t>Q5-15</w:t>
      </w:r>
      <w:r w:rsidRPr="00075602">
        <w:rPr>
          <w:rFonts w:eastAsia="標楷體" w:hint="eastAsia"/>
          <w:b/>
          <w:sz w:val="28"/>
        </w:rPr>
        <w:t>：天然災害發生經通報權責機關宣布停止上班及上課，民間企業是否比照或另有不同規定？</w:t>
      </w:r>
      <w:bookmarkEnd w:id="132"/>
      <w:bookmarkEnd w:id="133"/>
    </w:p>
    <w:p w:rsidR="00C635F7" w:rsidRPr="00075602" w:rsidRDefault="00C635F7"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：查天然災害停止上班及上課作業辦法第</w:t>
      </w:r>
      <w:r w:rsidRPr="00075602">
        <w:rPr>
          <w:rFonts w:eastAsia="標楷體"/>
          <w:sz w:val="28"/>
        </w:rPr>
        <w:t>18</w:t>
      </w:r>
      <w:r w:rsidRPr="00075602">
        <w:rPr>
          <w:rFonts w:eastAsia="標楷體" w:hint="eastAsia"/>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勞動部免付費電話專線：</w:t>
      </w:r>
      <w:r w:rsidRPr="00075602">
        <w:rPr>
          <w:rFonts w:eastAsia="標楷體"/>
          <w:sz w:val="28"/>
        </w:rPr>
        <w:t>0800-085-151</w:t>
      </w:r>
      <w:r w:rsidRPr="00075602">
        <w:rPr>
          <w:rFonts w:eastAsia="標楷體" w:hint="eastAsia"/>
          <w:sz w:val="28"/>
        </w:rPr>
        <w:t>）</w:t>
      </w:r>
    </w:p>
    <w:p w:rsidR="00C635F7" w:rsidRPr="00075602" w:rsidRDefault="00C635F7" w:rsidP="00FE3C48">
      <w:pPr>
        <w:snapToGrid w:val="0"/>
        <w:spacing w:line="520" w:lineRule="exact"/>
        <w:ind w:left="561" w:hanging="561"/>
        <w:jc w:val="both"/>
        <w:outlineLvl w:val="1"/>
        <w:rPr>
          <w:rFonts w:eastAsia="標楷體"/>
          <w:b/>
          <w:sz w:val="28"/>
        </w:rPr>
      </w:pPr>
    </w:p>
    <w:p w:rsidR="00C635F7" w:rsidRPr="00075602" w:rsidRDefault="00C635F7"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b/>
          <w:sz w:val="28"/>
        </w:rPr>
        <w:t>Q5</w:t>
      </w:r>
      <w:r w:rsidRPr="00C33B29">
        <w:rPr>
          <w:rFonts w:eastAsia="標楷體"/>
          <w:b/>
          <w:sz w:val="28"/>
        </w:rPr>
        <w:t>-16</w:t>
      </w:r>
      <w:r w:rsidRPr="00075602">
        <w:rPr>
          <w:rFonts w:eastAsia="標楷體" w:hint="eastAsia"/>
          <w:b/>
          <w:sz w:val="28"/>
        </w:rPr>
        <w:t>：天然災害發生時，有關勞工之出勤原則為何</w:t>
      </w:r>
      <w:r w:rsidRPr="00075602">
        <w:rPr>
          <w:rFonts w:eastAsia="標楷體"/>
          <w:b/>
          <w:sz w:val="28"/>
        </w:rPr>
        <w:t>?</w:t>
      </w:r>
      <w:bookmarkEnd w:id="134"/>
      <w:bookmarkEnd w:id="135"/>
    </w:p>
    <w:p w:rsidR="00C635F7" w:rsidRPr="00075602" w:rsidRDefault="00C635F7" w:rsidP="00FE3C48">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p>
    <w:p w:rsidR="00C635F7" w:rsidRPr="00075602" w:rsidRDefault="00C635F7"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sz w:val="28"/>
        </w:rPr>
        <w:t>98</w:t>
      </w:r>
      <w:r w:rsidRPr="00075602">
        <w:rPr>
          <w:rFonts w:eastAsia="標楷體" w:hint="eastAsia"/>
          <w:sz w:val="28"/>
        </w:rPr>
        <w:t>年</w:t>
      </w:r>
      <w:r w:rsidRPr="00075602">
        <w:rPr>
          <w:rFonts w:eastAsia="標楷體"/>
          <w:sz w:val="28"/>
        </w:rPr>
        <w:t>6</w:t>
      </w:r>
      <w:r w:rsidRPr="00075602">
        <w:rPr>
          <w:rFonts w:eastAsia="標楷體" w:hint="eastAsia"/>
          <w:sz w:val="28"/>
        </w:rPr>
        <w:t>月</w:t>
      </w:r>
      <w:r w:rsidRPr="00075602">
        <w:rPr>
          <w:rFonts w:eastAsia="標楷體"/>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sz w:val="28"/>
        </w:rPr>
        <w:t>18</w:t>
      </w:r>
      <w:r w:rsidRPr="00075602">
        <w:rPr>
          <w:rFonts w:eastAsia="標楷體" w:hint="eastAsia"/>
          <w:sz w:val="28"/>
        </w:rPr>
        <w:t>條及職業安全衛生設施規則亦已有相關規範，又勞動部職業安全衛生署於</w:t>
      </w:r>
      <w:r>
        <w:rPr>
          <w:rFonts w:eastAsia="標楷體"/>
          <w:sz w:val="28"/>
        </w:rPr>
        <w:t>106</w:t>
      </w:r>
      <w:r w:rsidRPr="00075602">
        <w:rPr>
          <w:rFonts w:eastAsia="標楷體" w:hint="eastAsia"/>
          <w:sz w:val="28"/>
        </w:rPr>
        <w:t>年</w:t>
      </w:r>
      <w:r>
        <w:rPr>
          <w:rFonts w:eastAsia="標楷體"/>
          <w:sz w:val="28"/>
        </w:rPr>
        <w:t>7</w:t>
      </w:r>
      <w:r w:rsidRPr="00075602">
        <w:rPr>
          <w:rFonts w:eastAsia="標楷體" w:hint="eastAsia"/>
          <w:sz w:val="28"/>
        </w:rPr>
        <w:t>月</w:t>
      </w:r>
      <w:r>
        <w:rPr>
          <w:rFonts w:eastAsia="標楷體"/>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sz w:val="28"/>
        </w:rPr>
        <w:t>http://www.mol.gov.tw/topic/3067/14532/</w:t>
      </w:r>
      <w:r w:rsidRPr="00075602">
        <w:rPr>
          <w:rFonts w:eastAsia="標楷體" w:hint="eastAsia"/>
          <w:sz w:val="28"/>
        </w:rPr>
        <w:t>）</w:t>
      </w:r>
      <w:r>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C635F7" w:rsidRDefault="00C635F7"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C635F7" w:rsidRDefault="00C635F7" w:rsidP="00FE3C48">
      <w:pPr>
        <w:snapToGrid w:val="0"/>
        <w:spacing w:line="520" w:lineRule="exact"/>
        <w:ind w:left="784" w:hanging="784"/>
        <w:jc w:val="both"/>
        <w:rPr>
          <w:rFonts w:eastAsia="標楷體"/>
          <w:color w:val="FF0000"/>
          <w:sz w:val="28"/>
          <w:u w:val="single"/>
        </w:rPr>
      </w:pPr>
    </w:p>
    <w:p w:rsidR="00C635F7" w:rsidRPr="00FE3C48" w:rsidRDefault="00C635F7" w:rsidP="00FE3C48">
      <w:pPr>
        <w:snapToGrid w:val="0"/>
        <w:spacing w:line="520" w:lineRule="exact"/>
        <w:ind w:left="784" w:hanging="784"/>
        <w:jc w:val="both"/>
        <w:rPr>
          <w:rFonts w:ascii="標楷體" w:eastAsia="標楷體" w:hAnsi="標楷體"/>
          <w:color w:val="FF0000"/>
          <w:sz w:val="28"/>
          <w:szCs w:val="28"/>
          <w:u w:val="single"/>
        </w:rPr>
      </w:pPr>
    </w:p>
    <w:sectPr w:rsidR="00C635F7" w:rsidRPr="00FE3C48" w:rsidSect="007D55CC">
      <w:footerReference w:type="default" r:id="rId8"/>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F7" w:rsidRDefault="00C635F7">
      <w:r>
        <w:separator/>
      </w:r>
    </w:p>
  </w:endnote>
  <w:endnote w:type="continuationSeparator" w:id="0">
    <w:p w:rsidR="00C635F7" w:rsidRDefault="00C63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F7" w:rsidRDefault="00C635F7">
    <w:pPr>
      <w:pStyle w:val="Footer"/>
    </w:pPr>
    <w:r>
      <w:rPr>
        <w:noProof/>
      </w:rPr>
      <w:pict>
        <v:shapetype id="_x0000_t202" coordsize="21600,21600" o:spt="202" path="m,l,21600r21600,l21600,xe">
          <v:stroke joinstyle="miter"/>
          <v:path gradientshapeok="t" o:connecttype="rect"/>
        </v:shapetype>
        <v:shape id="文字方塊 1" o:spid="_x0000_s2049" type="#_x0000_t202" style="position:absolute;margin-left:0;margin-top:.05pt;width:0;height:0;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C635F7" w:rsidRDefault="00C635F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F7" w:rsidRDefault="00C635F7">
      <w:r>
        <w:rPr>
          <w:color w:val="000000"/>
        </w:rPr>
        <w:separator/>
      </w:r>
    </w:p>
  </w:footnote>
  <w:footnote w:type="continuationSeparator" w:id="0">
    <w:p w:rsidR="00C635F7" w:rsidRDefault="00C63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abstractNum w:abstractNumId="1">
    <w:nsid w:val="12C94F9F"/>
    <w:multiLevelType w:val="multilevel"/>
    <w:tmpl w:val="BC72E8AA"/>
    <w:lvl w:ilvl="0">
      <w:start w:val="1"/>
      <w:numFmt w:val="decimal"/>
      <w:lvlText w:val="%1."/>
      <w:lvlJc w:val="left"/>
      <w:pPr>
        <w:ind w:left="1208" w:hanging="360"/>
      </w:pPr>
      <w:rPr>
        <w:rFonts w:cs="Times New Roman"/>
      </w:rPr>
    </w:lvl>
    <w:lvl w:ilvl="1">
      <w:start w:val="1"/>
      <w:numFmt w:val="ideographTraditional"/>
      <w:lvlText w:val="%2、"/>
      <w:lvlJc w:val="left"/>
      <w:pPr>
        <w:ind w:left="1808" w:hanging="480"/>
      </w:pPr>
      <w:rPr>
        <w:rFonts w:cs="Times New Roman"/>
      </w:rPr>
    </w:lvl>
    <w:lvl w:ilvl="2">
      <w:start w:val="1"/>
      <w:numFmt w:val="lowerRoman"/>
      <w:lvlText w:val="%3."/>
      <w:lvlJc w:val="right"/>
      <w:pPr>
        <w:ind w:left="2288" w:hanging="480"/>
      </w:pPr>
      <w:rPr>
        <w:rFonts w:cs="Times New Roman"/>
      </w:rPr>
    </w:lvl>
    <w:lvl w:ilvl="3">
      <w:start w:val="1"/>
      <w:numFmt w:val="decimal"/>
      <w:lvlText w:val="%4."/>
      <w:lvlJc w:val="left"/>
      <w:pPr>
        <w:ind w:left="2768" w:hanging="480"/>
      </w:pPr>
      <w:rPr>
        <w:rFonts w:cs="Times New Roman"/>
      </w:rPr>
    </w:lvl>
    <w:lvl w:ilvl="4">
      <w:start w:val="1"/>
      <w:numFmt w:val="ideographTraditional"/>
      <w:lvlText w:val="%5、"/>
      <w:lvlJc w:val="left"/>
      <w:pPr>
        <w:ind w:left="3248" w:hanging="480"/>
      </w:pPr>
      <w:rPr>
        <w:rFonts w:cs="Times New Roman"/>
      </w:rPr>
    </w:lvl>
    <w:lvl w:ilvl="5">
      <w:start w:val="1"/>
      <w:numFmt w:val="lowerRoman"/>
      <w:lvlText w:val="%6."/>
      <w:lvlJc w:val="right"/>
      <w:pPr>
        <w:ind w:left="3728" w:hanging="480"/>
      </w:pPr>
      <w:rPr>
        <w:rFonts w:cs="Times New Roman"/>
      </w:rPr>
    </w:lvl>
    <w:lvl w:ilvl="6">
      <w:start w:val="1"/>
      <w:numFmt w:val="decimal"/>
      <w:lvlText w:val="%7."/>
      <w:lvlJc w:val="left"/>
      <w:pPr>
        <w:ind w:left="4208" w:hanging="480"/>
      </w:pPr>
      <w:rPr>
        <w:rFonts w:cs="Times New Roman"/>
      </w:rPr>
    </w:lvl>
    <w:lvl w:ilvl="7">
      <w:start w:val="1"/>
      <w:numFmt w:val="ideographTraditional"/>
      <w:lvlText w:val="%8、"/>
      <w:lvlJc w:val="left"/>
      <w:pPr>
        <w:ind w:left="4688" w:hanging="480"/>
      </w:pPr>
      <w:rPr>
        <w:rFonts w:cs="Times New Roman"/>
      </w:rPr>
    </w:lvl>
    <w:lvl w:ilvl="8">
      <w:start w:val="1"/>
      <w:numFmt w:val="lowerRoman"/>
      <w:lvlText w:val="%9."/>
      <w:lvlJc w:val="right"/>
      <w:pPr>
        <w:ind w:left="5168" w:hanging="480"/>
      </w:pPr>
      <w:rPr>
        <w:rFonts w:cs="Times New Roman"/>
      </w:rPr>
    </w:lvl>
  </w:abstractNum>
  <w:abstractNum w:abstractNumId="2">
    <w:nsid w:val="5275215C"/>
    <w:multiLevelType w:val="multilevel"/>
    <w:tmpl w:val="0E984DB6"/>
    <w:lvl w:ilvl="0">
      <w:start w:val="2"/>
      <w:numFmt w:val="taiwaneseCountingThousand"/>
      <w:lvlText w:val="（%1）"/>
      <w:lvlJc w:val="left"/>
      <w:pPr>
        <w:ind w:left="1146"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57F65100"/>
    <w:multiLevelType w:val="multilevel"/>
    <w:tmpl w:val="8012A450"/>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abstractNum w:abstractNumId="4">
    <w:nsid w:val="580629BF"/>
    <w:multiLevelType w:val="multilevel"/>
    <w:tmpl w:val="952E7052"/>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80"/>
  <w:autoHyphenation/>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814CC"/>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4D55"/>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6492"/>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4393"/>
    <w:rsid w:val="00C57A0E"/>
    <w:rsid w:val="00C635F7"/>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8711C"/>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711C"/>
    <w:pPr>
      <w:widowControl w:val="0"/>
      <w:suppressAutoHyphens/>
      <w:autoSpaceDN w:val="0"/>
      <w:textAlignment w:val="baseline"/>
    </w:pPr>
    <w:rPr>
      <w:kern w:val="3"/>
      <w:szCs w:val="24"/>
    </w:rPr>
  </w:style>
  <w:style w:type="paragraph" w:styleId="Heading1">
    <w:name w:val="heading 1"/>
    <w:basedOn w:val="Normal"/>
    <w:next w:val="Normal"/>
    <w:link w:val="Heading1Char"/>
    <w:uiPriority w:val="99"/>
    <w:qFormat/>
    <w:rsid w:val="007C5C58"/>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C58"/>
    <w:rPr>
      <w:rFonts w:ascii="Cambria" w:eastAsia="新細明體" w:hAnsi="Cambria" w:cs="Times New Roman"/>
      <w:b/>
      <w:bCs/>
      <w:kern w:val="52"/>
      <w:sz w:val="52"/>
      <w:szCs w:val="52"/>
    </w:rPr>
  </w:style>
  <w:style w:type="paragraph" w:styleId="BodyTextIndent2">
    <w:name w:val="Body Text Indent 2"/>
    <w:basedOn w:val="Normal"/>
    <w:link w:val="BodyTextIndent2Char"/>
    <w:uiPriority w:val="99"/>
    <w:rsid w:val="00F8711C"/>
    <w:pPr>
      <w:spacing w:line="480" w:lineRule="exact"/>
      <w:ind w:left="560" w:hanging="560"/>
      <w:jc w:val="both"/>
    </w:pPr>
    <w:rPr>
      <w:rFonts w:ascii="標楷體" w:eastAsia="標楷體" w:hAnsi="標楷體"/>
      <w:sz w:val="28"/>
    </w:rPr>
  </w:style>
  <w:style w:type="character" w:customStyle="1" w:styleId="BodyTextIndent2Char">
    <w:name w:val="Body Text Indent 2 Char"/>
    <w:basedOn w:val="DefaultParagraphFont"/>
    <w:link w:val="BodyTextIndent2"/>
    <w:uiPriority w:val="99"/>
    <w:semiHidden/>
    <w:rsid w:val="00096DA1"/>
    <w:rPr>
      <w:kern w:val="3"/>
      <w:szCs w:val="24"/>
    </w:rPr>
  </w:style>
  <w:style w:type="paragraph" w:styleId="Footer">
    <w:name w:val="footer"/>
    <w:basedOn w:val="Normal"/>
    <w:link w:val="FooterChar"/>
    <w:uiPriority w:val="99"/>
    <w:rsid w:val="00F8711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2718D"/>
    <w:rPr>
      <w:rFonts w:cs="Times New Roman"/>
      <w:kern w:val="3"/>
    </w:rPr>
  </w:style>
  <w:style w:type="character" w:styleId="PageNumber">
    <w:name w:val="page number"/>
    <w:basedOn w:val="DefaultParagraphFont"/>
    <w:uiPriority w:val="99"/>
    <w:rsid w:val="00F8711C"/>
    <w:rPr>
      <w:rFonts w:cs="Times New Roman"/>
    </w:rPr>
  </w:style>
  <w:style w:type="paragraph" w:customStyle="1" w:styleId="a">
    <w:name w:val="說明"/>
    <w:basedOn w:val="Normal"/>
    <w:uiPriority w:val="99"/>
    <w:rsid w:val="00F8711C"/>
    <w:pPr>
      <w:spacing w:line="500" w:lineRule="exact"/>
      <w:ind w:left="300" w:hanging="300"/>
    </w:pPr>
    <w:rPr>
      <w:rFonts w:eastAsia="標楷體"/>
      <w:sz w:val="32"/>
    </w:rPr>
  </w:style>
  <w:style w:type="paragraph" w:styleId="BodyTextIndent">
    <w:name w:val="Body Text Indent"/>
    <w:basedOn w:val="Normal"/>
    <w:link w:val="BodyTextIndentChar"/>
    <w:uiPriority w:val="99"/>
    <w:rsid w:val="00F8711C"/>
    <w:pPr>
      <w:spacing w:line="600" w:lineRule="exact"/>
      <w:ind w:left="1320" w:hanging="840"/>
      <w:jc w:val="both"/>
    </w:pPr>
    <w:rPr>
      <w:rFonts w:ascii="標楷體" w:eastAsia="標楷體" w:hAnsi="標楷體"/>
      <w:sz w:val="28"/>
    </w:rPr>
  </w:style>
  <w:style w:type="character" w:customStyle="1" w:styleId="BodyTextIndentChar">
    <w:name w:val="Body Text Indent Char"/>
    <w:basedOn w:val="DefaultParagraphFont"/>
    <w:link w:val="BodyTextIndent"/>
    <w:uiPriority w:val="99"/>
    <w:semiHidden/>
    <w:rsid w:val="00096DA1"/>
    <w:rPr>
      <w:kern w:val="3"/>
      <w:szCs w:val="24"/>
    </w:rPr>
  </w:style>
  <w:style w:type="paragraph" w:styleId="NormalWeb">
    <w:name w:val="Normal (Web)"/>
    <w:basedOn w:val="Normal"/>
    <w:uiPriority w:val="99"/>
    <w:rsid w:val="00F8711C"/>
    <w:pPr>
      <w:widowControl/>
      <w:spacing w:before="100" w:after="100"/>
    </w:pPr>
    <w:rPr>
      <w:rFonts w:ascii="新細明體" w:hAnsi="新細明體" w:cs="新細明體"/>
      <w:kern w:val="0"/>
    </w:rPr>
  </w:style>
  <w:style w:type="paragraph" w:styleId="BalloonText">
    <w:name w:val="Balloon Text"/>
    <w:basedOn w:val="Normal"/>
    <w:link w:val="BalloonTextChar"/>
    <w:uiPriority w:val="99"/>
    <w:rsid w:val="00F8711C"/>
    <w:rPr>
      <w:rFonts w:ascii="Cambria" w:hAnsi="Cambria"/>
      <w:sz w:val="18"/>
      <w:szCs w:val="18"/>
    </w:rPr>
  </w:style>
  <w:style w:type="character" w:customStyle="1" w:styleId="BalloonTextChar">
    <w:name w:val="Balloon Text Char"/>
    <w:basedOn w:val="DefaultParagraphFont"/>
    <w:link w:val="BalloonText"/>
    <w:uiPriority w:val="99"/>
    <w:semiHidden/>
    <w:rsid w:val="00096DA1"/>
    <w:rPr>
      <w:rFonts w:asciiTheme="majorHAnsi" w:eastAsiaTheme="majorEastAsia" w:hAnsiTheme="majorHAnsi" w:cstheme="majorBidi"/>
      <w:kern w:val="3"/>
      <w:sz w:val="0"/>
      <w:szCs w:val="0"/>
    </w:rPr>
  </w:style>
  <w:style w:type="character" w:customStyle="1" w:styleId="a0">
    <w:name w:val="註解方塊文字 字元"/>
    <w:uiPriority w:val="99"/>
    <w:rsid w:val="00F8711C"/>
    <w:rPr>
      <w:rFonts w:ascii="Cambria" w:eastAsia="新細明體" w:hAnsi="Cambria"/>
      <w:kern w:val="3"/>
      <w:sz w:val="18"/>
    </w:rPr>
  </w:style>
  <w:style w:type="paragraph" w:styleId="Header">
    <w:name w:val="header"/>
    <w:basedOn w:val="Normal"/>
    <w:link w:val="HeaderChar"/>
    <w:uiPriority w:val="99"/>
    <w:rsid w:val="00F8711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96DA1"/>
    <w:rPr>
      <w:kern w:val="3"/>
      <w:sz w:val="20"/>
      <w:szCs w:val="20"/>
    </w:rPr>
  </w:style>
  <w:style w:type="character" w:customStyle="1" w:styleId="a1">
    <w:name w:val="頁首 字元"/>
    <w:uiPriority w:val="99"/>
    <w:rsid w:val="00F8711C"/>
    <w:rPr>
      <w:kern w:val="3"/>
    </w:rPr>
  </w:style>
  <w:style w:type="paragraph" w:styleId="TOC1">
    <w:name w:val="toc 1"/>
    <w:basedOn w:val="Normal"/>
    <w:next w:val="Normal"/>
    <w:autoRedefine/>
    <w:uiPriority w:val="99"/>
    <w:rsid w:val="0067389B"/>
    <w:pPr>
      <w:tabs>
        <w:tab w:val="right" w:leader="dot" w:pos="9060"/>
      </w:tabs>
      <w:ind w:leftChars="100" w:left="240" w:rightChars="100" w:right="100"/>
    </w:pPr>
  </w:style>
  <w:style w:type="character" w:styleId="Hyperlink">
    <w:name w:val="Hyperlink"/>
    <w:basedOn w:val="DefaultParagraphFont"/>
    <w:uiPriority w:val="99"/>
    <w:rsid w:val="00DD7F23"/>
    <w:rPr>
      <w:rFonts w:cs="Times New Roman"/>
      <w:color w:val="0000FF"/>
      <w:u w:val="single"/>
    </w:rPr>
  </w:style>
  <w:style w:type="paragraph" w:styleId="TOC2">
    <w:name w:val="toc 2"/>
    <w:basedOn w:val="Normal"/>
    <w:next w:val="Normal"/>
    <w:autoRedefine/>
    <w:uiPriority w:val="99"/>
    <w:rsid w:val="008522F6"/>
    <w:pPr>
      <w:tabs>
        <w:tab w:val="right" w:leader="dot" w:pos="8296"/>
      </w:tabs>
      <w:ind w:leftChars="200" w:left="1274" w:hangingChars="331" w:hanging="794"/>
      <w:jc w:val="both"/>
    </w:pPr>
  </w:style>
  <w:style w:type="paragraph" w:styleId="TOCHeading">
    <w:name w:val="TOC Heading"/>
    <w:basedOn w:val="Heading1"/>
    <w:next w:val="Normal"/>
    <w:uiPriority w:val="99"/>
    <w:qFormat/>
    <w:rsid w:val="007C5C58"/>
    <w:pPr>
      <w:keepLines/>
      <w:widowControl/>
      <w:suppressAutoHyphens w:val="0"/>
      <w:autoSpaceDN/>
      <w:spacing w:before="480" w:after="0" w:line="276" w:lineRule="auto"/>
      <w:textAlignment w:val="auto"/>
      <w:outlineLvl w:val="9"/>
    </w:pPr>
    <w:rPr>
      <w:color w:val="365F91"/>
      <w:kern w:val="0"/>
      <w:sz w:val="28"/>
      <w:szCs w:val="28"/>
    </w:rPr>
  </w:style>
  <w:style w:type="character" w:styleId="CommentReference">
    <w:name w:val="annotation reference"/>
    <w:basedOn w:val="DefaultParagraphFont"/>
    <w:uiPriority w:val="99"/>
    <w:semiHidden/>
    <w:rsid w:val="00D61093"/>
    <w:rPr>
      <w:rFonts w:cs="Times New Roman"/>
      <w:sz w:val="18"/>
      <w:szCs w:val="18"/>
    </w:rPr>
  </w:style>
  <w:style w:type="paragraph" w:styleId="CommentText">
    <w:name w:val="annotation text"/>
    <w:basedOn w:val="Normal"/>
    <w:link w:val="CommentTextChar"/>
    <w:uiPriority w:val="99"/>
    <w:semiHidden/>
    <w:rsid w:val="00D61093"/>
  </w:style>
  <w:style w:type="character" w:customStyle="1" w:styleId="CommentTextChar">
    <w:name w:val="Comment Text Char"/>
    <w:basedOn w:val="DefaultParagraphFont"/>
    <w:link w:val="CommentText"/>
    <w:uiPriority w:val="99"/>
    <w:semiHidden/>
    <w:locked/>
    <w:rsid w:val="00D61093"/>
    <w:rPr>
      <w:rFonts w:cs="Times New Roman"/>
      <w:kern w:val="3"/>
      <w:sz w:val="24"/>
      <w:szCs w:val="24"/>
    </w:rPr>
  </w:style>
  <w:style w:type="paragraph" w:styleId="CommentSubject">
    <w:name w:val="annotation subject"/>
    <w:basedOn w:val="CommentText"/>
    <w:next w:val="CommentText"/>
    <w:link w:val="CommentSubjectChar"/>
    <w:uiPriority w:val="99"/>
    <w:semiHidden/>
    <w:rsid w:val="00D61093"/>
    <w:rPr>
      <w:b/>
      <w:bCs/>
    </w:rPr>
  </w:style>
  <w:style w:type="character" w:customStyle="1" w:styleId="CommentSubjectChar">
    <w:name w:val="Comment Subject Char"/>
    <w:basedOn w:val="CommentTextChar"/>
    <w:link w:val="CommentSubject"/>
    <w:uiPriority w:val="99"/>
    <w:semiHidden/>
    <w:locked/>
    <w:rsid w:val="00D610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gpa.gov.tw/typh/daily/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29</Pages>
  <Words>3442</Words>
  <Characters>19625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subject/>
  <dc:creator>SPEED</dc:creator>
  <cp:keywords/>
  <dc:description/>
  <cp:lastModifiedBy>user</cp:lastModifiedBy>
  <cp:revision>2</cp:revision>
  <cp:lastPrinted>2018-03-28T02:09:00Z</cp:lastPrinted>
  <dcterms:created xsi:type="dcterms:W3CDTF">2018-04-17T01:26:00Z</dcterms:created>
  <dcterms:modified xsi:type="dcterms:W3CDTF">2018-04-17T01:26:00Z</dcterms:modified>
</cp:coreProperties>
</file>